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5" w:rsidRPr="00391059" w:rsidRDefault="00997BAD" w:rsidP="00890B85">
      <w:pPr>
        <w:rPr>
          <w:b/>
          <w:color w:val="00B0F0"/>
          <w:sz w:val="32"/>
        </w:rPr>
      </w:pPr>
      <w:bookmarkStart w:id="0" w:name="_GoBack"/>
      <w:bookmarkEnd w:id="0"/>
      <w:r w:rsidRPr="00391059">
        <w:rPr>
          <w:b/>
          <w:color w:val="00B0F0"/>
          <w:sz w:val="32"/>
        </w:rPr>
        <w:t>Kirche trotzt Armut und Ausgrenzung</w:t>
      </w:r>
    </w:p>
    <w:p w:rsidR="00890B85" w:rsidRPr="0030541C" w:rsidRDefault="00890B85" w:rsidP="00130A5C">
      <w:pPr>
        <w:pBdr>
          <w:bottom w:val="single" w:sz="4" w:space="1" w:color="auto"/>
        </w:pBdr>
        <w:rPr>
          <w:b/>
          <w:color w:val="990099"/>
          <w:sz w:val="22"/>
        </w:rPr>
      </w:pPr>
      <w:r w:rsidRPr="0030541C">
        <w:rPr>
          <w:b/>
          <w:color w:val="990099"/>
          <w:sz w:val="22"/>
        </w:rPr>
        <w:t>Förderprogramm der Evangelischen Landeskirche in Württemberg</w:t>
      </w:r>
      <w:r w:rsidR="00E45A7A" w:rsidRPr="0030541C">
        <w:rPr>
          <w:b/>
          <w:color w:val="990099"/>
          <w:sz w:val="22"/>
        </w:rPr>
        <w:t xml:space="preserve"> und ihrer Diakonie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Diakonisches Werk der evangelischen Kirche in Württemberg e. V.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Referat Inklusion und diakonische Gemeindeentwicklung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Rainer Scheufele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Postfach 10 11 51</w:t>
      </w:r>
    </w:p>
    <w:p w:rsidR="00130A5C" w:rsidRPr="00CA106A" w:rsidRDefault="00130A5C" w:rsidP="00130A5C">
      <w:pPr>
        <w:framePr w:w="4768" w:h="2160" w:hRule="exact" w:hSpace="142" w:wrap="notBeside" w:vAnchor="page" w:hAnchor="page" w:x="1226" w:y="3210" w:anchorLock="1"/>
        <w:ind w:left="142"/>
      </w:pPr>
      <w:r w:rsidRPr="00CA106A">
        <w:t>70010 Stuttgart</w:t>
      </w:r>
    </w:p>
    <w:p w:rsidR="006441E1" w:rsidRPr="003426B5" w:rsidRDefault="006441E1" w:rsidP="00A25CDF">
      <w:pPr>
        <w:framePr w:w="5190" w:h="946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 w:rsidRPr="003426B5">
        <w:rPr>
          <w:sz w:val="22"/>
        </w:rPr>
        <w:t xml:space="preserve">Bitte per Post oder per </w:t>
      </w:r>
      <w:r w:rsidR="00A25CDF">
        <w:rPr>
          <w:sz w:val="22"/>
        </w:rPr>
        <w:t>Fax</w:t>
      </w:r>
      <w:r w:rsidRPr="003426B5">
        <w:rPr>
          <w:sz w:val="22"/>
        </w:rPr>
        <w:t xml:space="preserve"> an</w:t>
      </w:r>
    </w:p>
    <w:p w:rsidR="006441E1" w:rsidRPr="00A25CDF" w:rsidRDefault="009B4C64" w:rsidP="00A25CDF">
      <w:pPr>
        <w:framePr w:w="5190" w:h="946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sz w:val="32"/>
          <w:szCs w:val="28"/>
        </w:rPr>
      </w:pPr>
      <w:hyperlink r:id="rId8" w:history="1">
        <w:r w:rsidR="00A25CDF" w:rsidRPr="00A25CDF">
          <w:rPr>
            <w:rStyle w:val="Hyperlink"/>
            <w:b/>
            <w:color w:val="auto"/>
            <w:sz w:val="32"/>
            <w:szCs w:val="28"/>
            <w:u w:val="none"/>
          </w:rPr>
          <w:t>0711</w:t>
        </w:r>
      </w:hyperlink>
      <w:r w:rsidR="00A25CDF" w:rsidRPr="00A25CDF">
        <w:rPr>
          <w:rStyle w:val="Hyperlink"/>
          <w:b/>
          <w:color w:val="auto"/>
          <w:sz w:val="32"/>
          <w:szCs w:val="28"/>
          <w:u w:val="none"/>
        </w:rPr>
        <w:t xml:space="preserve"> 1656 49 207</w:t>
      </w:r>
    </w:p>
    <w:p w:rsidR="006441E1" w:rsidRPr="003426B5" w:rsidRDefault="006441E1" w:rsidP="00A25CDF">
      <w:pPr>
        <w:framePr w:w="5190" w:h="946" w:hRule="exact" w:hSpace="142" w:wrap="notBeside" w:vAnchor="page" w:hAnchor="page" w:x="5964" w:y="4051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2"/>
        </w:rPr>
      </w:pPr>
      <w:r>
        <w:rPr>
          <w:sz w:val="22"/>
        </w:rPr>
        <w:t>versenden.</w:t>
      </w:r>
    </w:p>
    <w:p w:rsidR="001C2D4C" w:rsidRPr="001C2D4C" w:rsidRDefault="001C2D4C" w:rsidP="001C2D4C"/>
    <w:p w:rsidR="00130A5C" w:rsidRDefault="00130A5C" w:rsidP="001C2D4C">
      <w:pPr>
        <w:jc w:val="center"/>
        <w:rPr>
          <w:sz w:val="36"/>
          <w:u w:val="single"/>
        </w:rPr>
      </w:pPr>
    </w:p>
    <w:p w:rsidR="001C2D4C" w:rsidRPr="001C2D4C" w:rsidRDefault="001C2D4C" w:rsidP="001C2D4C">
      <w:pPr>
        <w:jc w:val="center"/>
        <w:rPr>
          <w:sz w:val="36"/>
          <w:u w:val="single"/>
        </w:rPr>
      </w:pPr>
      <w:r w:rsidRPr="001C2D4C">
        <w:rPr>
          <w:sz w:val="36"/>
          <w:u w:val="single"/>
        </w:rPr>
        <w:t>Teilhabe</w:t>
      </w:r>
      <w:r w:rsidR="00FB0248">
        <w:rPr>
          <w:sz w:val="36"/>
          <w:u w:val="single"/>
        </w:rPr>
        <w:t>gutsch</w:t>
      </w:r>
      <w:r w:rsidRPr="001C2D4C">
        <w:rPr>
          <w:sz w:val="36"/>
          <w:u w:val="single"/>
        </w:rPr>
        <w:t xml:space="preserve">ein </w:t>
      </w:r>
      <w:r w:rsidR="00FB0248">
        <w:rPr>
          <w:sz w:val="36"/>
          <w:u w:val="single"/>
        </w:rPr>
        <w:t>Beschäftigung</w:t>
      </w:r>
    </w:p>
    <w:p w:rsidR="001C2D4C" w:rsidRDefault="001C2D4C" w:rsidP="001C2D4C"/>
    <w:p w:rsidR="001C2D4C" w:rsidRPr="006B272E" w:rsidRDefault="001C2D4C" w:rsidP="001C2D4C">
      <w:pPr>
        <w:rPr>
          <w:b/>
          <w:spacing w:val="40"/>
          <w:sz w:val="28"/>
        </w:rPr>
      </w:pPr>
      <w:r w:rsidRPr="006B272E">
        <w:rPr>
          <w:b/>
          <w:spacing w:val="40"/>
          <w:sz w:val="28"/>
        </w:rPr>
        <w:t>Antrag</w:t>
      </w:r>
      <w:r w:rsidR="006B272E" w:rsidRPr="006B272E">
        <w:rPr>
          <w:b/>
          <w:spacing w:val="40"/>
          <w:sz w:val="28"/>
        </w:rPr>
        <w:t xml:space="preserve"> auf Förderung</w:t>
      </w:r>
    </w:p>
    <w:p w:rsidR="006B272E" w:rsidRDefault="006B272E" w:rsidP="001C2D4C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075"/>
        <w:gridCol w:w="6679"/>
      </w:tblGrid>
      <w:tr w:rsidR="003A0666" w:rsidRPr="003A0666" w:rsidTr="000647FC">
        <w:trPr>
          <w:cantSplit/>
          <w:trHeight w:hRule="exact" w:val="454"/>
        </w:trPr>
        <w:tc>
          <w:tcPr>
            <w:tcW w:w="8754" w:type="dxa"/>
            <w:gridSpan w:val="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  <w:r w:rsidRPr="003A0666">
              <w:rPr>
                <w:b/>
                <w:sz w:val="22"/>
              </w:rPr>
              <w:t>Antragsteller</w:t>
            </w:r>
          </w:p>
        </w:tc>
      </w:tr>
      <w:tr w:rsidR="003A066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Kirchengemeinde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7A3B2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7A3B26" w:rsidRPr="003A0666" w:rsidRDefault="007A3B26" w:rsidP="00BE625E">
            <w:pPr>
              <w:rPr>
                <w:sz w:val="22"/>
              </w:rPr>
            </w:pPr>
            <w:r w:rsidRPr="003A0666">
              <w:rPr>
                <w:sz w:val="22"/>
              </w:rPr>
              <w:t>Ansprechpartner/in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7A3B26" w:rsidRPr="003A0666" w:rsidRDefault="007A3B26" w:rsidP="00BE625E">
            <w:pPr>
              <w:rPr>
                <w:b/>
                <w:sz w:val="22"/>
              </w:rPr>
            </w:pPr>
          </w:p>
        </w:tc>
      </w:tr>
      <w:tr w:rsidR="003A066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Adresse Pfarramt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  <w:tr w:rsidR="003A0666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3A0666" w:rsidRPr="003A0666" w:rsidRDefault="003A0666" w:rsidP="003A0666">
            <w:pPr>
              <w:rPr>
                <w:sz w:val="22"/>
              </w:rPr>
            </w:pPr>
            <w:r w:rsidRPr="003A0666">
              <w:rPr>
                <w:sz w:val="22"/>
              </w:rPr>
              <w:t>E-Mail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3A0666" w:rsidRPr="003A0666" w:rsidRDefault="003A0666" w:rsidP="003A0666">
            <w:pPr>
              <w:rPr>
                <w:b/>
                <w:sz w:val="22"/>
              </w:rPr>
            </w:pPr>
          </w:p>
        </w:tc>
      </w:tr>
    </w:tbl>
    <w:p w:rsidR="000647FC" w:rsidRDefault="000647FC"/>
    <w:p w:rsidR="000647FC" w:rsidRDefault="000647FC" w:rsidP="00785107">
      <w:pPr>
        <w:pStyle w:val="Listenabsatz"/>
        <w:numPr>
          <w:ilvl w:val="0"/>
          <w:numId w:val="1"/>
        </w:numPr>
        <w:spacing w:line="276" w:lineRule="auto"/>
      </w:pPr>
      <w:r>
        <w:t xml:space="preserve">Die Kirchengemeinde stellt einen Antrag auf einen </w:t>
      </w:r>
      <w:r w:rsidRPr="006320D9">
        <w:rPr>
          <w:b/>
        </w:rPr>
        <w:t xml:space="preserve">Teilhabegutschein Beschäftigung </w:t>
      </w:r>
      <w:r>
        <w:t>für:</w:t>
      </w:r>
    </w:p>
    <w:p w:rsidR="000647FC" w:rsidRDefault="000647FC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075"/>
        <w:gridCol w:w="6679"/>
      </w:tblGrid>
      <w:tr w:rsidR="00593AE0" w:rsidRPr="003A0666" w:rsidTr="007018BB">
        <w:trPr>
          <w:cantSplit/>
          <w:trHeight w:hRule="exact" w:val="454"/>
        </w:trPr>
        <w:tc>
          <w:tcPr>
            <w:tcW w:w="8754" w:type="dxa"/>
            <w:gridSpan w:val="2"/>
            <w:vAlign w:val="center"/>
          </w:tcPr>
          <w:p w:rsidR="00593AE0" w:rsidRPr="003A0666" w:rsidRDefault="00593AE0" w:rsidP="007018B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Beschäftigte Person</w:t>
            </w:r>
          </w:p>
        </w:tc>
      </w:tr>
      <w:tr w:rsidR="000647FC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647FC" w:rsidRPr="003A0666" w:rsidRDefault="000647FC" w:rsidP="00564CE4">
            <w:pPr>
              <w:rPr>
                <w:sz w:val="22"/>
              </w:rPr>
            </w:pPr>
            <w:r>
              <w:rPr>
                <w:sz w:val="22"/>
              </w:rPr>
              <w:t>Name, Vorname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647FC" w:rsidRPr="003A0666" w:rsidRDefault="000647FC" w:rsidP="00564CE4">
            <w:pPr>
              <w:rPr>
                <w:b/>
                <w:sz w:val="22"/>
              </w:rPr>
            </w:pPr>
          </w:p>
        </w:tc>
      </w:tr>
      <w:tr w:rsidR="000647FC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647FC" w:rsidRPr="003A0666" w:rsidRDefault="000647FC" w:rsidP="000647FC">
            <w:pPr>
              <w:rPr>
                <w:sz w:val="22"/>
              </w:rPr>
            </w:pPr>
            <w:r w:rsidRPr="003A0666">
              <w:rPr>
                <w:sz w:val="22"/>
              </w:rPr>
              <w:t xml:space="preserve">Adresse 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647FC" w:rsidRPr="003A0666" w:rsidRDefault="000647FC" w:rsidP="00564CE4">
            <w:pPr>
              <w:rPr>
                <w:b/>
                <w:sz w:val="22"/>
              </w:rPr>
            </w:pPr>
          </w:p>
        </w:tc>
      </w:tr>
      <w:tr w:rsidR="00B5497C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B5497C" w:rsidRPr="003A0666" w:rsidRDefault="00B5497C" w:rsidP="00D511C9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B5497C" w:rsidRPr="003A0666" w:rsidRDefault="00B5497C" w:rsidP="00564CE4">
            <w:pPr>
              <w:rPr>
                <w:b/>
                <w:sz w:val="22"/>
              </w:rPr>
            </w:pPr>
          </w:p>
        </w:tc>
      </w:tr>
      <w:tr w:rsidR="00B5497C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B5497C" w:rsidRPr="003A0666" w:rsidRDefault="00B5497C" w:rsidP="00564CE4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B5497C" w:rsidRPr="003A0666" w:rsidRDefault="00B5497C" w:rsidP="00564CE4">
            <w:pPr>
              <w:rPr>
                <w:b/>
                <w:sz w:val="22"/>
              </w:rPr>
            </w:pPr>
          </w:p>
        </w:tc>
      </w:tr>
      <w:tr w:rsidR="00B8793D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B8793D" w:rsidRDefault="00B8793D" w:rsidP="00564CE4">
            <w:pPr>
              <w:rPr>
                <w:sz w:val="22"/>
              </w:rPr>
            </w:pPr>
            <w:r>
              <w:rPr>
                <w:sz w:val="22"/>
              </w:rPr>
              <w:t>Geburtsjahr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B8793D" w:rsidRPr="003A0666" w:rsidRDefault="00B8793D" w:rsidP="00564CE4">
            <w:pPr>
              <w:rPr>
                <w:b/>
                <w:sz w:val="22"/>
              </w:rPr>
            </w:pPr>
          </w:p>
        </w:tc>
      </w:tr>
    </w:tbl>
    <w:p w:rsidR="000647FC" w:rsidRDefault="000647FC" w:rsidP="000647FC"/>
    <w:p w:rsidR="00DF77AD" w:rsidRDefault="00DF77AD" w:rsidP="000647FC">
      <w:pPr>
        <w:tabs>
          <w:tab w:val="left" w:leader="underscore" w:pos="7655"/>
        </w:tabs>
      </w:pPr>
    </w:p>
    <w:p w:rsidR="00DF77AD" w:rsidRDefault="00DF77AD" w:rsidP="000647FC">
      <w:pPr>
        <w:tabs>
          <w:tab w:val="left" w:leader="underscore" w:pos="7655"/>
        </w:tabs>
      </w:pPr>
    </w:p>
    <w:p w:rsidR="000647FC" w:rsidRDefault="000647FC" w:rsidP="000647FC">
      <w:pPr>
        <w:tabs>
          <w:tab w:val="left" w:leader="underscore" w:pos="7655"/>
        </w:tabs>
      </w:pPr>
      <w:r>
        <w:tab/>
      </w:r>
    </w:p>
    <w:p w:rsidR="000647FC" w:rsidRDefault="000647FC" w:rsidP="000647FC">
      <w:pPr>
        <w:ind w:left="284"/>
      </w:pPr>
      <w:r>
        <w:t>Datum / Unterschrift / Stempel der Kirchengemeinde</w:t>
      </w:r>
    </w:p>
    <w:p w:rsidR="000647FC" w:rsidRPr="009C2C09" w:rsidRDefault="00471416">
      <w:pPr>
        <w:rPr>
          <w:b/>
        </w:rPr>
      </w:pPr>
      <w:r w:rsidRPr="009C2C09">
        <w:rPr>
          <w:b/>
        </w:rPr>
        <w:lastRenderedPageBreak/>
        <w:t>Verantwortlich für die</w:t>
      </w:r>
      <w:r w:rsidR="00785107" w:rsidRPr="009C2C09">
        <w:rPr>
          <w:b/>
        </w:rPr>
        <w:t xml:space="preserve"> Umsetzung</w:t>
      </w:r>
      <w:r w:rsidRPr="009C2C09">
        <w:rPr>
          <w:b/>
        </w:rPr>
        <w:t xml:space="preserve"> / Durchführung der Beschäftigung ist:</w:t>
      </w:r>
    </w:p>
    <w:p w:rsidR="00471416" w:rsidRDefault="00471416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029"/>
        <w:gridCol w:w="3350"/>
      </w:tblGrid>
      <w:tr w:rsidR="00471416" w:rsidRPr="00B711CD" w:rsidTr="009C4E89">
        <w:tc>
          <w:tcPr>
            <w:tcW w:w="2835" w:type="dxa"/>
          </w:tcPr>
          <w:p w:rsidR="00471416" w:rsidRPr="00B711CD" w:rsidRDefault="009C4E89">
            <w:r w:rsidRPr="00B711CD">
              <w:sym w:font="Wingdings" w:char="F071"/>
            </w:r>
            <w:r w:rsidRPr="00B711CD">
              <w:t xml:space="preserve"> </w:t>
            </w:r>
            <w:r w:rsidR="00471416" w:rsidRPr="00B711CD">
              <w:t>Kirchengemeinde</w:t>
            </w:r>
          </w:p>
        </w:tc>
        <w:tc>
          <w:tcPr>
            <w:tcW w:w="3029" w:type="dxa"/>
          </w:tcPr>
          <w:p w:rsidR="00471416" w:rsidRPr="00B711CD" w:rsidRDefault="009C4E89">
            <w:r w:rsidRPr="00B711CD">
              <w:sym w:font="Wingdings" w:char="F071"/>
            </w:r>
            <w:r w:rsidRPr="00B711CD">
              <w:t xml:space="preserve"> </w:t>
            </w:r>
            <w:r w:rsidR="00471416" w:rsidRPr="00B711CD">
              <w:t>Beschäftigungsträger</w:t>
            </w:r>
          </w:p>
        </w:tc>
        <w:tc>
          <w:tcPr>
            <w:tcW w:w="3350" w:type="dxa"/>
          </w:tcPr>
          <w:p w:rsidR="00471416" w:rsidRPr="00B711CD" w:rsidRDefault="009C4E89" w:rsidP="009C4E89">
            <w:pPr>
              <w:ind w:left="373" w:hanging="283"/>
            </w:pPr>
            <w:r w:rsidRPr="00B711CD">
              <w:sym w:font="Wingdings" w:char="F071"/>
            </w:r>
            <w:r w:rsidRPr="00B711CD">
              <w:t xml:space="preserve"> </w:t>
            </w:r>
            <w:r w:rsidR="00471416" w:rsidRPr="00B711CD">
              <w:t>Diakonische Bezirksstelle / Kreisdiakonieverband</w:t>
            </w:r>
          </w:p>
        </w:tc>
      </w:tr>
    </w:tbl>
    <w:p w:rsidR="00471416" w:rsidRDefault="00593A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38182" wp14:editId="13BC32F8">
                <wp:simplePos x="0" y="0"/>
                <wp:positionH relativeFrom="column">
                  <wp:posOffset>-756920</wp:posOffset>
                </wp:positionH>
                <wp:positionV relativeFrom="paragraph">
                  <wp:posOffset>177165</wp:posOffset>
                </wp:positionV>
                <wp:extent cx="990600" cy="640080"/>
                <wp:effectExtent l="0" t="0" r="0" b="76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E0" w:rsidRPr="0025020C" w:rsidRDefault="00593AE0" w:rsidP="00593AE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Falls abweichend vom Antragsteller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9.6pt;margin-top:13.95pt;width:78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" stroked="f">
                <v:textbox>
                  <w:txbxContent>
                    <w:p w:rsidR="00593AE0" w:rsidRPr="0025020C" w:rsidRDefault="00593AE0" w:rsidP="00593AE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Falls abweichend vom Antragsteller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075"/>
        <w:gridCol w:w="6679"/>
      </w:tblGrid>
      <w:tr w:rsidR="00593AE0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593AE0" w:rsidRPr="003A0666" w:rsidRDefault="00593AE0" w:rsidP="00947738">
            <w:pPr>
              <w:rPr>
                <w:sz w:val="22"/>
              </w:rPr>
            </w:pPr>
            <w:r>
              <w:rPr>
                <w:sz w:val="22"/>
              </w:rPr>
              <w:t>Träger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593AE0" w:rsidRPr="003A0666" w:rsidRDefault="00593AE0" w:rsidP="00B5497C">
            <w:pPr>
              <w:rPr>
                <w:b/>
                <w:sz w:val="22"/>
              </w:rPr>
            </w:pPr>
          </w:p>
        </w:tc>
      </w:tr>
      <w:tr w:rsidR="009C2C09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9C2C09" w:rsidRPr="003A0666" w:rsidRDefault="009C2C09" w:rsidP="00947738">
            <w:pPr>
              <w:rPr>
                <w:sz w:val="22"/>
              </w:rPr>
            </w:pPr>
            <w:r w:rsidRPr="003A0666">
              <w:rPr>
                <w:sz w:val="22"/>
              </w:rPr>
              <w:t>Ansprechpartner/in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9C2C09" w:rsidRPr="003A0666" w:rsidRDefault="009C2C09" w:rsidP="00B5497C">
            <w:pPr>
              <w:rPr>
                <w:b/>
                <w:sz w:val="22"/>
              </w:rPr>
            </w:pPr>
          </w:p>
        </w:tc>
      </w:tr>
      <w:tr w:rsidR="009C2C09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9C2C09" w:rsidRPr="003A0666" w:rsidRDefault="009C2C09" w:rsidP="009C2C09">
            <w:pPr>
              <w:rPr>
                <w:sz w:val="22"/>
              </w:rPr>
            </w:pPr>
            <w:r w:rsidRPr="003A0666">
              <w:rPr>
                <w:sz w:val="22"/>
              </w:rPr>
              <w:t xml:space="preserve">Adresse 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9C2C09" w:rsidRPr="003A0666" w:rsidRDefault="009C2C09" w:rsidP="00B5497C">
            <w:pPr>
              <w:rPr>
                <w:b/>
                <w:sz w:val="22"/>
              </w:rPr>
            </w:pPr>
          </w:p>
        </w:tc>
      </w:tr>
      <w:tr w:rsidR="009C2C09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9C2C09" w:rsidRPr="003A0666" w:rsidRDefault="009C2C09" w:rsidP="00947738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9C2C09" w:rsidRPr="003A0666" w:rsidRDefault="009C2C09" w:rsidP="00B5497C">
            <w:pPr>
              <w:rPr>
                <w:b/>
                <w:sz w:val="22"/>
              </w:rPr>
            </w:pPr>
          </w:p>
        </w:tc>
      </w:tr>
      <w:tr w:rsidR="009C2C09" w:rsidRPr="003A0666" w:rsidTr="006B4A22">
        <w:trPr>
          <w:cantSplit/>
          <w:trHeight w:hRule="exact" w:val="454"/>
        </w:trPr>
        <w:tc>
          <w:tcPr>
            <w:tcW w:w="2075" w:type="dxa"/>
            <w:vAlign w:val="center"/>
          </w:tcPr>
          <w:p w:rsidR="009C2C09" w:rsidRPr="003A0666" w:rsidRDefault="009C2C09" w:rsidP="00947738">
            <w:pPr>
              <w:rPr>
                <w:sz w:val="22"/>
              </w:rPr>
            </w:pPr>
            <w:r w:rsidRPr="003A0666">
              <w:rPr>
                <w:sz w:val="22"/>
              </w:rPr>
              <w:t>E-Mail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9C2C09" w:rsidRPr="003A0666" w:rsidRDefault="009C2C09" w:rsidP="00B5497C">
            <w:pPr>
              <w:rPr>
                <w:b/>
                <w:sz w:val="22"/>
              </w:rPr>
            </w:pPr>
          </w:p>
        </w:tc>
      </w:tr>
    </w:tbl>
    <w:p w:rsidR="00030203" w:rsidRDefault="00471416">
      <w:r>
        <w:tab/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075"/>
        <w:gridCol w:w="6679"/>
      </w:tblGrid>
      <w:tr w:rsidR="00030203" w:rsidRPr="003A0666" w:rsidTr="00E62DBA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  <w:r w:rsidRPr="003A0666">
              <w:rPr>
                <w:b/>
                <w:sz w:val="22"/>
              </w:rPr>
              <w:t>Bankverbindung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</w:p>
        </w:tc>
      </w:tr>
      <w:tr w:rsidR="00030203" w:rsidRPr="003A0666" w:rsidTr="00E62DBA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30203" w:rsidRDefault="00030203" w:rsidP="00E62DBA">
            <w:pPr>
              <w:rPr>
                <w:sz w:val="22"/>
              </w:rPr>
            </w:pPr>
            <w:r>
              <w:rPr>
                <w:sz w:val="22"/>
              </w:rPr>
              <w:t>Kontoinhaber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</w:p>
        </w:tc>
      </w:tr>
      <w:tr w:rsidR="00030203" w:rsidRPr="003A0666" w:rsidTr="00E62DBA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30203" w:rsidRPr="009B71C3" w:rsidRDefault="00030203" w:rsidP="00E62DBA">
            <w:pPr>
              <w:rPr>
                <w:sz w:val="22"/>
              </w:rPr>
            </w:pPr>
            <w:r>
              <w:rPr>
                <w:sz w:val="22"/>
              </w:rPr>
              <w:t>Name der Bank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</w:p>
        </w:tc>
      </w:tr>
      <w:tr w:rsidR="00030203" w:rsidRPr="003A0666" w:rsidTr="00E62DBA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30203" w:rsidRDefault="00030203" w:rsidP="00E62DBA">
            <w:pPr>
              <w:rPr>
                <w:sz w:val="22"/>
              </w:rPr>
            </w:pPr>
            <w:r>
              <w:rPr>
                <w:sz w:val="22"/>
              </w:rPr>
              <w:t>IBAN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</w:p>
        </w:tc>
      </w:tr>
      <w:tr w:rsidR="00030203" w:rsidRPr="003A0666" w:rsidTr="00E62DBA">
        <w:trPr>
          <w:cantSplit/>
          <w:trHeight w:hRule="exact" w:val="454"/>
        </w:trPr>
        <w:tc>
          <w:tcPr>
            <w:tcW w:w="2075" w:type="dxa"/>
            <w:vAlign w:val="center"/>
          </w:tcPr>
          <w:p w:rsidR="00030203" w:rsidRDefault="00030203" w:rsidP="00E62DBA">
            <w:pPr>
              <w:rPr>
                <w:sz w:val="22"/>
              </w:rPr>
            </w:pPr>
            <w:r>
              <w:rPr>
                <w:sz w:val="22"/>
              </w:rPr>
              <w:t>BIC</w:t>
            </w:r>
          </w:p>
        </w:tc>
        <w:tc>
          <w:tcPr>
            <w:tcW w:w="6679" w:type="dxa"/>
            <w:shd w:val="clear" w:color="auto" w:fill="F2F2F2" w:themeFill="background1" w:themeFillShade="F2"/>
            <w:vAlign w:val="center"/>
          </w:tcPr>
          <w:p w:rsidR="00030203" w:rsidRPr="003A0666" w:rsidRDefault="00030203" w:rsidP="00E62DBA">
            <w:pPr>
              <w:rPr>
                <w:b/>
                <w:sz w:val="22"/>
              </w:rPr>
            </w:pPr>
          </w:p>
        </w:tc>
      </w:tr>
    </w:tbl>
    <w:p w:rsidR="000647FC" w:rsidRDefault="000647FC"/>
    <w:p w:rsidR="000647FC" w:rsidRDefault="00593AE0">
      <w:r>
        <w:t>Die beschäftigte Person erfüllt die Fördervoraussetzungen durch:</w:t>
      </w:r>
    </w:p>
    <w:p w:rsidR="00D068A4" w:rsidRPr="00130C9E" w:rsidRDefault="00D068A4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593AE0" w:rsidRPr="00130C9E" w:rsidRDefault="00593AE0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p w:rsidR="00593AE0" w:rsidRPr="00130C9E" w:rsidRDefault="00593AE0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593AE0" w:rsidRDefault="00593AE0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p w:rsidR="00BF731D" w:rsidRDefault="00BF731D"/>
    <w:p w:rsidR="00B5497C" w:rsidRDefault="00BF73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28B6CC" wp14:editId="28F97233">
                <wp:simplePos x="0" y="0"/>
                <wp:positionH relativeFrom="column">
                  <wp:posOffset>5786755</wp:posOffset>
                </wp:positionH>
                <wp:positionV relativeFrom="paragraph">
                  <wp:posOffset>69215</wp:posOffset>
                </wp:positionV>
                <wp:extent cx="676275" cy="371475"/>
                <wp:effectExtent l="0" t="0" r="9525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1D" w:rsidRPr="0025020C" w:rsidRDefault="00BF731D" w:rsidP="00BF73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Euro pro Monat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5.65pt;margin-top:5.45pt;width:53.2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" stroked="f">
                <v:textbox>
                  <w:txbxContent>
                    <w:p w:rsidR="00BF731D" w:rsidRPr="0025020C" w:rsidRDefault="00BF731D" w:rsidP="00BF73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Euro pro Monat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8A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0ECFAA" wp14:editId="70418492">
                <wp:simplePos x="0" y="0"/>
                <wp:positionH relativeFrom="column">
                  <wp:posOffset>4700905</wp:posOffset>
                </wp:positionH>
                <wp:positionV relativeFrom="paragraph">
                  <wp:posOffset>139700</wp:posOffset>
                </wp:positionV>
                <wp:extent cx="1028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A4" w:rsidRPr="00B73988" w:rsidRDefault="00D068A4" w:rsidP="00D068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370.15pt;margin-top:11pt;width:81pt;height:2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" fillcolor="#f2f2f2 [3052]" strokeweight=".5pt">
                <v:textbox>
                  <w:txbxContent>
                    <w:p w:rsidR="00D068A4" w:rsidRPr="00B73988" w:rsidRDefault="00D068A4" w:rsidP="00D068A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47FC" w:rsidRDefault="00BF731D">
      <w:r>
        <w:t>Eingesetzt wird ein</w:t>
      </w:r>
      <w:r w:rsidR="00D068A4">
        <w:t xml:space="preserve"> Teilhabegutschein Beschäftigung in Höhe von: </w:t>
      </w:r>
    </w:p>
    <w:p w:rsidR="00A94985" w:rsidRDefault="00BF731D" w:rsidP="008779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98FE63" wp14:editId="1363DFB4">
                <wp:simplePos x="0" y="0"/>
                <wp:positionH relativeFrom="column">
                  <wp:posOffset>1441450</wp:posOffset>
                </wp:positionH>
                <wp:positionV relativeFrom="paragraph">
                  <wp:posOffset>51435</wp:posOffset>
                </wp:positionV>
                <wp:extent cx="1028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A4" w:rsidRPr="00B73988" w:rsidRDefault="00D068A4" w:rsidP="00D068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113.5pt;margin-top:4.05pt;width:81pt;height:2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" fillcolor="#f2f2f2 [3052]" strokeweight=".5pt">
                <v:textbox>
                  <w:txbxContent>
                    <w:p w:rsidR="00D068A4" w:rsidRPr="00B73988" w:rsidRDefault="00D068A4" w:rsidP="00D068A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5B0E42" wp14:editId="543EC85A">
                <wp:simplePos x="0" y="0"/>
                <wp:positionH relativeFrom="column">
                  <wp:posOffset>2927350</wp:posOffset>
                </wp:positionH>
                <wp:positionV relativeFrom="paragraph">
                  <wp:posOffset>51435</wp:posOffset>
                </wp:positionV>
                <wp:extent cx="10287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A4" w:rsidRPr="00B73988" w:rsidRDefault="00D068A4" w:rsidP="00D068A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230.5pt;margin-top:4.05pt;width:81pt;height:2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" fillcolor="#f2f2f2 [3052]" strokeweight=".5pt">
                <v:textbox>
                  <w:txbxContent>
                    <w:p w:rsidR="00D068A4" w:rsidRPr="00B73988" w:rsidRDefault="00D068A4" w:rsidP="00D068A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68A4">
        <w:t xml:space="preserve">für die Laufzeit von bis (i.d.R. 1 Jahr) </w:t>
      </w:r>
    </w:p>
    <w:p w:rsidR="009B71C3" w:rsidRDefault="009B71C3">
      <w:pPr>
        <w:rPr>
          <w:b/>
        </w:rPr>
      </w:pPr>
    </w:p>
    <w:tbl>
      <w:tblPr>
        <w:tblStyle w:val="Tabellenraster"/>
        <w:tblpPr w:leftFromText="141" w:rightFromText="141" w:vertAnchor="text" w:horzAnchor="margin" w:tblpY="19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BF731D" w:rsidRPr="00B711CD" w:rsidTr="00BF731D">
        <w:tc>
          <w:tcPr>
            <w:tcW w:w="3402" w:type="dxa"/>
          </w:tcPr>
          <w:p w:rsidR="00BF731D" w:rsidRPr="00B711CD" w:rsidRDefault="00BF731D" w:rsidP="00BF731D">
            <w:r w:rsidRPr="00B711CD">
              <w:sym w:font="Wingdings" w:char="F071"/>
            </w:r>
            <w:r w:rsidRPr="00B711CD">
              <w:t xml:space="preserve"> </w:t>
            </w:r>
            <w:r>
              <w:t>Ehrenamt (Pauschale)</w:t>
            </w:r>
          </w:p>
        </w:tc>
        <w:tc>
          <w:tcPr>
            <w:tcW w:w="2268" w:type="dxa"/>
          </w:tcPr>
          <w:p w:rsidR="00BF731D" w:rsidRPr="00B711CD" w:rsidRDefault="00BF731D" w:rsidP="00BF731D">
            <w:r w:rsidRPr="00B711CD">
              <w:sym w:font="Wingdings" w:char="F071"/>
            </w:r>
            <w:r w:rsidRPr="00B711CD">
              <w:t xml:space="preserve"> </w:t>
            </w:r>
            <w:r>
              <w:t>Minijob</w:t>
            </w:r>
          </w:p>
        </w:tc>
        <w:tc>
          <w:tcPr>
            <w:tcW w:w="3544" w:type="dxa"/>
          </w:tcPr>
          <w:p w:rsidR="00BF731D" w:rsidRPr="00B711CD" w:rsidRDefault="00BF731D" w:rsidP="00BF731D">
            <w:pPr>
              <w:ind w:left="373" w:hanging="283"/>
            </w:pPr>
            <w:r w:rsidRPr="00B711CD">
              <w:sym w:font="Wingdings" w:char="F071"/>
            </w:r>
            <w:r w:rsidRPr="00B711CD">
              <w:t xml:space="preserve"> </w:t>
            </w:r>
            <w:r>
              <w:t>sozialversicherungspflichtige Beschäftigung</w:t>
            </w:r>
          </w:p>
        </w:tc>
      </w:tr>
    </w:tbl>
    <w:p w:rsidR="00BF731D" w:rsidRDefault="00BF731D" w:rsidP="00D068A4"/>
    <w:p w:rsidR="00B7363B" w:rsidRDefault="00D068A4" w:rsidP="00D068A4">
      <w:r>
        <w:t xml:space="preserve">Geplant ist eine Kombination des Teilhabegutscheins mit folgenden Kofinanzierungsmitteln: </w:t>
      </w: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p w:rsidR="009B71C3" w:rsidRDefault="009B71C3">
      <w:pPr>
        <w:rPr>
          <w:b/>
        </w:rPr>
      </w:pPr>
    </w:p>
    <w:p w:rsidR="009B71C3" w:rsidRDefault="00D068A4" w:rsidP="00D068A4">
      <w:pPr>
        <w:tabs>
          <w:tab w:val="left" w:leader="underscore" w:pos="9072"/>
        </w:tabs>
      </w:pPr>
      <w:r>
        <w:t>Geplante Tätigkeiten / Arbeitsfelder</w:t>
      </w:r>
      <w:r w:rsidR="00130C9E">
        <w:t>:</w:t>
      </w: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p w:rsidR="00130C9E" w:rsidRPr="00130C9E" w:rsidRDefault="00130C9E" w:rsidP="006B4A22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</w:p>
    <w:p w:rsidR="003151F4" w:rsidRPr="00030203" w:rsidRDefault="00130C9E" w:rsidP="00030203">
      <w:pPr>
        <w:shd w:val="clear" w:color="auto" w:fill="F2F2F2" w:themeFill="background1" w:themeFillShade="F2"/>
        <w:tabs>
          <w:tab w:val="left" w:leader="underscore" w:pos="8789"/>
        </w:tabs>
        <w:ind w:left="284"/>
        <w:rPr>
          <w:sz w:val="20"/>
        </w:rPr>
      </w:pPr>
      <w:r w:rsidRPr="00130C9E">
        <w:rPr>
          <w:sz w:val="20"/>
        </w:rPr>
        <w:tab/>
      </w:r>
    </w:p>
    <w:sectPr w:rsidR="003151F4" w:rsidRPr="00030203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0D" w:rsidRPr="000242B3" w:rsidRDefault="00B85AEF">
    <w:pPr>
      <w:pStyle w:val="Fuzeile"/>
      <w:tabs>
        <w:tab w:val="left" w:pos="1418"/>
      </w:tabs>
      <w:rPr>
        <w:color w:val="808080" w:themeColor="background1" w:themeShade="80"/>
        <w:sz w:val="20"/>
      </w:rPr>
    </w:pPr>
    <w:r w:rsidRPr="000242B3">
      <w:rPr>
        <w:color w:val="808080" w:themeColor="background1" w:themeShade="80"/>
        <w:sz w:val="20"/>
      </w:rPr>
      <w:t xml:space="preserve">Förderantrag </w:t>
    </w:r>
    <w:r w:rsidR="000647FC" w:rsidRPr="000242B3">
      <w:rPr>
        <w:color w:val="808080" w:themeColor="background1" w:themeShade="80"/>
        <w:sz w:val="20"/>
      </w:rPr>
      <w:t>Teilhabegutschein Beschäftigung</w:t>
    </w:r>
    <w:r w:rsidR="000647FC" w:rsidRPr="000242B3">
      <w:rPr>
        <w:color w:val="808080" w:themeColor="background1" w:themeShade="80"/>
        <w:sz w:val="20"/>
      </w:rPr>
      <w:tab/>
    </w:r>
    <w:r w:rsidRPr="000242B3">
      <w:rPr>
        <w:color w:val="808080" w:themeColor="background1" w:themeShade="80"/>
        <w:sz w:val="20"/>
      </w:rPr>
      <w:tab/>
      <w:t xml:space="preserve">Seite </w:t>
    </w:r>
    <w:r w:rsidRPr="000242B3">
      <w:rPr>
        <w:color w:val="808080" w:themeColor="background1" w:themeShade="80"/>
        <w:sz w:val="20"/>
      </w:rPr>
      <w:fldChar w:fldCharType="begin"/>
    </w:r>
    <w:r w:rsidRPr="000242B3">
      <w:rPr>
        <w:color w:val="808080" w:themeColor="background1" w:themeShade="80"/>
        <w:sz w:val="20"/>
      </w:rPr>
      <w:instrText>PAGE   \* MERGEFORMAT</w:instrText>
    </w:r>
    <w:r w:rsidRPr="000242B3">
      <w:rPr>
        <w:color w:val="808080" w:themeColor="background1" w:themeShade="80"/>
        <w:sz w:val="20"/>
      </w:rPr>
      <w:fldChar w:fldCharType="separate"/>
    </w:r>
    <w:r w:rsidR="009B4C64">
      <w:rPr>
        <w:noProof/>
        <w:color w:val="808080" w:themeColor="background1" w:themeShade="80"/>
        <w:sz w:val="20"/>
      </w:rPr>
      <w:t>1</w:t>
    </w:r>
    <w:r w:rsidRPr="000242B3"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5" w:rsidRDefault="00A94985" w:rsidP="00A94985">
    <w:pPr>
      <w:pStyle w:val="Kopfzeile"/>
      <w:tabs>
        <w:tab w:val="clear" w:pos="9072"/>
      </w:tabs>
    </w:pPr>
    <w:r>
      <w:rPr>
        <w:rFonts w:ascii="Times New Roman" w:hAnsi="Times New Roman"/>
        <w:noProof/>
        <w:szCs w:val="24"/>
      </w:rPr>
      <w:drawing>
        <wp:anchor distT="0" distB="0" distL="0" distR="0" simplePos="0" relativeHeight="251659264" behindDoc="0" locked="0" layoutInCell="1" allowOverlap="0" wp14:anchorId="3FB09224" wp14:editId="73E337AE">
          <wp:simplePos x="0" y="0"/>
          <wp:positionH relativeFrom="column">
            <wp:posOffset>4436745</wp:posOffset>
          </wp:positionH>
          <wp:positionV relativeFrom="line">
            <wp:posOffset>130175</wp:posOffset>
          </wp:positionV>
          <wp:extent cx="1294130" cy="437515"/>
          <wp:effectExtent l="0" t="0" r="1270" b="635"/>
          <wp:wrapSquare wrapText="bothSides"/>
          <wp:docPr id="1" name="Bild 2" descr="dw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w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DC0EC9" wp14:editId="0B302989">
          <wp:extent cx="1226870" cy="571500"/>
          <wp:effectExtent l="0" t="0" r="0" b="0"/>
          <wp:docPr id="2" name="Grafik 2" descr="C:\Users\Muscio\AppData\Local\Microsoft\Windows\Temporary Internet Files\Content.Outlook\5XJ9N103\Landeskirche_A4_ELK-W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cio\AppData\Local\Microsoft\Windows\Temporary Internet Files\Content.Outlook\5XJ9N103\Landeskirche_A4_ELK-W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79" cy="5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985" w:rsidRDefault="00A94985">
    <w:pPr>
      <w:pStyle w:val="Kopfzeile"/>
    </w:pPr>
  </w:p>
  <w:p w:rsidR="009B71C3" w:rsidRDefault="009B7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3174"/>
    <w:multiLevelType w:val="hybridMultilevel"/>
    <w:tmpl w:val="40742480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B4A46"/>
    <w:multiLevelType w:val="hybridMultilevel"/>
    <w:tmpl w:val="402C4C94"/>
    <w:lvl w:ilvl="0" w:tplc="41943F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1"/>
    <w:rsid w:val="000242B3"/>
    <w:rsid w:val="00030203"/>
    <w:rsid w:val="00047ED7"/>
    <w:rsid w:val="000647FC"/>
    <w:rsid w:val="00071442"/>
    <w:rsid w:val="00074F8A"/>
    <w:rsid w:val="00081C43"/>
    <w:rsid w:val="00130A5C"/>
    <w:rsid w:val="00130C9E"/>
    <w:rsid w:val="00175988"/>
    <w:rsid w:val="001C2D4C"/>
    <w:rsid w:val="0020374C"/>
    <w:rsid w:val="0025020C"/>
    <w:rsid w:val="00287445"/>
    <w:rsid w:val="0029586F"/>
    <w:rsid w:val="002A6455"/>
    <w:rsid w:val="00303171"/>
    <w:rsid w:val="0030541C"/>
    <w:rsid w:val="003100AD"/>
    <w:rsid w:val="003151F4"/>
    <w:rsid w:val="00353E2A"/>
    <w:rsid w:val="00377BD5"/>
    <w:rsid w:val="00391059"/>
    <w:rsid w:val="003A0666"/>
    <w:rsid w:val="003A08DE"/>
    <w:rsid w:val="00471416"/>
    <w:rsid w:val="00593AE0"/>
    <w:rsid w:val="005B32A4"/>
    <w:rsid w:val="006320D9"/>
    <w:rsid w:val="006441E1"/>
    <w:rsid w:val="00693334"/>
    <w:rsid w:val="006B272E"/>
    <w:rsid w:val="006B4A22"/>
    <w:rsid w:val="006E5A30"/>
    <w:rsid w:val="00716A24"/>
    <w:rsid w:val="00785107"/>
    <w:rsid w:val="007A3B26"/>
    <w:rsid w:val="008443DA"/>
    <w:rsid w:val="00865927"/>
    <w:rsid w:val="008779C4"/>
    <w:rsid w:val="00890B85"/>
    <w:rsid w:val="0095078A"/>
    <w:rsid w:val="009863F3"/>
    <w:rsid w:val="00997BAD"/>
    <w:rsid w:val="009B4C64"/>
    <w:rsid w:val="009B71C3"/>
    <w:rsid w:val="009C2C09"/>
    <w:rsid w:val="009C4E89"/>
    <w:rsid w:val="00A04973"/>
    <w:rsid w:val="00A25CDF"/>
    <w:rsid w:val="00A41751"/>
    <w:rsid w:val="00A94985"/>
    <w:rsid w:val="00AC77E2"/>
    <w:rsid w:val="00AF0152"/>
    <w:rsid w:val="00B12987"/>
    <w:rsid w:val="00B442BE"/>
    <w:rsid w:val="00B5497C"/>
    <w:rsid w:val="00B711CD"/>
    <w:rsid w:val="00B7363B"/>
    <w:rsid w:val="00B73988"/>
    <w:rsid w:val="00B85AEF"/>
    <w:rsid w:val="00B8793D"/>
    <w:rsid w:val="00BA37A0"/>
    <w:rsid w:val="00BC3156"/>
    <w:rsid w:val="00BF731D"/>
    <w:rsid w:val="00CA106A"/>
    <w:rsid w:val="00D068A4"/>
    <w:rsid w:val="00D14E2C"/>
    <w:rsid w:val="00DB7201"/>
    <w:rsid w:val="00DF77AD"/>
    <w:rsid w:val="00E45A7A"/>
    <w:rsid w:val="00E51D7B"/>
    <w:rsid w:val="00EC4721"/>
    <w:rsid w:val="00F2696D"/>
    <w:rsid w:val="00F2720D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44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20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720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37A0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2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85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A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85AEF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44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lhabegutscheine@diakonie-wuerttem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24F2644E.dotm</Template>
  <TotalTime>0</TotalTime>
  <Pages>2</Pages>
  <Words>203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Scheufele, Rainer</dc:creator>
  <cp:lastModifiedBy>Srisuphannaraj, Henrike Ampudjini</cp:lastModifiedBy>
  <cp:revision>2</cp:revision>
  <cp:lastPrinted>2017-07-04T16:01:00Z</cp:lastPrinted>
  <dcterms:created xsi:type="dcterms:W3CDTF">2017-11-17T13:10:00Z</dcterms:created>
  <dcterms:modified xsi:type="dcterms:W3CDTF">2017-11-17T13:10:00Z</dcterms:modified>
</cp:coreProperties>
</file>