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985" w:rsidRPr="00391059" w:rsidRDefault="00997BAD" w:rsidP="00890B85">
      <w:pPr>
        <w:rPr>
          <w:b/>
          <w:color w:val="00B0F0"/>
          <w:sz w:val="32"/>
        </w:rPr>
      </w:pPr>
      <w:bookmarkStart w:id="0" w:name="_GoBack"/>
      <w:bookmarkEnd w:id="0"/>
      <w:r w:rsidRPr="00391059">
        <w:rPr>
          <w:b/>
          <w:color w:val="00B0F0"/>
          <w:sz w:val="32"/>
        </w:rPr>
        <w:t>Kirche trotzt Armut und Ausgrenzung</w:t>
      </w:r>
    </w:p>
    <w:p w:rsidR="00890B85" w:rsidRPr="0030541C" w:rsidRDefault="00890B85" w:rsidP="00130A5C">
      <w:pPr>
        <w:pBdr>
          <w:bottom w:val="single" w:sz="4" w:space="1" w:color="auto"/>
        </w:pBdr>
        <w:rPr>
          <w:b/>
          <w:color w:val="990099"/>
          <w:sz w:val="22"/>
        </w:rPr>
      </w:pPr>
      <w:r w:rsidRPr="0030541C">
        <w:rPr>
          <w:b/>
          <w:color w:val="990099"/>
          <w:sz w:val="22"/>
        </w:rPr>
        <w:t>Förderprogramm der Evangelischen Landeskirche in Württemberg</w:t>
      </w:r>
      <w:r w:rsidR="00E45A7A" w:rsidRPr="0030541C">
        <w:rPr>
          <w:b/>
          <w:color w:val="990099"/>
          <w:sz w:val="22"/>
        </w:rPr>
        <w:t xml:space="preserve"> und ihrer Diakonie</w:t>
      </w:r>
    </w:p>
    <w:p w:rsidR="00130A5C" w:rsidRPr="00CA106A" w:rsidRDefault="00130A5C" w:rsidP="00130A5C">
      <w:pPr>
        <w:framePr w:w="4768" w:h="2160" w:hRule="exact" w:hSpace="142" w:wrap="notBeside" w:vAnchor="page" w:hAnchor="page" w:x="1226" w:y="3210" w:anchorLock="1"/>
        <w:ind w:left="142"/>
      </w:pPr>
      <w:r w:rsidRPr="00CA106A">
        <w:t>Diakonisches Werk der evangelischen Kirche in Württemberg e. V.</w:t>
      </w:r>
    </w:p>
    <w:p w:rsidR="00130A5C" w:rsidRPr="00CA106A" w:rsidRDefault="00130A5C" w:rsidP="00130A5C">
      <w:pPr>
        <w:framePr w:w="4768" w:h="2160" w:hRule="exact" w:hSpace="142" w:wrap="notBeside" w:vAnchor="page" w:hAnchor="page" w:x="1226" w:y="3210" w:anchorLock="1"/>
        <w:ind w:left="142"/>
      </w:pPr>
      <w:r w:rsidRPr="00CA106A">
        <w:t>Referat Inklusion und diakonische Gemeindeentwicklung</w:t>
      </w:r>
    </w:p>
    <w:p w:rsidR="00130A5C" w:rsidRPr="00CA106A" w:rsidRDefault="00130A5C" w:rsidP="00130A5C">
      <w:pPr>
        <w:framePr w:w="4768" w:h="2160" w:hRule="exact" w:hSpace="142" w:wrap="notBeside" w:vAnchor="page" w:hAnchor="page" w:x="1226" w:y="3210" w:anchorLock="1"/>
        <w:ind w:left="142"/>
      </w:pPr>
      <w:r w:rsidRPr="00CA106A">
        <w:t>Rainer Scheufele</w:t>
      </w:r>
    </w:p>
    <w:p w:rsidR="00130A5C" w:rsidRPr="00CA106A" w:rsidRDefault="00130A5C" w:rsidP="00130A5C">
      <w:pPr>
        <w:framePr w:w="4768" w:h="2160" w:hRule="exact" w:hSpace="142" w:wrap="notBeside" w:vAnchor="page" w:hAnchor="page" w:x="1226" w:y="3210" w:anchorLock="1"/>
        <w:ind w:left="142"/>
      </w:pPr>
      <w:r w:rsidRPr="00CA106A">
        <w:t>Postfach 10 11 51</w:t>
      </w:r>
    </w:p>
    <w:p w:rsidR="00130A5C" w:rsidRPr="00CA106A" w:rsidRDefault="00130A5C" w:rsidP="00130A5C">
      <w:pPr>
        <w:framePr w:w="4768" w:h="2160" w:hRule="exact" w:hSpace="142" w:wrap="notBeside" w:vAnchor="page" w:hAnchor="page" w:x="1226" w:y="3210" w:anchorLock="1"/>
        <w:ind w:left="142"/>
      </w:pPr>
      <w:r w:rsidRPr="00CA106A">
        <w:t>70010 Stuttgart</w:t>
      </w:r>
    </w:p>
    <w:p w:rsidR="00E226D4" w:rsidRPr="003426B5" w:rsidRDefault="00E226D4" w:rsidP="003426B5">
      <w:pPr>
        <w:framePr w:w="5190" w:h="841" w:hRule="exact" w:hSpace="142" w:wrap="notBeside" w:vAnchor="page" w:hAnchor="page" w:x="5964" w:y="4051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sz w:val="22"/>
        </w:rPr>
      </w:pPr>
      <w:r w:rsidRPr="003426B5">
        <w:rPr>
          <w:sz w:val="22"/>
        </w:rPr>
        <w:t>Bitte per Post oder per E-Mail an</w:t>
      </w:r>
    </w:p>
    <w:p w:rsidR="00E226D4" w:rsidRPr="003426B5" w:rsidRDefault="004B7D58" w:rsidP="003426B5">
      <w:pPr>
        <w:framePr w:w="5190" w:h="841" w:hRule="exact" w:hSpace="142" w:wrap="notBeside" w:vAnchor="page" w:hAnchor="page" w:x="5964" w:y="4051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b/>
          <w:sz w:val="22"/>
        </w:rPr>
      </w:pPr>
      <w:hyperlink r:id="rId8" w:history="1">
        <w:r w:rsidR="003426B5" w:rsidRPr="003426B5">
          <w:rPr>
            <w:rStyle w:val="Hyperlink"/>
            <w:b/>
            <w:color w:val="auto"/>
            <w:sz w:val="22"/>
            <w:u w:val="none"/>
          </w:rPr>
          <w:t>teilhabegutscheine@diakonie-wuerttemberg.de</w:t>
        </w:r>
      </w:hyperlink>
    </w:p>
    <w:p w:rsidR="003426B5" w:rsidRPr="003426B5" w:rsidRDefault="003426B5" w:rsidP="003426B5">
      <w:pPr>
        <w:framePr w:w="5190" w:h="841" w:hRule="exact" w:hSpace="142" w:wrap="notBeside" w:vAnchor="page" w:hAnchor="page" w:x="5964" w:y="4051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sz w:val="22"/>
        </w:rPr>
      </w:pPr>
      <w:r>
        <w:rPr>
          <w:sz w:val="22"/>
        </w:rPr>
        <w:t>versenden.</w:t>
      </w:r>
    </w:p>
    <w:p w:rsidR="001C2D4C" w:rsidRPr="001C2D4C" w:rsidRDefault="001C2D4C" w:rsidP="001C2D4C"/>
    <w:p w:rsidR="00130A5C" w:rsidRDefault="00130A5C" w:rsidP="001C2D4C">
      <w:pPr>
        <w:jc w:val="center"/>
        <w:rPr>
          <w:sz w:val="36"/>
          <w:u w:val="single"/>
        </w:rPr>
      </w:pPr>
    </w:p>
    <w:p w:rsidR="00B85AEF" w:rsidRDefault="00B85AEF" w:rsidP="001C2D4C">
      <w:pPr>
        <w:jc w:val="center"/>
        <w:rPr>
          <w:sz w:val="36"/>
          <w:u w:val="single"/>
        </w:rPr>
      </w:pPr>
    </w:p>
    <w:p w:rsidR="001C2D4C" w:rsidRPr="001C2D4C" w:rsidRDefault="001C2D4C" w:rsidP="001C2D4C">
      <w:pPr>
        <w:jc w:val="center"/>
        <w:rPr>
          <w:sz w:val="36"/>
          <w:u w:val="single"/>
        </w:rPr>
      </w:pPr>
      <w:r w:rsidRPr="001C2D4C">
        <w:rPr>
          <w:sz w:val="36"/>
          <w:u w:val="single"/>
        </w:rPr>
        <w:t>Teilhabe</w:t>
      </w:r>
      <w:r w:rsidR="00E34A61">
        <w:rPr>
          <w:sz w:val="36"/>
          <w:u w:val="single"/>
        </w:rPr>
        <w:t>gutsch</w:t>
      </w:r>
      <w:r w:rsidRPr="001C2D4C">
        <w:rPr>
          <w:sz w:val="36"/>
          <w:u w:val="single"/>
        </w:rPr>
        <w:t>ein Freizeit, Kultur, Bildung</w:t>
      </w:r>
    </w:p>
    <w:p w:rsidR="001C2D4C" w:rsidRDefault="001C2D4C" w:rsidP="001C2D4C"/>
    <w:p w:rsidR="006B272E" w:rsidRDefault="006B272E" w:rsidP="001C2D4C"/>
    <w:p w:rsidR="001C2D4C" w:rsidRPr="006B272E" w:rsidRDefault="001C2D4C" w:rsidP="001C2D4C">
      <w:pPr>
        <w:rPr>
          <w:b/>
          <w:spacing w:val="40"/>
          <w:sz w:val="28"/>
        </w:rPr>
      </w:pPr>
      <w:r w:rsidRPr="006B272E">
        <w:rPr>
          <w:b/>
          <w:spacing w:val="40"/>
          <w:sz w:val="28"/>
        </w:rPr>
        <w:t>Antrag</w:t>
      </w:r>
      <w:r w:rsidR="006B272E" w:rsidRPr="006B272E">
        <w:rPr>
          <w:b/>
          <w:spacing w:val="40"/>
          <w:sz w:val="28"/>
        </w:rPr>
        <w:t xml:space="preserve"> auf Förderung</w:t>
      </w:r>
    </w:p>
    <w:p w:rsidR="001C2D4C" w:rsidRDefault="001C2D4C" w:rsidP="001C2D4C"/>
    <w:p w:rsidR="006B272E" w:rsidRDefault="006B272E" w:rsidP="001C2D4C"/>
    <w:tbl>
      <w:tblPr>
        <w:tblStyle w:val="Tabellenraster"/>
        <w:tblW w:w="0" w:type="auto"/>
        <w:tblInd w:w="534" w:type="dxa"/>
        <w:tblLook w:val="04A0" w:firstRow="1" w:lastRow="0" w:firstColumn="1" w:lastColumn="0" w:noHBand="0" w:noVBand="1"/>
      </w:tblPr>
      <w:tblGrid>
        <w:gridCol w:w="2075"/>
        <w:gridCol w:w="6679"/>
      </w:tblGrid>
      <w:tr w:rsidR="003A0666" w:rsidRPr="003A0666" w:rsidTr="003426B5">
        <w:trPr>
          <w:cantSplit/>
          <w:trHeight w:hRule="exact" w:val="454"/>
        </w:trPr>
        <w:tc>
          <w:tcPr>
            <w:tcW w:w="8754" w:type="dxa"/>
            <w:gridSpan w:val="2"/>
            <w:vAlign w:val="center"/>
          </w:tcPr>
          <w:p w:rsidR="003A0666" w:rsidRPr="003A0666" w:rsidRDefault="003A0666" w:rsidP="003A0666">
            <w:pPr>
              <w:rPr>
                <w:b/>
                <w:sz w:val="22"/>
              </w:rPr>
            </w:pPr>
            <w:r w:rsidRPr="003A0666">
              <w:rPr>
                <w:b/>
                <w:sz w:val="22"/>
              </w:rPr>
              <w:t>Antragsteller</w:t>
            </w:r>
          </w:p>
        </w:tc>
      </w:tr>
      <w:tr w:rsidR="003A0666" w:rsidRPr="003A0666" w:rsidTr="00403B2E">
        <w:trPr>
          <w:cantSplit/>
          <w:trHeight w:hRule="exact" w:val="454"/>
        </w:trPr>
        <w:tc>
          <w:tcPr>
            <w:tcW w:w="2075" w:type="dxa"/>
            <w:vAlign w:val="center"/>
          </w:tcPr>
          <w:p w:rsidR="003A0666" w:rsidRPr="003A0666" w:rsidRDefault="003A0666" w:rsidP="003A0666">
            <w:pPr>
              <w:rPr>
                <w:sz w:val="22"/>
              </w:rPr>
            </w:pPr>
            <w:r w:rsidRPr="003A0666">
              <w:rPr>
                <w:sz w:val="22"/>
              </w:rPr>
              <w:t>Kirchengemeinde</w:t>
            </w:r>
          </w:p>
        </w:tc>
        <w:tc>
          <w:tcPr>
            <w:tcW w:w="6679" w:type="dxa"/>
            <w:shd w:val="clear" w:color="auto" w:fill="F2F2F2" w:themeFill="background1" w:themeFillShade="F2"/>
            <w:vAlign w:val="center"/>
          </w:tcPr>
          <w:p w:rsidR="003A0666" w:rsidRPr="003A0666" w:rsidRDefault="003A0666" w:rsidP="003A0666">
            <w:pPr>
              <w:rPr>
                <w:b/>
                <w:sz w:val="22"/>
              </w:rPr>
            </w:pPr>
          </w:p>
        </w:tc>
      </w:tr>
      <w:tr w:rsidR="003426B5" w:rsidRPr="003A0666" w:rsidTr="00403B2E">
        <w:trPr>
          <w:cantSplit/>
          <w:trHeight w:hRule="exact" w:val="454"/>
        </w:trPr>
        <w:tc>
          <w:tcPr>
            <w:tcW w:w="2075" w:type="dxa"/>
            <w:vAlign w:val="center"/>
          </w:tcPr>
          <w:p w:rsidR="003426B5" w:rsidRPr="003A0666" w:rsidRDefault="003426B5" w:rsidP="00EA7DC8">
            <w:pPr>
              <w:rPr>
                <w:sz w:val="22"/>
              </w:rPr>
            </w:pPr>
            <w:r w:rsidRPr="003A0666">
              <w:rPr>
                <w:sz w:val="22"/>
              </w:rPr>
              <w:t>Ansprechpartner/in</w:t>
            </w:r>
          </w:p>
        </w:tc>
        <w:tc>
          <w:tcPr>
            <w:tcW w:w="6679" w:type="dxa"/>
            <w:shd w:val="clear" w:color="auto" w:fill="F2F2F2" w:themeFill="background1" w:themeFillShade="F2"/>
            <w:vAlign w:val="center"/>
          </w:tcPr>
          <w:p w:rsidR="003426B5" w:rsidRPr="003A0666" w:rsidRDefault="003426B5" w:rsidP="00EA7DC8">
            <w:pPr>
              <w:rPr>
                <w:b/>
                <w:sz w:val="22"/>
              </w:rPr>
            </w:pPr>
          </w:p>
        </w:tc>
      </w:tr>
      <w:tr w:rsidR="003A0666" w:rsidRPr="003A0666" w:rsidTr="00403B2E">
        <w:trPr>
          <w:cantSplit/>
          <w:trHeight w:hRule="exact" w:val="454"/>
        </w:trPr>
        <w:tc>
          <w:tcPr>
            <w:tcW w:w="2075" w:type="dxa"/>
            <w:vAlign w:val="center"/>
          </w:tcPr>
          <w:p w:rsidR="003A0666" w:rsidRPr="003A0666" w:rsidRDefault="003A0666" w:rsidP="003A0666">
            <w:pPr>
              <w:rPr>
                <w:sz w:val="22"/>
              </w:rPr>
            </w:pPr>
            <w:r w:rsidRPr="003A0666">
              <w:rPr>
                <w:sz w:val="22"/>
              </w:rPr>
              <w:t>Adresse Pfarramt</w:t>
            </w:r>
          </w:p>
        </w:tc>
        <w:tc>
          <w:tcPr>
            <w:tcW w:w="6679" w:type="dxa"/>
            <w:shd w:val="clear" w:color="auto" w:fill="F2F2F2" w:themeFill="background1" w:themeFillShade="F2"/>
            <w:vAlign w:val="center"/>
          </w:tcPr>
          <w:p w:rsidR="003A0666" w:rsidRPr="003A0666" w:rsidRDefault="003A0666" w:rsidP="003A0666">
            <w:pPr>
              <w:rPr>
                <w:b/>
                <w:sz w:val="22"/>
              </w:rPr>
            </w:pPr>
          </w:p>
        </w:tc>
      </w:tr>
      <w:tr w:rsidR="003A0666" w:rsidRPr="003A0666" w:rsidTr="00403B2E">
        <w:trPr>
          <w:cantSplit/>
          <w:trHeight w:hRule="exact" w:val="454"/>
        </w:trPr>
        <w:tc>
          <w:tcPr>
            <w:tcW w:w="2075" w:type="dxa"/>
            <w:vAlign w:val="center"/>
          </w:tcPr>
          <w:p w:rsidR="003A0666" w:rsidRPr="003A0666" w:rsidRDefault="003A0666" w:rsidP="003A0666">
            <w:pPr>
              <w:rPr>
                <w:sz w:val="22"/>
              </w:rPr>
            </w:pPr>
          </w:p>
        </w:tc>
        <w:tc>
          <w:tcPr>
            <w:tcW w:w="6679" w:type="dxa"/>
            <w:shd w:val="clear" w:color="auto" w:fill="F2F2F2" w:themeFill="background1" w:themeFillShade="F2"/>
            <w:vAlign w:val="center"/>
          </w:tcPr>
          <w:p w:rsidR="003A0666" w:rsidRPr="003A0666" w:rsidRDefault="003A0666" w:rsidP="003A0666">
            <w:pPr>
              <w:rPr>
                <w:b/>
                <w:sz w:val="22"/>
              </w:rPr>
            </w:pPr>
          </w:p>
        </w:tc>
      </w:tr>
      <w:tr w:rsidR="003A0666" w:rsidRPr="003A0666" w:rsidTr="00403B2E">
        <w:trPr>
          <w:cantSplit/>
          <w:trHeight w:hRule="exact" w:val="454"/>
        </w:trPr>
        <w:tc>
          <w:tcPr>
            <w:tcW w:w="2075" w:type="dxa"/>
            <w:vAlign w:val="center"/>
          </w:tcPr>
          <w:p w:rsidR="003A0666" w:rsidRPr="003A0666" w:rsidRDefault="003A0666" w:rsidP="003A0666">
            <w:pPr>
              <w:rPr>
                <w:sz w:val="22"/>
              </w:rPr>
            </w:pPr>
            <w:r>
              <w:rPr>
                <w:sz w:val="22"/>
              </w:rPr>
              <w:t>Telefon</w:t>
            </w:r>
          </w:p>
        </w:tc>
        <w:tc>
          <w:tcPr>
            <w:tcW w:w="6679" w:type="dxa"/>
            <w:shd w:val="clear" w:color="auto" w:fill="F2F2F2" w:themeFill="background1" w:themeFillShade="F2"/>
            <w:vAlign w:val="center"/>
          </w:tcPr>
          <w:p w:rsidR="003A0666" w:rsidRPr="003A0666" w:rsidRDefault="003A0666" w:rsidP="003A0666">
            <w:pPr>
              <w:rPr>
                <w:b/>
                <w:sz w:val="22"/>
              </w:rPr>
            </w:pPr>
          </w:p>
        </w:tc>
      </w:tr>
      <w:tr w:rsidR="003A0666" w:rsidRPr="003A0666" w:rsidTr="00403B2E">
        <w:trPr>
          <w:cantSplit/>
          <w:trHeight w:hRule="exact" w:val="454"/>
        </w:trPr>
        <w:tc>
          <w:tcPr>
            <w:tcW w:w="2075" w:type="dxa"/>
            <w:vAlign w:val="center"/>
          </w:tcPr>
          <w:p w:rsidR="003A0666" w:rsidRPr="003A0666" w:rsidRDefault="003A0666" w:rsidP="003A0666">
            <w:pPr>
              <w:rPr>
                <w:sz w:val="22"/>
              </w:rPr>
            </w:pPr>
            <w:r w:rsidRPr="003A0666">
              <w:rPr>
                <w:sz w:val="22"/>
              </w:rPr>
              <w:t>E-Mail</w:t>
            </w:r>
          </w:p>
        </w:tc>
        <w:tc>
          <w:tcPr>
            <w:tcW w:w="6679" w:type="dxa"/>
            <w:shd w:val="clear" w:color="auto" w:fill="F2F2F2" w:themeFill="background1" w:themeFillShade="F2"/>
            <w:vAlign w:val="center"/>
          </w:tcPr>
          <w:p w:rsidR="003A0666" w:rsidRPr="003A0666" w:rsidRDefault="003A0666" w:rsidP="003A0666">
            <w:pPr>
              <w:rPr>
                <w:b/>
                <w:sz w:val="22"/>
              </w:rPr>
            </w:pPr>
          </w:p>
        </w:tc>
      </w:tr>
      <w:tr w:rsidR="009B71C3" w:rsidRPr="003A0666" w:rsidTr="003426B5">
        <w:trPr>
          <w:cantSplit/>
          <w:trHeight w:hRule="exact" w:val="454"/>
        </w:trPr>
        <w:tc>
          <w:tcPr>
            <w:tcW w:w="2075" w:type="dxa"/>
            <w:vAlign w:val="center"/>
          </w:tcPr>
          <w:p w:rsidR="009B71C3" w:rsidRPr="003A0666" w:rsidRDefault="009B71C3" w:rsidP="00C97790">
            <w:pPr>
              <w:rPr>
                <w:b/>
                <w:sz w:val="22"/>
              </w:rPr>
            </w:pPr>
            <w:r w:rsidRPr="003A0666">
              <w:rPr>
                <w:b/>
                <w:sz w:val="22"/>
              </w:rPr>
              <w:t>Bankverbindung</w:t>
            </w:r>
          </w:p>
        </w:tc>
        <w:tc>
          <w:tcPr>
            <w:tcW w:w="6679" w:type="dxa"/>
            <w:shd w:val="clear" w:color="auto" w:fill="auto"/>
            <w:vAlign w:val="center"/>
          </w:tcPr>
          <w:p w:rsidR="009B71C3" w:rsidRPr="003A0666" w:rsidRDefault="009B71C3" w:rsidP="003A0666">
            <w:pPr>
              <w:rPr>
                <w:b/>
                <w:sz w:val="22"/>
              </w:rPr>
            </w:pPr>
          </w:p>
        </w:tc>
      </w:tr>
      <w:tr w:rsidR="00E51D7B" w:rsidRPr="003A0666" w:rsidTr="00403B2E">
        <w:trPr>
          <w:cantSplit/>
          <w:trHeight w:hRule="exact" w:val="454"/>
        </w:trPr>
        <w:tc>
          <w:tcPr>
            <w:tcW w:w="2075" w:type="dxa"/>
            <w:vAlign w:val="center"/>
          </w:tcPr>
          <w:p w:rsidR="00E51D7B" w:rsidRDefault="00E51D7B" w:rsidP="00C97790">
            <w:pPr>
              <w:rPr>
                <w:sz w:val="22"/>
              </w:rPr>
            </w:pPr>
            <w:r>
              <w:rPr>
                <w:sz w:val="22"/>
              </w:rPr>
              <w:t>Kontoinhaber</w:t>
            </w:r>
          </w:p>
        </w:tc>
        <w:tc>
          <w:tcPr>
            <w:tcW w:w="6679" w:type="dxa"/>
            <w:shd w:val="clear" w:color="auto" w:fill="F2F2F2" w:themeFill="background1" w:themeFillShade="F2"/>
            <w:vAlign w:val="center"/>
          </w:tcPr>
          <w:p w:rsidR="00E51D7B" w:rsidRPr="003A0666" w:rsidRDefault="00E51D7B" w:rsidP="003A0666">
            <w:pPr>
              <w:rPr>
                <w:b/>
                <w:sz w:val="22"/>
              </w:rPr>
            </w:pPr>
          </w:p>
        </w:tc>
      </w:tr>
      <w:tr w:rsidR="003A0666" w:rsidRPr="003A0666" w:rsidTr="00403B2E">
        <w:trPr>
          <w:cantSplit/>
          <w:trHeight w:hRule="exact" w:val="454"/>
        </w:trPr>
        <w:tc>
          <w:tcPr>
            <w:tcW w:w="2075" w:type="dxa"/>
            <w:vAlign w:val="center"/>
          </w:tcPr>
          <w:p w:rsidR="003A0666" w:rsidRPr="009B71C3" w:rsidRDefault="0095078A" w:rsidP="00C97790">
            <w:pPr>
              <w:rPr>
                <w:sz w:val="22"/>
              </w:rPr>
            </w:pPr>
            <w:r>
              <w:rPr>
                <w:sz w:val="22"/>
              </w:rPr>
              <w:t xml:space="preserve">Name der </w:t>
            </w:r>
            <w:r w:rsidR="009B71C3">
              <w:rPr>
                <w:sz w:val="22"/>
              </w:rPr>
              <w:t>Bank</w:t>
            </w:r>
          </w:p>
        </w:tc>
        <w:tc>
          <w:tcPr>
            <w:tcW w:w="6679" w:type="dxa"/>
            <w:shd w:val="clear" w:color="auto" w:fill="F2F2F2" w:themeFill="background1" w:themeFillShade="F2"/>
            <w:vAlign w:val="center"/>
          </w:tcPr>
          <w:p w:rsidR="003A0666" w:rsidRPr="003A0666" w:rsidRDefault="003A0666" w:rsidP="003A0666">
            <w:pPr>
              <w:rPr>
                <w:b/>
                <w:sz w:val="22"/>
              </w:rPr>
            </w:pPr>
          </w:p>
        </w:tc>
      </w:tr>
      <w:tr w:rsidR="003A0666" w:rsidRPr="003A0666" w:rsidTr="00403B2E">
        <w:trPr>
          <w:cantSplit/>
          <w:trHeight w:hRule="exact" w:val="454"/>
        </w:trPr>
        <w:tc>
          <w:tcPr>
            <w:tcW w:w="2075" w:type="dxa"/>
            <w:vAlign w:val="center"/>
          </w:tcPr>
          <w:p w:rsidR="003A0666" w:rsidRDefault="003A0666" w:rsidP="00C97790">
            <w:pPr>
              <w:rPr>
                <w:sz w:val="22"/>
              </w:rPr>
            </w:pPr>
            <w:r>
              <w:rPr>
                <w:sz w:val="22"/>
              </w:rPr>
              <w:t>IBAN</w:t>
            </w:r>
          </w:p>
        </w:tc>
        <w:tc>
          <w:tcPr>
            <w:tcW w:w="6679" w:type="dxa"/>
            <w:shd w:val="clear" w:color="auto" w:fill="F2F2F2" w:themeFill="background1" w:themeFillShade="F2"/>
            <w:vAlign w:val="center"/>
          </w:tcPr>
          <w:p w:rsidR="003A0666" w:rsidRPr="003A0666" w:rsidRDefault="003A0666" w:rsidP="003A0666">
            <w:pPr>
              <w:rPr>
                <w:b/>
                <w:sz w:val="22"/>
              </w:rPr>
            </w:pPr>
          </w:p>
        </w:tc>
      </w:tr>
      <w:tr w:rsidR="003A0666" w:rsidRPr="003A0666" w:rsidTr="00403B2E">
        <w:trPr>
          <w:cantSplit/>
          <w:trHeight w:hRule="exact" w:val="454"/>
        </w:trPr>
        <w:tc>
          <w:tcPr>
            <w:tcW w:w="2075" w:type="dxa"/>
            <w:vAlign w:val="center"/>
          </w:tcPr>
          <w:p w:rsidR="003A0666" w:rsidRDefault="003A0666" w:rsidP="00C97790">
            <w:pPr>
              <w:rPr>
                <w:sz w:val="22"/>
              </w:rPr>
            </w:pPr>
            <w:r>
              <w:rPr>
                <w:sz w:val="22"/>
              </w:rPr>
              <w:t>BIC</w:t>
            </w:r>
          </w:p>
        </w:tc>
        <w:tc>
          <w:tcPr>
            <w:tcW w:w="6679" w:type="dxa"/>
            <w:shd w:val="clear" w:color="auto" w:fill="F2F2F2" w:themeFill="background1" w:themeFillShade="F2"/>
            <w:vAlign w:val="center"/>
          </w:tcPr>
          <w:p w:rsidR="003A0666" w:rsidRPr="003A0666" w:rsidRDefault="003A0666" w:rsidP="003A0666">
            <w:pPr>
              <w:rPr>
                <w:b/>
                <w:sz w:val="22"/>
              </w:rPr>
            </w:pPr>
          </w:p>
        </w:tc>
      </w:tr>
    </w:tbl>
    <w:p w:rsidR="00A94985" w:rsidRDefault="00A94985"/>
    <w:p w:rsidR="006B272E" w:rsidRDefault="006B272E"/>
    <w:p w:rsidR="008779C4" w:rsidRDefault="00074F8A" w:rsidP="00890B85">
      <w:pPr>
        <w:pStyle w:val="Listenabsatz"/>
        <w:numPr>
          <w:ilvl w:val="0"/>
          <w:numId w:val="1"/>
        </w:numPr>
      </w:pPr>
      <w:r>
        <w:t xml:space="preserve">Die Kirchengemeinde stellt einen Antrag auf </w:t>
      </w:r>
      <w:r w:rsidR="008779C4">
        <w:t xml:space="preserve">einen </w:t>
      </w:r>
      <w:r w:rsidR="008779C4" w:rsidRPr="006B272E">
        <w:rPr>
          <w:b/>
        </w:rPr>
        <w:t>Teilhabe</w:t>
      </w:r>
      <w:r w:rsidR="00C40E5A">
        <w:rPr>
          <w:b/>
        </w:rPr>
        <w:t>gut</w:t>
      </w:r>
      <w:r w:rsidR="008779C4" w:rsidRPr="006B272E">
        <w:rPr>
          <w:b/>
        </w:rPr>
        <w:t>s</w:t>
      </w:r>
      <w:r w:rsidR="00272D75">
        <w:rPr>
          <w:b/>
        </w:rPr>
        <w:t>ch</w:t>
      </w:r>
      <w:r w:rsidR="008779C4" w:rsidRPr="006B272E">
        <w:rPr>
          <w:b/>
        </w:rPr>
        <w:t>ein Freizeit,</w:t>
      </w:r>
      <w:r w:rsidR="008779C4" w:rsidRPr="008779C4">
        <w:t xml:space="preserve"> </w:t>
      </w:r>
    </w:p>
    <w:p w:rsidR="008779C4" w:rsidRDefault="008779C4" w:rsidP="008779C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33A82B" wp14:editId="59C76DC2">
                <wp:simplePos x="0" y="0"/>
                <wp:positionH relativeFrom="column">
                  <wp:posOffset>2329180</wp:posOffset>
                </wp:positionH>
                <wp:positionV relativeFrom="paragraph">
                  <wp:posOffset>107950</wp:posOffset>
                </wp:positionV>
                <wp:extent cx="1028700" cy="266700"/>
                <wp:effectExtent l="0" t="0" r="19050" b="19050"/>
                <wp:wrapSquare wrapText="bothSides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79C4" w:rsidRPr="00B73988" w:rsidRDefault="008779C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183.4pt;margin-top:8.5pt;width:81pt;height:2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" fillcolor="#f2f2f2 [3052]" strokeweight=".5pt">
                <v:textbox>
                  <w:txbxContent>
                    <w:p w:rsidR="008779C4" w:rsidRPr="00B73988" w:rsidRDefault="008779C4">
                      <w:pPr>
                        <w:rPr>
                          <w:b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94985" w:rsidRPr="00D14E2C" w:rsidRDefault="00890B85" w:rsidP="00890B85">
      <w:pPr>
        <w:ind w:left="360"/>
      </w:pPr>
      <w:r w:rsidRPr="006B272E">
        <w:rPr>
          <w:b/>
        </w:rPr>
        <w:t xml:space="preserve">Kultur, </w:t>
      </w:r>
      <w:r w:rsidR="008779C4" w:rsidRPr="006B272E">
        <w:rPr>
          <w:b/>
        </w:rPr>
        <w:t>Bildung</w:t>
      </w:r>
      <w:r w:rsidR="008779C4">
        <w:t xml:space="preserve"> in Höhe von    </w:t>
      </w:r>
      <w:r w:rsidR="008779C4" w:rsidRPr="008779C4">
        <w:rPr>
          <w:b/>
        </w:rPr>
        <w:t>Euro</w:t>
      </w:r>
      <w:r w:rsidR="009B71C3">
        <w:rPr>
          <w:b/>
        </w:rPr>
        <w:t>.</w:t>
      </w:r>
    </w:p>
    <w:p w:rsidR="00A94985" w:rsidRDefault="00A94985" w:rsidP="008779C4"/>
    <w:p w:rsidR="009B71C3" w:rsidRDefault="009B71C3">
      <w:pPr>
        <w:rPr>
          <w:b/>
        </w:rPr>
      </w:pPr>
    </w:p>
    <w:p w:rsidR="00B85AEF" w:rsidRDefault="00B85AEF">
      <w:pPr>
        <w:rPr>
          <w:b/>
        </w:rPr>
      </w:pPr>
      <w:r>
        <w:rPr>
          <w:b/>
        </w:rPr>
        <w:br w:type="page"/>
      </w:r>
    </w:p>
    <w:p w:rsidR="00A94985" w:rsidRDefault="00047ED7">
      <w:pPr>
        <w:rPr>
          <w:b/>
        </w:rPr>
      </w:pPr>
      <w:r w:rsidRPr="00047ED7">
        <w:rPr>
          <w:b/>
        </w:rPr>
        <w:lastRenderedPageBreak/>
        <w:t xml:space="preserve">Zweck / Verwendung der </w:t>
      </w:r>
      <w:r w:rsidR="006B272E">
        <w:rPr>
          <w:b/>
        </w:rPr>
        <w:t>Förderm</w:t>
      </w:r>
      <w:r w:rsidRPr="00047ED7">
        <w:rPr>
          <w:b/>
        </w:rPr>
        <w:t>ittel:</w:t>
      </w:r>
    </w:p>
    <w:p w:rsidR="00047ED7" w:rsidRDefault="00047ED7" w:rsidP="00B7363B">
      <w:pPr>
        <w:tabs>
          <w:tab w:val="left" w:leader="underscore" w:pos="8789"/>
        </w:tabs>
        <w:ind w:left="426"/>
      </w:pPr>
    </w:p>
    <w:p w:rsidR="00A94985" w:rsidRDefault="00B7363B" w:rsidP="00B7363B">
      <w:pPr>
        <w:ind w:left="426"/>
      </w:pPr>
      <w:r>
        <w:sym w:font="Wingdings" w:char="F071"/>
      </w:r>
      <w:r>
        <w:t xml:space="preserve"> Freizeit   </w:t>
      </w:r>
      <w:r>
        <w:sym w:font="Wingdings" w:char="F071"/>
      </w:r>
      <w:r>
        <w:t xml:space="preserve"> Kultur   </w:t>
      </w:r>
      <w:r>
        <w:sym w:font="Wingdings" w:char="F071"/>
      </w:r>
      <w:r>
        <w:t xml:space="preserve"> Bildung   </w:t>
      </w:r>
    </w:p>
    <w:p w:rsidR="00B7363B" w:rsidRDefault="00B7363B" w:rsidP="00B7363B">
      <w:pPr>
        <w:ind w:left="426"/>
      </w:pPr>
    </w:p>
    <w:p w:rsidR="00047ED7" w:rsidRDefault="00047ED7" w:rsidP="00403B2E">
      <w:pPr>
        <w:shd w:val="clear" w:color="auto" w:fill="F2F2F2" w:themeFill="background1" w:themeFillShade="F2"/>
        <w:tabs>
          <w:tab w:val="left" w:leader="underscore" w:pos="8789"/>
        </w:tabs>
        <w:ind w:left="426"/>
      </w:pPr>
    </w:p>
    <w:p w:rsidR="00047ED7" w:rsidRDefault="00B85AEF" w:rsidP="00403B2E">
      <w:pPr>
        <w:shd w:val="clear" w:color="auto" w:fill="F2F2F2" w:themeFill="background1" w:themeFillShade="F2"/>
        <w:tabs>
          <w:tab w:val="left" w:leader="underscore" w:pos="8789"/>
        </w:tabs>
        <w:ind w:left="426"/>
      </w:pPr>
      <w:r>
        <w:t xml:space="preserve">Beschreibung: </w:t>
      </w:r>
      <w:r w:rsidR="00047ED7">
        <w:tab/>
      </w:r>
    </w:p>
    <w:p w:rsidR="00047ED7" w:rsidRDefault="00047ED7" w:rsidP="00403B2E">
      <w:pPr>
        <w:shd w:val="clear" w:color="auto" w:fill="F2F2F2" w:themeFill="background1" w:themeFillShade="F2"/>
        <w:tabs>
          <w:tab w:val="left" w:leader="underscore" w:pos="8789"/>
        </w:tabs>
        <w:ind w:left="426"/>
      </w:pPr>
    </w:p>
    <w:p w:rsidR="00047ED7" w:rsidRDefault="00047ED7" w:rsidP="00403B2E">
      <w:pPr>
        <w:shd w:val="clear" w:color="auto" w:fill="F2F2F2" w:themeFill="background1" w:themeFillShade="F2"/>
        <w:tabs>
          <w:tab w:val="left" w:leader="underscore" w:pos="8789"/>
        </w:tabs>
        <w:ind w:left="426"/>
      </w:pPr>
      <w:r>
        <w:tab/>
      </w:r>
    </w:p>
    <w:p w:rsidR="00890B85" w:rsidRDefault="00890B85" w:rsidP="00403B2E">
      <w:pPr>
        <w:shd w:val="clear" w:color="auto" w:fill="F2F2F2" w:themeFill="background1" w:themeFillShade="F2"/>
        <w:tabs>
          <w:tab w:val="left" w:leader="underscore" w:pos="8789"/>
        </w:tabs>
        <w:ind w:left="426"/>
      </w:pPr>
    </w:p>
    <w:p w:rsidR="009B71C3" w:rsidRDefault="009B71C3" w:rsidP="00403B2E">
      <w:pPr>
        <w:shd w:val="clear" w:color="auto" w:fill="F2F2F2" w:themeFill="background1" w:themeFillShade="F2"/>
        <w:tabs>
          <w:tab w:val="left" w:leader="underscore" w:pos="8789"/>
        </w:tabs>
        <w:ind w:left="426"/>
      </w:pPr>
      <w:r>
        <w:tab/>
      </w:r>
    </w:p>
    <w:p w:rsidR="009B71C3" w:rsidRDefault="009B71C3" w:rsidP="00403B2E">
      <w:pPr>
        <w:shd w:val="clear" w:color="auto" w:fill="F2F2F2" w:themeFill="background1" w:themeFillShade="F2"/>
        <w:tabs>
          <w:tab w:val="left" w:leader="underscore" w:pos="8789"/>
        </w:tabs>
        <w:ind w:left="426"/>
      </w:pPr>
    </w:p>
    <w:p w:rsidR="009B71C3" w:rsidRDefault="009B71C3">
      <w:pPr>
        <w:rPr>
          <w:b/>
        </w:rPr>
      </w:pPr>
    </w:p>
    <w:p w:rsidR="00C82C19" w:rsidRDefault="00C82C19">
      <w:pPr>
        <w:rPr>
          <w:b/>
        </w:rPr>
      </w:pPr>
    </w:p>
    <w:p w:rsidR="00A94985" w:rsidRPr="00890B85" w:rsidRDefault="00716A24">
      <w:pPr>
        <w:rPr>
          <w:b/>
        </w:rPr>
      </w:pPr>
      <w:r>
        <w:rPr>
          <w:b/>
        </w:rPr>
        <w:t>I</w:t>
      </w:r>
      <w:r w:rsidR="00890B85">
        <w:rPr>
          <w:b/>
        </w:rPr>
        <w:t>nformation</w:t>
      </w:r>
      <w:r w:rsidR="00890B85" w:rsidRPr="00890B85">
        <w:rPr>
          <w:b/>
        </w:rPr>
        <w:t xml:space="preserve"> zur Entstehung der Notlage</w:t>
      </w:r>
      <w:r w:rsidR="00D14E2C">
        <w:rPr>
          <w:b/>
        </w:rPr>
        <w:t xml:space="preserve"> und zur Person</w:t>
      </w:r>
      <w:r w:rsidR="00F2696D">
        <w:rPr>
          <w:b/>
        </w:rPr>
        <w:t xml:space="preserve"> / zu den Personen</w:t>
      </w:r>
      <w:r w:rsidR="00890B85" w:rsidRPr="00890B85">
        <w:rPr>
          <w:b/>
        </w:rPr>
        <w:t>:</w:t>
      </w:r>
    </w:p>
    <w:p w:rsidR="00A94985" w:rsidRDefault="0069333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49554A6" wp14:editId="2FDD4603">
                <wp:simplePos x="0" y="0"/>
                <wp:positionH relativeFrom="column">
                  <wp:posOffset>-706755</wp:posOffset>
                </wp:positionH>
                <wp:positionV relativeFrom="paragraph">
                  <wp:posOffset>132080</wp:posOffset>
                </wp:positionV>
                <wp:extent cx="894080" cy="640080"/>
                <wp:effectExtent l="0" t="0" r="1270" b="762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08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0AD" w:rsidRPr="0025020C" w:rsidRDefault="003100AD" w:rsidP="00AC77E2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Bitte für alle geförderten Personen angeben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7" type="#_x0000_t202" style="position:absolute;margin-left:-55.65pt;margin-top:10.4pt;width:70.4pt;height:50.4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" stroked="f">
                <v:textbox>
                  <w:txbxContent>
                    <w:p w:rsidR="003100AD" w:rsidRPr="0025020C" w:rsidRDefault="003100AD" w:rsidP="00AC77E2">
                      <w:pPr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Bitte für alle geförderten Personen angeben</w:t>
                      </w:r>
                    </w:p>
                  </w:txbxContent>
                </v:textbox>
              </v:shape>
            </w:pict>
          </mc:Fallback>
        </mc:AlternateContent>
      </w:r>
    </w:p>
    <w:p w:rsidR="00716A24" w:rsidRDefault="00716A24" w:rsidP="0020374C">
      <w:pPr>
        <w:tabs>
          <w:tab w:val="left" w:pos="3402"/>
          <w:tab w:val="left" w:leader="underscore" w:pos="4536"/>
        </w:tabs>
        <w:ind w:left="426"/>
      </w:pPr>
      <w:r>
        <w:sym w:font="Wingdings" w:char="F071"/>
      </w:r>
      <w:r>
        <w:t xml:space="preserve"> männlich |  </w:t>
      </w:r>
      <w:r>
        <w:sym w:font="Wingdings" w:char="F071"/>
      </w:r>
      <w:r>
        <w:t xml:space="preserve"> weiblich</w:t>
      </w:r>
      <w:r>
        <w:tab/>
        <w:t xml:space="preserve">Alter: </w:t>
      </w:r>
      <w:r>
        <w:tab/>
        <w:t xml:space="preserve"> Jahre</w:t>
      </w:r>
    </w:p>
    <w:p w:rsidR="00693334" w:rsidRDefault="00693334" w:rsidP="00693334">
      <w:pPr>
        <w:tabs>
          <w:tab w:val="left" w:pos="3402"/>
          <w:tab w:val="left" w:leader="underscore" w:pos="4536"/>
        </w:tabs>
        <w:ind w:left="426"/>
      </w:pPr>
      <w:r>
        <w:sym w:font="Wingdings" w:char="F071"/>
      </w:r>
      <w:r>
        <w:t xml:space="preserve"> männlich |  </w:t>
      </w:r>
      <w:r>
        <w:sym w:font="Wingdings" w:char="F071"/>
      </w:r>
      <w:r>
        <w:t xml:space="preserve"> weiblich</w:t>
      </w:r>
      <w:r>
        <w:tab/>
        <w:t xml:space="preserve">Alter: </w:t>
      </w:r>
      <w:r>
        <w:tab/>
        <w:t xml:space="preserve"> Jahre</w:t>
      </w:r>
    </w:p>
    <w:p w:rsidR="00693334" w:rsidRDefault="00693334" w:rsidP="00693334">
      <w:pPr>
        <w:tabs>
          <w:tab w:val="left" w:pos="3402"/>
          <w:tab w:val="left" w:leader="underscore" w:pos="4536"/>
        </w:tabs>
        <w:ind w:left="426"/>
      </w:pPr>
      <w:r>
        <w:sym w:font="Wingdings" w:char="F071"/>
      </w:r>
      <w:r>
        <w:t xml:space="preserve"> männlich |  </w:t>
      </w:r>
      <w:r>
        <w:sym w:font="Wingdings" w:char="F071"/>
      </w:r>
      <w:r>
        <w:t xml:space="preserve"> weiblich</w:t>
      </w:r>
      <w:r>
        <w:tab/>
        <w:t xml:space="preserve">Alter: </w:t>
      </w:r>
      <w:r>
        <w:tab/>
        <w:t xml:space="preserve"> Jahre</w:t>
      </w:r>
    </w:p>
    <w:p w:rsidR="00693334" w:rsidRDefault="00693334" w:rsidP="00716A24"/>
    <w:p w:rsidR="00C82C19" w:rsidRDefault="00C82C19" w:rsidP="00716A24"/>
    <w:p w:rsidR="00716A24" w:rsidRDefault="00AC77E2" w:rsidP="00716A2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061F2A7" wp14:editId="68A6A15F">
                <wp:simplePos x="0" y="0"/>
                <wp:positionH relativeFrom="column">
                  <wp:posOffset>-594995</wp:posOffset>
                </wp:positionH>
                <wp:positionV relativeFrom="paragraph">
                  <wp:posOffset>154940</wp:posOffset>
                </wp:positionV>
                <wp:extent cx="782320" cy="579120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320" cy="57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020C" w:rsidRPr="0025020C" w:rsidRDefault="0025020C" w:rsidP="00AC77E2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 w:rsidRPr="0025020C">
                              <w:rPr>
                                <w:sz w:val="18"/>
                              </w:rPr>
                              <w:t>M</w:t>
                            </w:r>
                            <w:r>
                              <w:rPr>
                                <w:sz w:val="18"/>
                              </w:rPr>
                              <w:t>ehrfach</w:t>
                            </w:r>
                            <w:r w:rsidR="00AC77E2">
                              <w:rPr>
                                <w:sz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</w:rPr>
                              <w:t>nennungen möglich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46.85pt;margin-top:12.2pt;width:61.6pt;height:45.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" stroked="f">
                <v:textbox>
                  <w:txbxContent>
                    <w:p w:rsidR="0025020C" w:rsidRPr="0025020C" w:rsidRDefault="0025020C" w:rsidP="00AC77E2">
                      <w:pPr>
                        <w:jc w:val="right"/>
                        <w:rPr>
                          <w:sz w:val="18"/>
                        </w:rPr>
                      </w:pPr>
                      <w:r w:rsidRPr="0025020C">
                        <w:rPr>
                          <w:sz w:val="18"/>
                        </w:rPr>
                        <w:t>M</w:t>
                      </w:r>
                      <w:r>
                        <w:rPr>
                          <w:sz w:val="18"/>
                        </w:rPr>
                        <w:t>ehrfach</w:t>
                      </w:r>
                      <w:r w:rsidR="00AC77E2">
                        <w:rPr>
                          <w:sz w:val="18"/>
                        </w:rPr>
                        <w:t>-</w:t>
                      </w:r>
                      <w:r>
                        <w:rPr>
                          <w:sz w:val="18"/>
                        </w:rPr>
                        <w:t>nennungen möglich</w:t>
                      </w:r>
                    </w:p>
                  </w:txbxContent>
                </v:textbox>
              </v:shape>
            </w:pict>
          </mc:Fallback>
        </mc:AlternateContent>
      </w:r>
    </w:p>
    <w:p w:rsidR="00A94985" w:rsidRDefault="00D14E2C" w:rsidP="00D14E2C">
      <w:pPr>
        <w:ind w:left="426"/>
      </w:pPr>
      <w:r>
        <w:sym w:font="Wingdings" w:char="F071"/>
      </w:r>
      <w:r>
        <w:t xml:space="preserve"> </w:t>
      </w:r>
      <w:r w:rsidR="00890B85">
        <w:t>Arbeitslosigkeit</w:t>
      </w:r>
      <w:r>
        <w:t xml:space="preserve">   </w:t>
      </w:r>
      <w:r>
        <w:sym w:font="Wingdings" w:char="F071"/>
      </w:r>
      <w:r>
        <w:t xml:space="preserve"> geringes Einkommen   </w:t>
      </w:r>
      <w:r>
        <w:sym w:font="Wingdings" w:char="F071"/>
      </w:r>
      <w:r>
        <w:t xml:space="preserve"> Überschuldung   </w:t>
      </w:r>
      <w:r>
        <w:sym w:font="Wingdings" w:char="F071"/>
      </w:r>
      <w:r>
        <w:t xml:space="preserve"> Krankheit</w:t>
      </w:r>
    </w:p>
    <w:p w:rsidR="00F2696D" w:rsidRPr="00F2696D" w:rsidRDefault="00F2696D" w:rsidP="00D14E2C">
      <w:pPr>
        <w:ind w:left="426"/>
        <w:rPr>
          <w:sz w:val="16"/>
          <w:szCs w:val="16"/>
        </w:rPr>
      </w:pPr>
    </w:p>
    <w:p w:rsidR="00F2696D" w:rsidRDefault="00F2696D" w:rsidP="00F2696D">
      <w:pPr>
        <w:ind w:left="426"/>
      </w:pPr>
      <w:r>
        <w:sym w:font="Wingdings" w:char="F071"/>
      </w:r>
      <w:r>
        <w:t xml:space="preserve"> </w:t>
      </w:r>
      <w:r w:rsidR="002A6455">
        <w:t>k</w:t>
      </w:r>
      <w:r>
        <w:t xml:space="preserve">inderreiche Familie (3 oder mehr Kinder)   </w:t>
      </w:r>
      <w:r>
        <w:sym w:font="Wingdings" w:char="F071"/>
      </w:r>
      <w:r>
        <w:t xml:space="preserve"> alleinerziehend   </w:t>
      </w:r>
      <w:r>
        <w:sym w:font="Wingdings" w:char="F071"/>
      </w:r>
      <w:r>
        <w:t xml:space="preserve"> Trennung / </w:t>
      </w:r>
    </w:p>
    <w:p w:rsidR="00F2696D" w:rsidRDefault="00F2696D" w:rsidP="00F2696D">
      <w:pPr>
        <w:ind w:left="426"/>
        <w:jc w:val="right"/>
      </w:pPr>
      <w:r>
        <w:t>Scheidung</w:t>
      </w:r>
    </w:p>
    <w:p w:rsidR="00D14E2C" w:rsidRDefault="00D14E2C" w:rsidP="00D14E2C">
      <w:pPr>
        <w:tabs>
          <w:tab w:val="left" w:leader="underscore" w:pos="9072"/>
        </w:tabs>
        <w:ind w:left="426"/>
      </w:pPr>
      <w:r>
        <w:sym w:font="Wingdings" w:char="F071"/>
      </w:r>
      <w:r>
        <w:tab/>
      </w:r>
    </w:p>
    <w:p w:rsidR="00716A24" w:rsidRDefault="00716A24" w:rsidP="00D14E2C">
      <w:pPr>
        <w:tabs>
          <w:tab w:val="left" w:leader="underscore" w:pos="9072"/>
        </w:tabs>
        <w:ind w:left="426"/>
      </w:pPr>
    </w:p>
    <w:p w:rsidR="00716A24" w:rsidRDefault="00716A24" w:rsidP="00D14E2C">
      <w:pPr>
        <w:tabs>
          <w:tab w:val="left" w:leader="underscore" w:pos="9072"/>
        </w:tabs>
        <w:ind w:left="426"/>
      </w:pPr>
      <w:r>
        <w:sym w:font="Wingdings" w:char="F071"/>
      </w:r>
      <w:r>
        <w:tab/>
      </w:r>
    </w:p>
    <w:p w:rsidR="00D14E2C" w:rsidRDefault="00D14E2C" w:rsidP="00D14E2C">
      <w:pPr>
        <w:tabs>
          <w:tab w:val="left" w:leader="underscore" w:pos="9072"/>
        </w:tabs>
        <w:ind w:left="426"/>
      </w:pPr>
    </w:p>
    <w:p w:rsidR="00D14E2C" w:rsidRDefault="00716A24" w:rsidP="00716A24">
      <w:pPr>
        <w:tabs>
          <w:tab w:val="left" w:leader="underscore" w:pos="9072"/>
        </w:tabs>
        <w:ind w:left="426"/>
      </w:pPr>
      <w:r>
        <w:sym w:font="Wingdings" w:char="F071"/>
      </w:r>
      <w:r w:rsidR="00D14E2C">
        <w:tab/>
      </w:r>
    </w:p>
    <w:p w:rsidR="009B71C3" w:rsidRDefault="009B71C3" w:rsidP="00D14E2C">
      <w:pPr>
        <w:tabs>
          <w:tab w:val="left" w:leader="underscore" w:pos="9072"/>
        </w:tabs>
        <w:ind w:left="709"/>
      </w:pPr>
    </w:p>
    <w:p w:rsidR="003151F4" w:rsidRDefault="003151F4" w:rsidP="009B71C3"/>
    <w:p w:rsidR="00C82C19" w:rsidRDefault="00C82C19" w:rsidP="009B71C3"/>
    <w:p w:rsidR="003151F4" w:rsidRDefault="00716A24" w:rsidP="009B71C3">
      <w:r>
        <w:t>Die beantragende Kirchengemeinde garantiert die sachgerechte Verwendung der Fördermittel.</w:t>
      </w:r>
    </w:p>
    <w:p w:rsidR="009B71C3" w:rsidRDefault="009B71C3" w:rsidP="009B71C3"/>
    <w:p w:rsidR="0025020C" w:rsidRDefault="0025020C" w:rsidP="009B71C3"/>
    <w:p w:rsidR="00C82C19" w:rsidRDefault="00C82C19" w:rsidP="009B71C3"/>
    <w:p w:rsidR="009B71C3" w:rsidRDefault="009863F3" w:rsidP="009863F3">
      <w:pPr>
        <w:tabs>
          <w:tab w:val="left" w:leader="underscore" w:pos="7655"/>
        </w:tabs>
      </w:pPr>
      <w:r>
        <w:tab/>
      </w:r>
    </w:p>
    <w:p w:rsidR="009B71C3" w:rsidRDefault="00B12987" w:rsidP="009863F3">
      <w:pPr>
        <w:ind w:left="284"/>
      </w:pPr>
      <w:r>
        <w:t xml:space="preserve">Datum / Unterschrift </w:t>
      </w:r>
      <w:r w:rsidR="003151F4">
        <w:t>/</w:t>
      </w:r>
      <w:r>
        <w:t xml:space="preserve"> Stempel der Kirchengemeinde</w:t>
      </w:r>
    </w:p>
    <w:p w:rsidR="009B71C3" w:rsidRDefault="009B71C3" w:rsidP="009B71C3"/>
    <w:sectPr w:rsidR="009B71C3">
      <w:headerReference w:type="default" r:id="rId9"/>
      <w:footerReference w:type="default" r:id="rId10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171" w:rsidRDefault="00303171">
      <w:r>
        <w:separator/>
      </w:r>
    </w:p>
  </w:endnote>
  <w:endnote w:type="continuationSeparator" w:id="0">
    <w:p w:rsidR="00303171" w:rsidRDefault="00303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20D" w:rsidRPr="00B52E0C" w:rsidRDefault="00B85AEF">
    <w:pPr>
      <w:pStyle w:val="Fuzeile"/>
      <w:tabs>
        <w:tab w:val="left" w:pos="1418"/>
      </w:tabs>
      <w:rPr>
        <w:color w:val="808080" w:themeColor="background1" w:themeShade="80"/>
        <w:sz w:val="20"/>
      </w:rPr>
    </w:pPr>
    <w:r w:rsidRPr="00B52E0C">
      <w:rPr>
        <w:color w:val="808080" w:themeColor="background1" w:themeShade="80"/>
        <w:sz w:val="20"/>
      </w:rPr>
      <w:t>Förderantrag Teilhabe</w:t>
    </w:r>
    <w:r w:rsidR="00D9544B" w:rsidRPr="00B52E0C">
      <w:rPr>
        <w:color w:val="808080" w:themeColor="background1" w:themeShade="80"/>
        <w:sz w:val="20"/>
      </w:rPr>
      <w:t>gutschein</w:t>
    </w:r>
    <w:r w:rsidRPr="00B52E0C">
      <w:rPr>
        <w:color w:val="808080" w:themeColor="background1" w:themeShade="80"/>
        <w:sz w:val="20"/>
      </w:rPr>
      <w:t xml:space="preserve"> Freizeit, Kultur, Bildung</w:t>
    </w:r>
    <w:r w:rsidRPr="00B52E0C">
      <w:rPr>
        <w:color w:val="808080" w:themeColor="background1" w:themeShade="80"/>
        <w:sz w:val="20"/>
      </w:rPr>
      <w:tab/>
      <w:t xml:space="preserve">Seite </w:t>
    </w:r>
    <w:r w:rsidRPr="00B52E0C">
      <w:rPr>
        <w:color w:val="808080" w:themeColor="background1" w:themeShade="80"/>
        <w:sz w:val="20"/>
      </w:rPr>
      <w:fldChar w:fldCharType="begin"/>
    </w:r>
    <w:r w:rsidRPr="00B52E0C">
      <w:rPr>
        <w:color w:val="808080" w:themeColor="background1" w:themeShade="80"/>
        <w:sz w:val="20"/>
      </w:rPr>
      <w:instrText>PAGE   \* MERGEFORMAT</w:instrText>
    </w:r>
    <w:r w:rsidRPr="00B52E0C">
      <w:rPr>
        <w:color w:val="808080" w:themeColor="background1" w:themeShade="80"/>
        <w:sz w:val="20"/>
      </w:rPr>
      <w:fldChar w:fldCharType="separate"/>
    </w:r>
    <w:r w:rsidR="004B7D58">
      <w:rPr>
        <w:noProof/>
        <w:color w:val="808080" w:themeColor="background1" w:themeShade="80"/>
        <w:sz w:val="20"/>
      </w:rPr>
      <w:t>2</w:t>
    </w:r>
    <w:r w:rsidRPr="00B52E0C">
      <w:rPr>
        <w:color w:val="808080" w:themeColor="background1" w:themeShade="8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171" w:rsidRDefault="00303171">
      <w:r>
        <w:separator/>
      </w:r>
    </w:p>
  </w:footnote>
  <w:footnote w:type="continuationSeparator" w:id="0">
    <w:p w:rsidR="00303171" w:rsidRDefault="003031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85" w:rsidRDefault="00A94985" w:rsidP="00A94985">
    <w:pPr>
      <w:pStyle w:val="Kopfzeile"/>
      <w:tabs>
        <w:tab w:val="clear" w:pos="9072"/>
      </w:tabs>
    </w:pPr>
    <w:r>
      <w:rPr>
        <w:rFonts w:ascii="Times New Roman" w:hAnsi="Times New Roman"/>
        <w:noProof/>
        <w:szCs w:val="24"/>
      </w:rPr>
      <w:drawing>
        <wp:anchor distT="0" distB="0" distL="0" distR="0" simplePos="0" relativeHeight="251659264" behindDoc="0" locked="0" layoutInCell="1" allowOverlap="0" wp14:anchorId="25D22635" wp14:editId="0A1077AE">
          <wp:simplePos x="0" y="0"/>
          <wp:positionH relativeFrom="column">
            <wp:posOffset>4436745</wp:posOffset>
          </wp:positionH>
          <wp:positionV relativeFrom="line">
            <wp:posOffset>130175</wp:posOffset>
          </wp:positionV>
          <wp:extent cx="1294130" cy="437515"/>
          <wp:effectExtent l="0" t="0" r="1270" b="635"/>
          <wp:wrapSquare wrapText="bothSides"/>
          <wp:docPr id="1" name="Bild 2" descr="dw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dww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130" cy="437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4CBF912" wp14:editId="101EFD7C">
          <wp:extent cx="1226870" cy="571500"/>
          <wp:effectExtent l="0" t="0" r="0" b="0"/>
          <wp:docPr id="2" name="Grafik 2" descr="C:\Users\Muscio\AppData\Local\Microsoft\Windows\Temporary Internet Files\Content.Outlook\5XJ9N103\Landeskirche_A4_ELK-WU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uscio\AppData\Local\Microsoft\Windows\Temporary Internet Files\Content.Outlook\5XJ9N103\Landeskirche_A4_ELK-WUE_RG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879" cy="5729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94985" w:rsidRDefault="00A94985">
    <w:pPr>
      <w:pStyle w:val="Kopfzeile"/>
    </w:pPr>
  </w:p>
  <w:p w:rsidR="009B71C3" w:rsidRDefault="009B71C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53174"/>
    <w:multiLevelType w:val="hybridMultilevel"/>
    <w:tmpl w:val="40742480"/>
    <w:lvl w:ilvl="0" w:tplc="41943F8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74B4A46"/>
    <w:multiLevelType w:val="hybridMultilevel"/>
    <w:tmpl w:val="402C4C94"/>
    <w:lvl w:ilvl="0" w:tplc="41943F8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171"/>
    <w:rsid w:val="00047ED7"/>
    <w:rsid w:val="00074F8A"/>
    <w:rsid w:val="00081C43"/>
    <w:rsid w:val="00130A5C"/>
    <w:rsid w:val="00175988"/>
    <w:rsid w:val="001C2D4C"/>
    <w:rsid w:val="0020374C"/>
    <w:rsid w:val="0025020C"/>
    <w:rsid w:val="00272D75"/>
    <w:rsid w:val="00287445"/>
    <w:rsid w:val="002A6455"/>
    <w:rsid w:val="00303171"/>
    <w:rsid w:val="0030541C"/>
    <w:rsid w:val="003100AD"/>
    <w:rsid w:val="003151F4"/>
    <w:rsid w:val="003426B5"/>
    <w:rsid w:val="00353E2A"/>
    <w:rsid w:val="00377BD5"/>
    <w:rsid w:val="00391059"/>
    <w:rsid w:val="003A0666"/>
    <w:rsid w:val="003A08DE"/>
    <w:rsid w:val="00403B2E"/>
    <w:rsid w:val="004B7D58"/>
    <w:rsid w:val="00693334"/>
    <w:rsid w:val="006A57F7"/>
    <w:rsid w:val="006B272E"/>
    <w:rsid w:val="00716A24"/>
    <w:rsid w:val="00865927"/>
    <w:rsid w:val="008779C4"/>
    <w:rsid w:val="00890B85"/>
    <w:rsid w:val="0095078A"/>
    <w:rsid w:val="009863F3"/>
    <w:rsid w:val="00997BAD"/>
    <w:rsid w:val="009B71C3"/>
    <w:rsid w:val="00A04973"/>
    <w:rsid w:val="00A41751"/>
    <w:rsid w:val="00A94985"/>
    <w:rsid w:val="00AC77E2"/>
    <w:rsid w:val="00AF0152"/>
    <w:rsid w:val="00B12987"/>
    <w:rsid w:val="00B442BE"/>
    <w:rsid w:val="00B52E0C"/>
    <w:rsid w:val="00B7363B"/>
    <w:rsid w:val="00B73988"/>
    <w:rsid w:val="00B85AEF"/>
    <w:rsid w:val="00BA37A0"/>
    <w:rsid w:val="00C40E5A"/>
    <w:rsid w:val="00C82C19"/>
    <w:rsid w:val="00CA106A"/>
    <w:rsid w:val="00D14E2C"/>
    <w:rsid w:val="00D9544B"/>
    <w:rsid w:val="00DB7201"/>
    <w:rsid w:val="00E226D4"/>
    <w:rsid w:val="00E34A61"/>
    <w:rsid w:val="00E45A7A"/>
    <w:rsid w:val="00E51D7B"/>
    <w:rsid w:val="00F2696D"/>
    <w:rsid w:val="00F2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2720D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F2720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F2720D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BA37A0"/>
    <w:pPr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720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720D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A94985"/>
    <w:rPr>
      <w:rFonts w:ascii="Arial" w:hAnsi="Arial"/>
      <w:sz w:val="24"/>
    </w:rPr>
  </w:style>
  <w:style w:type="table" w:styleId="Tabellenraster">
    <w:name w:val="Table Grid"/>
    <w:basedOn w:val="NormaleTabelle"/>
    <w:uiPriority w:val="59"/>
    <w:rsid w:val="003A06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zeileZchn">
    <w:name w:val="Fußzeile Zchn"/>
    <w:basedOn w:val="Absatz-Standardschriftart"/>
    <w:link w:val="Fuzeile"/>
    <w:uiPriority w:val="99"/>
    <w:rsid w:val="00B85AEF"/>
    <w:rPr>
      <w:rFonts w:ascii="Arial" w:hAnsi="Arial"/>
      <w:sz w:val="24"/>
    </w:rPr>
  </w:style>
  <w:style w:type="character" w:styleId="Hyperlink">
    <w:name w:val="Hyperlink"/>
    <w:basedOn w:val="Absatz-Standardschriftart"/>
    <w:uiPriority w:val="99"/>
    <w:unhideWhenUsed/>
    <w:rsid w:val="003426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2720D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F2720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F2720D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BA37A0"/>
    <w:pPr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720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720D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A94985"/>
    <w:rPr>
      <w:rFonts w:ascii="Arial" w:hAnsi="Arial"/>
      <w:sz w:val="24"/>
    </w:rPr>
  </w:style>
  <w:style w:type="table" w:styleId="Tabellenraster">
    <w:name w:val="Table Grid"/>
    <w:basedOn w:val="NormaleTabelle"/>
    <w:uiPriority w:val="59"/>
    <w:rsid w:val="003A06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zeileZchn">
    <w:name w:val="Fußzeile Zchn"/>
    <w:basedOn w:val="Absatz-Standardschriftart"/>
    <w:link w:val="Fuzeile"/>
    <w:uiPriority w:val="99"/>
    <w:rsid w:val="00B85AEF"/>
    <w:rPr>
      <w:rFonts w:ascii="Arial" w:hAnsi="Arial"/>
      <w:sz w:val="24"/>
    </w:rPr>
  </w:style>
  <w:style w:type="character" w:styleId="Hyperlink">
    <w:name w:val="Hyperlink"/>
    <w:basedOn w:val="Absatz-Standardschriftart"/>
    <w:uiPriority w:val="99"/>
    <w:unhideWhenUsed/>
    <w:rsid w:val="003426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ilhabegutscheine@diakonie-wuerttemberg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97B13429.dotm</Template>
  <TotalTime>0</TotalTime>
  <Pages>2</Pages>
  <Words>194</Words>
  <Characters>1226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Diakonisches Werk Württemberg e.V.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Scheufele, Rainer</dc:creator>
  <cp:lastModifiedBy>Srisuphannaraj, Henrike Ampudjini</cp:lastModifiedBy>
  <cp:revision>2</cp:revision>
  <cp:lastPrinted>2017-09-15T11:46:00Z</cp:lastPrinted>
  <dcterms:created xsi:type="dcterms:W3CDTF">2018-11-30T15:28:00Z</dcterms:created>
  <dcterms:modified xsi:type="dcterms:W3CDTF">2018-11-30T15:28:00Z</dcterms:modified>
</cp:coreProperties>
</file>