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85" w:rsidRPr="00391059" w:rsidRDefault="00997BAD" w:rsidP="00890B85">
      <w:pPr>
        <w:rPr>
          <w:b/>
          <w:color w:val="00B0F0"/>
          <w:sz w:val="32"/>
        </w:rPr>
      </w:pPr>
      <w:bookmarkStart w:id="0" w:name="_GoBack"/>
      <w:bookmarkEnd w:id="0"/>
      <w:r w:rsidRPr="00391059">
        <w:rPr>
          <w:b/>
          <w:color w:val="00B0F0"/>
          <w:sz w:val="32"/>
        </w:rPr>
        <w:t>Kirche trotzt Armut und Ausgrenzung</w:t>
      </w:r>
    </w:p>
    <w:p w:rsidR="00890B85" w:rsidRPr="0030541C" w:rsidRDefault="00890B85" w:rsidP="00130A5C">
      <w:pPr>
        <w:pBdr>
          <w:bottom w:val="single" w:sz="4" w:space="1" w:color="auto"/>
        </w:pBdr>
        <w:rPr>
          <w:b/>
          <w:color w:val="990099"/>
          <w:sz w:val="22"/>
        </w:rPr>
      </w:pPr>
      <w:r w:rsidRPr="0030541C">
        <w:rPr>
          <w:b/>
          <w:color w:val="990099"/>
          <w:sz w:val="22"/>
        </w:rPr>
        <w:t>Förderprogramm der Evangelischen Landeskirche in Württemberg</w:t>
      </w:r>
      <w:r w:rsidR="00E45A7A" w:rsidRPr="0030541C">
        <w:rPr>
          <w:b/>
          <w:color w:val="990099"/>
          <w:sz w:val="22"/>
        </w:rPr>
        <w:t xml:space="preserve"> und ihrer Diakonie</w:t>
      </w:r>
    </w:p>
    <w:p w:rsidR="000553C1" w:rsidRDefault="000553C1" w:rsidP="00146EBE">
      <w:pPr>
        <w:framePr w:w="3839" w:h="1936" w:hRule="exact" w:hSpace="142" w:wrap="around" w:vAnchor="page" w:hAnchor="page" w:x="1171" w:y="3153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sz w:val="22"/>
        </w:rPr>
      </w:pPr>
    </w:p>
    <w:p w:rsidR="00130A5C" w:rsidRPr="007B0B60" w:rsidRDefault="00130A5C" w:rsidP="00146EBE">
      <w:pPr>
        <w:framePr w:w="3839" w:h="1936" w:hRule="exact" w:hSpace="142" w:wrap="around" w:vAnchor="page" w:hAnchor="page" w:x="1171" w:y="3153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sz w:val="22"/>
        </w:rPr>
      </w:pPr>
      <w:r w:rsidRPr="007B0B60">
        <w:rPr>
          <w:sz w:val="22"/>
        </w:rPr>
        <w:t xml:space="preserve">Diakonisches Werk Württemberg </w:t>
      </w:r>
    </w:p>
    <w:p w:rsidR="00130A5C" w:rsidRPr="007B0B60" w:rsidRDefault="00130A5C" w:rsidP="00146EBE">
      <w:pPr>
        <w:framePr w:w="3839" w:h="1936" w:hRule="exact" w:hSpace="142" w:wrap="around" w:vAnchor="page" w:hAnchor="page" w:x="1171" w:y="3153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sz w:val="22"/>
        </w:rPr>
      </w:pPr>
      <w:r w:rsidRPr="007B0B60">
        <w:rPr>
          <w:sz w:val="22"/>
        </w:rPr>
        <w:t>Referat Inklusion und diakonische Gemeindeentwicklung</w:t>
      </w:r>
    </w:p>
    <w:p w:rsidR="00130A5C" w:rsidRPr="007B0B60" w:rsidRDefault="00130A5C" w:rsidP="00146EBE">
      <w:pPr>
        <w:framePr w:w="3839" w:h="1936" w:hRule="exact" w:hSpace="142" w:wrap="around" w:vAnchor="page" w:hAnchor="page" w:x="1171" w:y="3153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sz w:val="22"/>
        </w:rPr>
      </w:pPr>
      <w:r w:rsidRPr="007B0B60">
        <w:rPr>
          <w:sz w:val="22"/>
        </w:rPr>
        <w:t>Postfach 10 11 51</w:t>
      </w:r>
    </w:p>
    <w:p w:rsidR="00146D42" w:rsidRDefault="00130A5C" w:rsidP="00146EBE">
      <w:pPr>
        <w:framePr w:w="3839" w:h="1936" w:hRule="exact" w:hSpace="142" w:wrap="around" w:vAnchor="page" w:hAnchor="page" w:x="1171" w:y="3153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sz w:val="22"/>
        </w:rPr>
      </w:pPr>
      <w:r w:rsidRPr="007B0B60">
        <w:rPr>
          <w:sz w:val="22"/>
        </w:rPr>
        <w:t>70010 Stuttgart</w:t>
      </w:r>
    </w:p>
    <w:p w:rsidR="001C2D4C" w:rsidRPr="001C2D4C" w:rsidRDefault="001C2D4C" w:rsidP="001C2D4C"/>
    <w:p w:rsidR="00146D42" w:rsidRDefault="00146EBE" w:rsidP="00D609E9">
      <w:pPr>
        <w:rPr>
          <w:sz w:val="36"/>
          <w:u w:val="single"/>
        </w:rPr>
      </w:pPr>
      <w:r w:rsidRPr="00146EBE">
        <w:rPr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290CE" wp14:editId="2F09F964">
                <wp:simplePos x="0" y="0"/>
                <wp:positionH relativeFrom="column">
                  <wp:posOffset>1031875</wp:posOffset>
                </wp:positionH>
                <wp:positionV relativeFrom="paragraph">
                  <wp:posOffset>236855</wp:posOffset>
                </wp:positionV>
                <wp:extent cx="2489200" cy="833120"/>
                <wp:effectExtent l="0" t="0" r="25400" b="2413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EBE" w:rsidRDefault="00146EBE">
                            <w:r>
                              <w:t>oder per E-Mail an:</w:t>
                            </w:r>
                          </w:p>
                          <w:p w:rsidR="00146EBE" w:rsidRDefault="00146EBE"/>
                          <w:p w:rsidR="00146EBE" w:rsidRPr="00146EBE" w:rsidRDefault="00146EBE">
                            <w:pPr>
                              <w:rPr>
                                <w:b/>
                              </w:rPr>
                            </w:pPr>
                            <w:r w:rsidRPr="00146EBE">
                              <w:rPr>
                                <w:b/>
                              </w:rPr>
                              <w:t>teilhabegutscheine@diakonie-wuerttemberg.de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1.25pt;margin-top:18.65pt;width:196pt;height:6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">
                <v:textbox>
                  <w:txbxContent>
                    <w:p w:rsidR="00146EBE" w:rsidRDefault="00146EBE">
                      <w:r>
                        <w:t>oder per E-Mail an:</w:t>
                      </w:r>
                    </w:p>
                    <w:p w:rsidR="00146EBE" w:rsidRDefault="00146EBE"/>
                    <w:p w:rsidR="00146EBE" w:rsidRPr="00146EBE" w:rsidRDefault="00146EBE">
                      <w:pPr>
                        <w:rPr>
                          <w:b/>
                        </w:rPr>
                      </w:pPr>
                      <w:r w:rsidRPr="00146EBE">
                        <w:rPr>
                          <w:b/>
                        </w:rPr>
                        <w:t>teilhabegutscheine@diakonie-wuerttemberg.de</w:t>
                      </w:r>
                    </w:p>
                  </w:txbxContent>
                </v:textbox>
              </v:shape>
            </w:pict>
          </mc:Fallback>
        </mc:AlternateContent>
      </w:r>
    </w:p>
    <w:p w:rsidR="000553C1" w:rsidRDefault="000553C1" w:rsidP="00D609E9">
      <w:pPr>
        <w:rPr>
          <w:sz w:val="36"/>
          <w:u w:val="single"/>
        </w:rPr>
      </w:pPr>
    </w:p>
    <w:p w:rsidR="000553C1" w:rsidRDefault="000553C1" w:rsidP="00D609E9">
      <w:pPr>
        <w:rPr>
          <w:sz w:val="36"/>
          <w:u w:val="single"/>
        </w:rPr>
      </w:pPr>
    </w:p>
    <w:p w:rsidR="001C2D4C" w:rsidRDefault="001C2D4C" w:rsidP="001C2D4C"/>
    <w:p w:rsidR="00146D42" w:rsidRDefault="00146D42" w:rsidP="001C2D4C">
      <w:pPr>
        <w:rPr>
          <w:b/>
          <w:spacing w:val="40"/>
          <w:sz w:val="28"/>
        </w:rPr>
      </w:pPr>
    </w:p>
    <w:p w:rsidR="00146D42" w:rsidRDefault="00146D42" w:rsidP="001C2D4C">
      <w:pPr>
        <w:rPr>
          <w:b/>
          <w:spacing w:val="40"/>
          <w:sz w:val="28"/>
        </w:rPr>
      </w:pPr>
    </w:p>
    <w:p w:rsidR="000553C1" w:rsidRDefault="000553C1" w:rsidP="001C2D4C">
      <w:pPr>
        <w:rPr>
          <w:b/>
          <w:spacing w:val="40"/>
          <w:sz w:val="28"/>
        </w:rPr>
      </w:pPr>
    </w:p>
    <w:p w:rsidR="000553C1" w:rsidRPr="001C2D4C" w:rsidRDefault="000553C1" w:rsidP="000553C1">
      <w:pPr>
        <w:rPr>
          <w:sz w:val="36"/>
          <w:u w:val="single"/>
        </w:rPr>
      </w:pPr>
      <w:r w:rsidRPr="001C2D4C">
        <w:rPr>
          <w:sz w:val="36"/>
          <w:u w:val="single"/>
        </w:rPr>
        <w:t>Teilhabe</w:t>
      </w:r>
      <w:r>
        <w:rPr>
          <w:sz w:val="36"/>
          <w:u w:val="single"/>
        </w:rPr>
        <w:t>gutsch</w:t>
      </w:r>
      <w:r w:rsidRPr="001C2D4C">
        <w:rPr>
          <w:sz w:val="36"/>
          <w:u w:val="single"/>
        </w:rPr>
        <w:t xml:space="preserve">ein </w:t>
      </w:r>
      <w:r>
        <w:rPr>
          <w:sz w:val="36"/>
          <w:u w:val="single"/>
        </w:rPr>
        <w:t>Beschäftigung</w:t>
      </w:r>
    </w:p>
    <w:p w:rsidR="000553C1" w:rsidRDefault="000553C1" w:rsidP="001C2D4C">
      <w:pPr>
        <w:rPr>
          <w:b/>
          <w:spacing w:val="40"/>
          <w:sz w:val="28"/>
        </w:rPr>
      </w:pPr>
    </w:p>
    <w:p w:rsidR="001C2D4C" w:rsidRPr="006B272E" w:rsidRDefault="007B0B60" w:rsidP="001C2D4C">
      <w:pPr>
        <w:rPr>
          <w:b/>
          <w:spacing w:val="40"/>
          <w:sz w:val="28"/>
        </w:rPr>
      </w:pPr>
      <w:r>
        <w:rPr>
          <w:b/>
          <w:spacing w:val="40"/>
          <w:sz w:val="28"/>
        </w:rPr>
        <w:t>Verwendungsnachweis</w:t>
      </w:r>
    </w:p>
    <w:p w:rsidR="00146D42" w:rsidRDefault="00146D42" w:rsidP="001C2D4C"/>
    <w:tbl>
      <w:tblPr>
        <w:tblStyle w:val="Tabellenraster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709"/>
        <w:gridCol w:w="709"/>
        <w:gridCol w:w="1701"/>
        <w:gridCol w:w="425"/>
        <w:gridCol w:w="3226"/>
      </w:tblGrid>
      <w:tr w:rsidR="000553C1" w:rsidRPr="003A0666" w:rsidTr="00976B0E">
        <w:trPr>
          <w:cantSplit/>
          <w:trHeight w:val="454"/>
        </w:trPr>
        <w:tc>
          <w:tcPr>
            <w:tcW w:w="2410" w:type="dxa"/>
            <w:gridSpan w:val="2"/>
            <w:vAlign w:val="center"/>
          </w:tcPr>
          <w:p w:rsidR="00C6678C" w:rsidRPr="003A0666" w:rsidRDefault="00C6678C" w:rsidP="007C0533">
            <w:pPr>
              <w:rPr>
                <w:sz w:val="22"/>
              </w:rPr>
            </w:pPr>
            <w:r>
              <w:rPr>
                <w:sz w:val="22"/>
              </w:rPr>
              <w:t>Beschäftigte Person</w:t>
            </w:r>
          </w:p>
        </w:tc>
        <w:tc>
          <w:tcPr>
            <w:tcW w:w="6770" w:type="dxa"/>
            <w:gridSpan w:val="5"/>
            <w:shd w:val="clear" w:color="auto" w:fill="F2F2F2" w:themeFill="background1" w:themeFillShade="F2"/>
            <w:vAlign w:val="center"/>
          </w:tcPr>
          <w:p w:rsidR="00C6678C" w:rsidRPr="003A0666" w:rsidRDefault="00C6678C" w:rsidP="007C0533">
            <w:pPr>
              <w:rPr>
                <w:b/>
                <w:sz w:val="22"/>
              </w:rPr>
            </w:pPr>
          </w:p>
        </w:tc>
      </w:tr>
      <w:tr w:rsidR="000553C1" w:rsidRPr="003A0666" w:rsidTr="00976B0E">
        <w:trPr>
          <w:cantSplit/>
          <w:trHeight w:val="454"/>
        </w:trPr>
        <w:tc>
          <w:tcPr>
            <w:tcW w:w="2410" w:type="dxa"/>
            <w:gridSpan w:val="2"/>
            <w:vAlign w:val="center"/>
          </w:tcPr>
          <w:p w:rsidR="00C6678C" w:rsidRPr="003A0666" w:rsidRDefault="00C6678C" w:rsidP="007C0533">
            <w:pPr>
              <w:rPr>
                <w:sz w:val="22"/>
              </w:rPr>
            </w:pPr>
            <w:r>
              <w:rPr>
                <w:sz w:val="22"/>
              </w:rPr>
              <w:t>Kirchengemeinde</w:t>
            </w:r>
          </w:p>
        </w:tc>
        <w:tc>
          <w:tcPr>
            <w:tcW w:w="6770" w:type="dxa"/>
            <w:gridSpan w:val="5"/>
            <w:shd w:val="clear" w:color="auto" w:fill="F2F2F2" w:themeFill="background1" w:themeFillShade="F2"/>
            <w:vAlign w:val="center"/>
          </w:tcPr>
          <w:p w:rsidR="00C6678C" w:rsidRPr="003A0666" w:rsidRDefault="00C6678C" w:rsidP="007C0533">
            <w:pPr>
              <w:rPr>
                <w:b/>
                <w:sz w:val="22"/>
              </w:rPr>
            </w:pPr>
          </w:p>
        </w:tc>
      </w:tr>
      <w:tr w:rsidR="000553C1" w:rsidRPr="003A0666" w:rsidTr="00976B0E">
        <w:trPr>
          <w:cantSplit/>
          <w:trHeight w:val="454"/>
        </w:trPr>
        <w:tc>
          <w:tcPr>
            <w:tcW w:w="2410" w:type="dxa"/>
            <w:gridSpan w:val="2"/>
            <w:vAlign w:val="center"/>
          </w:tcPr>
          <w:p w:rsidR="00C6678C" w:rsidRPr="003A0666" w:rsidRDefault="00C6678C" w:rsidP="007C0533">
            <w:pPr>
              <w:rPr>
                <w:sz w:val="22"/>
              </w:rPr>
            </w:pPr>
            <w:r>
              <w:rPr>
                <w:sz w:val="22"/>
              </w:rPr>
              <w:t>Beschäftigungsträger</w:t>
            </w:r>
          </w:p>
        </w:tc>
        <w:tc>
          <w:tcPr>
            <w:tcW w:w="6770" w:type="dxa"/>
            <w:gridSpan w:val="5"/>
            <w:shd w:val="clear" w:color="auto" w:fill="F2F2F2" w:themeFill="background1" w:themeFillShade="F2"/>
            <w:vAlign w:val="center"/>
          </w:tcPr>
          <w:p w:rsidR="00C6678C" w:rsidRPr="003A0666" w:rsidRDefault="00C6678C" w:rsidP="007C0533">
            <w:pPr>
              <w:rPr>
                <w:b/>
                <w:sz w:val="22"/>
              </w:rPr>
            </w:pPr>
          </w:p>
        </w:tc>
      </w:tr>
      <w:tr w:rsidR="00F5279E" w:rsidRPr="003A0666" w:rsidTr="00F5279E">
        <w:trPr>
          <w:cantSplit/>
          <w:trHeight w:val="454"/>
        </w:trPr>
        <w:tc>
          <w:tcPr>
            <w:tcW w:w="3119" w:type="dxa"/>
            <w:gridSpan w:val="3"/>
            <w:vAlign w:val="center"/>
          </w:tcPr>
          <w:p w:rsidR="00C6678C" w:rsidRPr="003A0666" w:rsidRDefault="00C6678C" w:rsidP="007C0533">
            <w:pPr>
              <w:rPr>
                <w:sz w:val="22"/>
              </w:rPr>
            </w:pPr>
            <w:r>
              <w:rPr>
                <w:sz w:val="22"/>
              </w:rPr>
              <w:t>Beginn der Beschäftigung</w:t>
            </w:r>
          </w:p>
        </w:tc>
        <w:tc>
          <w:tcPr>
            <w:tcW w:w="6061" w:type="dxa"/>
            <w:gridSpan w:val="4"/>
            <w:shd w:val="clear" w:color="auto" w:fill="F2F2F2" w:themeFill="background1" w:themeFillShade="F2"/>
            <w:vAlign w:val="center"/>
          </w:tcPr>
          <w:p w:rsidR="00C6678C" w:rsidRPr="003A0666" w:rsidRDefault="00C6678C" w:rsidP="007C0533">
            <w:pPr>
              <w:rPr>
                <w:b/>
                <w:sz w:val="22"/>
              </w:rPr>
            </w:pPr>
          </w:p>
        </w:tc>
      </w:tr>
      <w:tr w:rsidR="00F5279E" w:rsidRPr="003A0666" w:rsidTr="00F5279E">
        <w:trPr>
          <w:cantSplit/>
          <w:trHeight w:val="454"/>
        </w:trPr>
        <w:tc>
          <w:tcPr>
            <w:tcW w:w="3119" w:type="dxa"/>
            <w:gridSpan w:val="3"/>
            <w:vAlign w:val="center"/>
          </w:tcPr>
          <w:p w:rsidR="00C6678C" w:rsidRPr="003A0666" w:rsidRDefault="00C6678C" w:rsidP="00EB72AA">
            <w:pPr>
              <w:rPr>
                <w:sz w:val="22"/>
              </w:rPr>
            </w:pPr>
            <w:r>
              <w:rPr>
                <w:sz w:val="22"/>
              </w:rPr>
              <w:t>Ende der Beschäftigung</w:t>
            </w:r>
          </w:p>
        </w:tc>
        <w:tc>
          <w:tcPr>
            <w:tcW w:w="6061" w:type="dxa"/>
            <w:gridSpan w:val="4"/>
            <w:shd w:val="clear" w:color="auto" w:fill="F2F2F2" w:themeFill="background1" w:themeFillShade="F2"/>
            <w:vAlign w:val="center"/>
          </w:tcPr>
          <w:p w:rsidR="00C6678C" w:rsidRPr="003A0666" w:rsidRDefault="00C6678C" w:rsidP="007C0533">
            <w:pPr>
              <w:rPr>
                <w:b/>
                <w:sz w:val="22"/>
              </w:rPr>
            </w:pPr>
          </w:p>
        </w:tc>
      </w:tr>
      <w:tr w:rsidR="001B0984" w:rsidRPr="003A0666" w:rsidTr="00976B0E">
        <w:trPr>
          <w:cantSplit/>
          <w:trHeight w:val="454"/>
        </w:trPr>
        <w:tc>
          <w:tcPr>
            <w:tcW w:w="5954" w:type="dxa"/>
            <w:gridSpan w:val="6"/>
            <w:vAlign w:val="center"/>
          </w:tcPr>
          <w:p w:rsidR="00976B0E" w:rsidRDefault="00976B0E" w:rsidP="00976B0E">
            <w:pPr>
              <w:rPr>
                <w:sz w:val="22"/>
              </w:rPr>
            </w:pPr>
            <w:r>
              <w:rPr>
                <w:sz w:val="22"/>
              </w:rPr>
              <w:t>Wurde der Bewilligungszeitraum voll ausgeschöpft?</w:t>
            </w:r>
          </w:p>
        </w:tc>
        <w:tc>
          <w:tcPr>
            <w:tcW w:w="3226" w:type="dxa"/>
            <w:shd w:val="clear" w:color="auto" w:fill="F2F2F2" w:themeFill="background1" w:themeFillShade="F2"/>
            <w:vAlign w:val="center"/>
          </w:tcPr>
          <w:p w:rsidR="00976B0E" w:rsidRDefault="00976B0E" w:rsidP="007C0533">
            <w:r w:rsidRPr="00C6678C">
              <w:rPr>
                <w:rFonts w:ascii="Wingdings" w:hAnsi="Wingdings"/>
                <w:sz w:val="32"/>
                <w:szCs w:val="32"/>
              </w:rPr>
              <w:t></w:t>
            </w:r>
            <w:r w:rsidRPr="00C6678C">
              <w:rPr>
                <w:rFonts w:ascii="Wingdings" w:hAnsi="Wingdings"/>
                <w:sz w:val="32"/>
                <w:szCs w:val="32"/>
              </w:rPr>
              <w:tab/>
            </w:r>
            <w:r>
              <w:t>ja</w:t>
            </w:r>
          </w:p>
          <w:p w:rsidR="00976B0E" w:rsidRPr="003A0666" w:rsidRDefault="00976B0E" w:rsidP="007C0533">
            <w:pPr>
              <w:rPr>
                <w:b/>
                <w:sz w:val="22"/>
              </w:rPr>
            </w:pPr>
            <w:r w:rsidRPr="00C6678C">
              <w:rPr>
                <w:rFonts w:ascii="Wingdings" w:hAnsi="Wingdings"/>
                <w:sz w:val="32"/>
                <w:szCs w:val="32"/>
              </w:rPr>
              <w:t></w:t>
            </w:r>
            <w:r w:rsidRPr="00C6678C">
              <w:rPr>
                <w:rFonts w:ascii="Wingdings" w:hAnsi="Wingdings"/>
                <w:sz w:val="32"/>
                <w:szCs w:val="32"/>
              </w:rPr>
              <w:tab/>
            </w:r>
            <w:r>
              <w:t>nein</w:t>
            </w:r>
          </w:p>
        </w:tc>
      </w:tr>
      <w:tr w:rsidR="001B0984" w:rsidRPr="003A0666" w:rsidTr="006A6D58">
        <w:trPr>
          <w:cantSplit/>
          <w:trHeight w:val="454"/>
        </w:trPr>
        <w:tc>
          <w:tcPr>
            <w:tcW w:w="3828" w:type="dxa"/>
            <w:gridSpan w:val="4"/>
            <w:vAlign w:val="center"/>
          </w:tcPr>
          <w:p w:rsidR="00C6678C" w:rsidRPr="003A0666" w:rsidRDefault="00976B0E" w:rsidP="007C0533">
            <w:pPr>
              <w:rPr>
                <w:sz w:val="22"/>
              </w:rPr>
            </w:pPr>
            <w:r>
              <w:rPr>
                <w:sz w:val="22"/>
              </w:rPr>
              <w:t>Bewilligter Betrag</w:t>
            </w:r>
            <w:r w:rsidR="00FF18D0">
              <w:rPr>
                <w:sz w:val="22"/>
              </w:rPr>
              <w:t xml:space="preserve"> (Gesamtsumme)</w:t>
            </w:r>
          </w:p>
        </w:tc>
        <w:tc>
          <w:tcPr>
            <w:tcW w:w="5352" w:type="dxa"/>
            <w:gridSpan w:val="3"/>
            <w:shd w:val="clear" w:color="auto" w:fill="F2F2F2" w:themeFill="background1" w:themeFillShade="F2"/>
            <w:vAlign w:val="center"/>
          </w:tcPr>
          <w:p w:rsidR="00C6678C" w:rsidRPr="003A0666" w:rsidRDefault="00C6678C" w:rsidP="007C0533">
            <w:pPr>
              <w:rPr>
                <w:b/>
                <w:sz w:val="22"/>
              </w:rPr>
            </w:pPr>
          </w:p>
        </w:tc>
      </w:tr>
      <w:tr w:rsidR="001B0984" w:rsidRPr="003A0666" w:rsidTr="006A6D58">
        <w:trPr>
          <w:cantSplit/>
          <w:trHeight w:val="454"/>
        </w:trPr>
        <w:tc>
          <w:tcPr>
            <w:tcW w:w="3828" w:type="dxa"/>
            <w:gridSpan w:val="4"/>
            <w:vAlign w:val="center"/>
          </w:tcPr>
          <w:p w:rsidR="00C6678C" w:rsidRPr="003A0666" w:rsidRDefault="00F5279E" w:rsidP="007C0533">
            <w:pPr>
              <w:rPr>
                <w:sz w:val="22"/>
              </w:rPr>
            </w:pPr>
            <w:r>
              <w:rPr>
                <w:sz w:val="22"/>
              </w:rPr>
              <w:t>Verbrauchte Mittel</w:t>
            </w:r>
          </w:p>
        </w:tc>
        <w:tc>
          <w:tcPr>
            <w:tcW w:w="5352" w:type="dxa"/>
            <w:gridSpan w:val="3"/>
            <w:shd w:val="clear" w:color="auto" w:fill="F2F2F2" w:themeFill="background1" w:themeFillShade="F2"/>
            <w:vAlign w:val="center"/>
          </w:tcPr>
          <w:p w:rsidR="00C6678C" w:rsidRPr="003A0666" w:rsidRDefault="00C6678C" w:rsidP="007C0533">
            <w:pPr>
              <w:rPr>
                <w:b/>
                <w:sz w:val="22"/>
              </w:rPr>
            </w:pPr>
          </w:p>
        </w:tc>
      </w:tr>
      <w:tr w:rsidR="001B0984" w:rsidRPr="003A0666" w:rsidTr="006A6D58">
        <w:trPr>
          <w:cantSplit/>
          <w:trHeight w:val="454"/>
        </w:trPr>
        <w:tc>
          <w:tcPr>
            <w:tcW w:w="3828" w:type="dxa"/>
            <w:gridSpan w:val="4"/>
            <w:vAlign w:val="center"/>
          </w:tcPr>
          <w:p w:rsidR="00976B0E" w:rsidRDefault="00976B0E" w:rsidP="006A6D58">
            <w:pPr>
              <w:rPr>
                <w:sz w:val="22"/>
              </w:rPr>
            </w:pPr>
            <w:r>
              <w:rPr>
                <w:sz w:val="22"/>
              </w:rPr>
              <w:t>Ggf. Betrag Rück</w:t>
            </w:r>
            <w:r w:rsidR="006A6D58">
              <w:rPr>
                <w:sz w:val="22"/>
              </w:rPr>
              <w:t>zahlung</w:t>
            </w:r>
          </w:p>
        </w:tc>
        <w:tc>
          <w:tcPr>
            <w:tcW w:w="5352" w:type="dxa"/>
            <w:gridSpan w:val="3"/>
            <w:shd w:val="clear" w:color="auto" w:fill="F2F2F2" w:themeFill="background1" w:themeFillShade="F2"/>
            <w:vAlign w:val="center"/>
          </w:tcPr>
          <w:p w:rsidR="00976B0E" w:rsidRPr="003A0666" w:rsidRDefault="00976B0E" w:rsidP="007C0533">
            <w:pPr>
              <w:rPr>
                <w:b/>
                <w:sz w:val="22"/>
              </w:rPr>
            </w:pPr>
          </w:p>
        </w:tc>
      </w:tr>
      <w:tr w:rsidR="000553C1" w:rsidRPr="003A0666" w:rsidTr="006A6D58">
        <w:trPr>
          <w:cantSplit/>
          <w:trHeight w:val="454"/>
        </w:trPr>
        <w:tc>
          <w:tcPr>
            <w:tcW w:w="1276" w:type="dxa"/>
            <w:vAlign w:val="center"/>
          </w:tcPr>
          <w:p w:rsidR="006A6D58" w:rsidRPr="006A6D58" w:rsidRDefault="006A6D58" w:rsidP="0005795A">
            <w:pPr>
              <w:rPr>
                <w:sz w:val="20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6A6D58" w:rsidRPr="006A6D58" w:rsidRDefault="006A6D58" w:rsidP="007C3660">
            <w:pPr>
              <w:rPr>
                <w:sz w:val="22"/>
              </w:rPr>
            </w:pPr>
            <w:r w:rsidRPr="006A6D58">
              <w:rPr>
                <w:sz w:val="22"/>
              </w:rPr>
              <w:t>Evangelische Bank eG</w:t>
            </w:r>
          </w:p>
          <w:p w:rsidR="006A6D58" w:rsidRDefault="006A6D58" w:rsidP="007C3660">
            <w:pPr>
              <w:rPr>
                <w:sz w:val="20"/>
              </w:rPr>
            </w:pPr>
            <w:r>
              <w:rPr>
                <w:sz w:val="20"/>
              </w:rPr>
              <w:t>IBAN</w:t>
            </w:r>
            <w:r>
              <w:rPr>
                <w:sz w:val="20"/>
              </w:rPr>
              <w:tab/>
            </w:r>
            <w:r w:rsidRPr="006A6D58">
              <w:rPr>
                <w:sz w:val="20"/>
              </w:rPr>
              <w:t>DE70 5206 0410 0000 4050 78</w:t>
            </w:r>
            <w:r>
              <w:rPr>
                <w:sz w:val="20"/>
              </w:rPr>
              <w:t xml:space="preserve"> </w:t>
            </w:r>
          </w:p>
          <w:p w:rsidR="006A6D58" w:rsidRPr="006A6D58" w:rsidRDefault="006A6D58" w:rsidP="007C3660">
            <w:pPr>
              <w:rPr>
                <w:sz w:val="20"/>
              </w:rPr>
            </w:pPr>
            <w:r>
              <w:rPr>
                <w:sz w:val="20"/>
              </w:rPr>
              <w:t>BIC</w:t>
            </w:r>
            <w:r>
              <w:rPr>
                <w:sz w:val="20"/>
              </w:rPr>
              <w:tab/>
            </w:r>
            <w:r w:rsidRPr="006A6D58">
              <w:rPr>
                <w:sz w:val="20"/>
              </w:rPr>
              <w:t>GENODEF1EK1</w:t>
            </w:r>
          </w:p>
        </w:tc>
        <w:tc>
          <w:tcPr>
            <w:tcW w:w="3651" w:type="dxa"/>
            <w:gridSpan w:val="2"/>
            <w:shd w:val="clear" w:color="auto" w:fill="auto"/>
            <w:vAlign w:val="center"/>
          </w:tcPr>
          <w:p w:rsidR="006A6D58" w:rsidRDefault="006A6D58" w:rsidP="0005795A">
            <w:pPr>
              <w:rPr>
                <w:sz w:val="22"/>
              </w:rPr>
            </w:pPr>
            <w:r>
              <w:rPr>
                <w:sz w:val="22"/>
              </w:rPr>
              <w:t>Teilhabegutschein Beschäftigung</w:t>
            </w:r>
          </w:p>
          <w:p w:rsidR="006A6D58" w:rsidRDefault="006A6D58" w:rsidP="0005795A">
            <w:pPr>
              <w:rPr>
                <w:sz w:val="22"/>
              </w:rPr>
            </w:pPr>
            <w:r>
              <w:rPr>
                <w:sz w:val="22"/>
              </w:rPr>
              <w:t xml:space="preserve">- Rückzahlung - </w:t>
            </w:r>
          </w:p>
          <w:p w:rsidR="006A6D58" w:rsidRPr="006A6D58" w:rsidRDefault="006A6D58" w:rsidP="00F5279E">
            <w:pPr>
              <w:rPr>
                <w:sz w:val="22"/>
              </w:rPr>
            </w:pPr>
            <w:r w:rsidRPr="006A6D58">
              <w:rPr>
                <w:sz w:val="22"/>
              </w:rPr>
              <w:t>Kostenstelle</w:t>
            </w:r>
            <w:r>
              <w:rPr>
                <w:sz w:val="22"/>
              </w:rPr>
              <w:t xml:space="preserve">: </w:t>
            </w:r>
            <w:r w:rsidR="00F5279E">
              <w:rPr>
                <w:sz w:val="22"/>
              </w:rPr>
              <w:t>340840</w:t>
            </w:r>
          </w:p>
        </w:tc>
      </w:tr>
    </w:tbl>
    <w:p w:rsidR="00976B0E" w:rsidRDefault="00976B0E"/>
    <w:p w:rsidR="00976B0E" w:rsidRDefault="00976B0E"/>
    <w:tbl>
      <w:tblPr>
        <w:tblStyle w:val="Tabellenraster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75"/>
        <w:gridCol w:w="7105"/>
      </w:tblGrid>
      <w:tr w:rsidR="00976B0E" w:rsidRPr="003A0666" w:rsidTr="00976B0E">
        <w:trPr>
          <w:cantSplit/>
          <w:trHeight w:val="454"/>
        </w:trPr>
        <w:tc>
          <w:tcPr>
            <w:tcW w:w="1843" w:type="dxa"/>
            <w:vAlign w:val="center"/>
          </w:tcPr>
          <w:p w:rsidR="00976B0E" w:rsidRDefault="00976B0E" w:rsidP="007C0533">
            <w:pPr>
              <w:rPr>
                <w:sz w:val="22"/>
              </w:rPr>
            </w:pPr>
            <w:r>
              <w:rPr>
                <w:sz w:val="22"/>
              </w:rPr>
              <w:t>Ort, Datum</w:t>
            </w:r>
          </w:p>
        </w:tc>
        <w:tc>
          <w:tcPr>
            <w:tcW w:w="7337" w:type="dxa"/>
            <w:shd w:val="clear" w:color="auto" w:fill="F2F2F2" w:themeFill="background1" w:themeFillShade="F2"/>
            <w:vAlign w:val="center"/>
          </w:tcPr>
          <w:p w:rsidR="00976B0E" w:rsidRPr="003A0666" w:rsidRDefault="00976B0E" w:rsidP="007C0533">
            <w:pPr>
              <w:rPr>
                <w:b/>
                <w:sz w:val="22"/>
              </w:rPr>
            </w:pPr>
          </w:p>
        </w:tc>
      </w:tr>
      <w:tr w:rsidR="00976B0E" w:rsidRPr="003A0666" w:rsidTr="00976B0E">
        <w:trPr>
          <w:cantSplit/>
          <w:trHeight w:val="454"/>
        </w:trPr>
        <w:tc>
          <w:tcPr>
            <w:tcW w:w="1843" w:type="dxa"/>
            <w:vAlign w:val="center"/>
          </w:tcPr>
          <w:p w:rsidR="00976B0E" w:rsidRDefault="00976B0E" w:rsidP="007C0533">
            <w:pPr>
              <w:rPr>
                <w:sz w:val="22"/>
              </w:rPr>
            </w:pPr>
            <w:r>
              <w:rPr>
                <w:sz w:val="22"/>
              </w:rPr>
              <w:t>Ansprechpartner/in</w:t>
            </w:r>
          </w:p>
          <w:p w:rsidR="00F5279E" w:rsidRDefault="00F5279E" w:rsidP="007C0533">
            <w:pPr>
              <w:rPr>
                <w:sz w:val="22"/>
              </w:rPr>
            </w:pPr>
            <w:r>
              <w:rPr>
                <w:sz w:val="22"/>
              </w:rPr>
              <w:t>Unterschrift</w:t>
            </w:r>
          </w:p>
        </w:tc>
        <w:tc>
          <w:tcPr>
            <w:tcW w:w="7337" w:type="dxa"/>
            <w:shd w:val="clear" w:color="auto" w:fill="F2F2F2" w:themeFill="background1" w:themeFillShade="F2"/>
            <w:vAlign w:val="center"/>
          </w:tcPr>
          <w:p w:rsidR="00976B0E" w:rsidRPr="003A0666" w:rsidRDefault="00976B0E" w:rsidP="007C0533">
            <w:pPr>
              <w:rPr>
                <w:b/>
                <w:sz w:val="22"/>
              </w:rPr>
            </w:pPr>
          </w:p>
        </w:tc>
      </w:tr>
    </w:tbl>
    <w:p w:rsidR="007B0B60" w:rsidRDefault="007B0B60" w:rsidP="001C2D4C"/>
    <w:sectPr w:rsidR="007B0B60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71" w:rsidRDefault="00303171">
      <w:r>
        <w:separator/>
      </w:r>
    </w:p>
  </w:endnote>
  <w:endnote w:type="continuationSeparator" w:id="0">
    <w:p w:rsidR="00303171" w:rsidRDefault="0030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0D" w:rsidRPr="000242B3" w:rsidRDefault="007B0B60">
    <w:pPr>
      <w:pStyle w:val="Fuzeile"/>
      <w:tabs>
        <w:tab w:val="left" w:pos="1418"/>
      </w:tabs>
      <w:rPr>
        <w:color w:val="808080" w:themeColor="background1" w:themeShade="80"/>
        <w:sz w:val="20"/>
      </w:rPr>
    </w:pPr>
    <w:r>
      <w:rPr>
        <w:color w:val="808080" w:themeColor="background1" w:themeShade="80"/>
        <w:sz w:val="20"/>
      </w:rPr>
      <w:t>Verwendungsnachweis</w:t>
    </w:r>
    <w:r w:rsidR="00B85AEF" w:rsidRPr="000242B3">
      <w:rPr>
        <w:color w:val="808080" w:themeColor="background1" w:themeShade="80"/>
        <w:sz w:val="20"/>
      </w:rPr>
      <w:t xml:space="preserve"> </w:t>
    </w:r>
    <w:r w:rsidR="000647FC" w:rsidRPr="000242B3">
      <w:rPr>
        <w:color w:val="808080" w:themeColor="background1" w:themeShade="80"/>
        <w:sz w:val="20"/>
      </w:rPr>
      <w:t>Teilhabegutschein Beschäftigung</w:t>
    </w:r>
    <w:r w:rsidR="000647FC" w:rsidRPr="000242B3">
      <w:rPr>
        <w:color w:val="808080" w:themeColor="background1" w:themeShade="80"/>
        <w:sz w:val="20"/>
      </w:rPr>
      <w:tab/>
    </w:r>
    <w:r w:rsidR="00B85AEF" w:rsidRPr="000242B3">
      <w:rPr>
        <w:color w:val="808080" w:themeColor="background1" w:themeShade="80"/>
        <w:sz w:val="20"/>
      </w:rPr>
      <w:tab/>
      <w:t xml:space="preserve">Seite </w:t>
    </w:r>
    <w:r w:rsidR="00B85AEF" w:rsidRPr="000242B3">
      <w:rPr>
        <w:color w:val="808080" w:themeColor="background1" w:themeShade="80"/>
        <w:sz w:val="20"/>
      </w:rPr>
      <w:fldChar w:fldCharType="begin"/>
    </w:r>
    <w:r w:rsidR="00B85AEF" w:rsidRPr="000242B3">
      <w:rPr>
        <w:color w:val="808080" w:themeColor="background1" w:themeShade="80"/>
        <w:sz w:val="20"/>
      </w:rPr>
      <w:instrText>PAGE   \* MERGEFORMAT</w:instrText>
    </w:r>
    <w:r w:rsidR="00B85AEF" w:rsidRPr="000242B3">
      <w:rPr>
        <w:color w:val="808080" w:themeColor="background1" w:themeShade="80"/>
        <w:sz w:val="20"/>
      </w:rPr>
      <w:fldChar w:fldCharType="separate"/>
    </w:r>
    <w:r w:rsidR="007442B3">
      <w:rPr>
        <w:noProof/>
        <w:color w:val="808080" w:themeColor="background1" w:themeShade="80"/>
        <w:sz w:val="20"/>
      </w:rPr>
      <w:t>1</w:t>
    </w:r>
    <w:r w:rsidR="00B85AEF" w:rsidRPr="000242B3">
      <w:rPr>
        <w:color w:val="808080" w:themeColor="background1" w:themeShade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71" w:rsidRDefault="00303171">
      <w:r>
        <w:separator/>
      </w:r>
    </w:p>
  </w:footnote>
  <w:footnote w:type="continuationSeparator" w:id="0">
    <w:p w:rsidR="00303171" w:rsidRDefault="00303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85" w:rsidRDefault="00A94985" w:rsidP="00A94985">
    <w:pPr>
      <w:pStyle w:val="Kopfzeile"/>
      <w:tabs>
        <w:tab w:val="clear" w:pos="9072"/>
      </w:tabs>
    </w:pPr>
    <w:r>
      <w:rPr>
        <w:rFonts w:ascii="Times New Roman" w:hAnsi="Times New Roman"/>
        <w:noProof/>
        <w:szCs w:val="24"/>
      </w:rPr>
      <w:drawing>
        <wp:anchor distT="0" distB="0" distL="0" distR="0" simplePos="0" relativeHeight="251659264" behindDoc="0" locked="0" layoutInCell="1" allowOverlap="0" wp14:anchorId="78EFFDDE" wp14:editId="29EB234A">
          <wp:simplePos x="0" y="0"/>
          <wp:positionH relativeFrom="column">
            <wp:posOffset>4436745</wp:posOffset>
          </wp:positionH>
          <wp:positionV relativeFrom="line">
            <wp:posOffset>130175</wp:posOffset>
          </wp:positionV>
          <wp:extent cx="1294130" cy="437515"/>
          <wp:effectExtent l="0" t="0" r="1270" b="635"/>
          <wp:wrapSquare wrapText="bothSides"/>
          <wp:docPr id="1" name="Bild 2" descr="dw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w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CB5881A" wp14:editId="1B332C75">
          <wp:extent cx="1226870" cy="571500"/>
          <wp:effectExtent l="0" t="0" r="0" b="0"/>
          <wp:docPr id="2" name="Grafik 2" descr="C:\Users\Muscio\AppData\Local\Microsoft\Windows\Temporary Internet Files\Content.Outlook\5XJ9N103\Landeskirche_A4_ELK-W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scio\AppData\Local\Microsoft\Windows\Temporary Internet Files\Content.Outlook\5XJ9N103\Landeskirche_A4_ELK-WUE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879" cy="572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4985" w:rsidRDefault="00A94985">
    <w:pPr>
      <w:pStyle w:val="Kopfzeile"/>
    </w:pPr>
  </w:p>
  <w:p w:rsidR="009B71C3" w:rsidRDefault="009B71C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53174"/>
    <w:multiLevelType w:val="hybridMultilevel"/>
    <w:tmpl w:val="40742480"/>
    <w:lvl w:ilvl="0" w:tplc="41943F8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E655C1"/>
    <w:multiLevelType w:val="hybridMultilevel"/>
    <w:tmpl w:val="3FEE0B9E"/>
    <w:lvl w:ilvl="0" w:tplc="0D1AE024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B4A46"/>
    <w:multiLevelType w:val="hybridMultilevel"/>
    <w:tmpl w:val="402C4C94"/>
    <w:lvl w:ilvl="0" w:tplc="41943F8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6D4836"/>
    <w:multiLevelType w:val="hybridMultilevel"/>
    <w:tmpl w:val="98FEB8F8"/>
    <w:lvl w:ilvl="0" w:tplc="F814DE60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71"/>
    <w:rsid w:val="000242B3"/>
    <w:rsid w:val="00047ED7"/>
    <w:rsid w:val="000553C1"/>
    <w:rsid w:val="000647FC"/>
    <w:rsid w:val="00071442"/>
    <w:rsid w:val="00074F8A"/>
    <w:rsid w:val="00081C43"/>
    <w:rsid w:val="00130A5C"/>
    <w:rsid w:val="00130C9E"/>
    <w:rsid w:val="00146D42"/>
    <w:rsid w:val="00146EBE"/>
    <w:rsid w:val="00175988"/>
    <w:rsid w:val="001B0984"/>
    <w:rsid w:val="001C2D4C"/>
    <w:rsid w:val="0020374C"/>
    <w:rsid w:val="0025020C"/>
    <w:rsid w:val="00287445"/>
    <w:rsid w:val="0029586F"/>
    <w:rsid w:val="002A6455"/>
    <w:rsid w:val="00303171"/>
    <w:rsid w:val="0030541C"/>
    <w:rsid w:val="003100AD"/>
    <w:rsid w:val="003151F4"/>
    <w:rsid w:val="00353E2A"/>
    <w:rsid w:val="00377BD5"/>
    <w:rsid w:val="00391059"/>
    <w:rsid w:val="003A0666"/>
    <w:rsid w:val="003A08DE"/>
    <w:rsid w:val="00471416"/>
    <w:rsid w:val="00513C5F"/>
    <w:rsid w:val="00593AE0"/>
    <w:rsid w:val="005B32A4"/>
    <w:rsid w:val="006320D9"/>
    <w:rsid w:val="006441E1"/>
    <w:rsid w:val="00693334"/>
    <w:rsid w:val="006A6D58"/>
    <w:rsid w:val="006B272E"/>
    <w:rsid w:val="006E5A30"/>
    <w:rsid w:val="00716A24"/>
    <w:rsid w:val="007442B3"/>
    <w:rsid w:val="00785107"/>
    <w:rsid w:val="007A3B26"/>
    <w:rsid w:val="007B0B60"/>
    <w:rsid w:val="008443DA"/>
    <w:rsid w:val="00865927"/>
    <w:rsid w:val="008779C4"/>
    <w:rsid w:val="00890B85"/>
    <w:rsid w:val="0095078A"/>
    <w:rsid w:val="00976B0E"/>
    <w:rsid w:val="009863F3"/>
    <w:rsid w:val="00997BAD"/>
    <w:rsid w:val="009B71C3"/>
    <w:rsid w:val="009C2C09"/>
    <w:rsid w:val="009C4E89"/>
    <w:rsid w:val="00A04973"/>
    <w:rsid w:val="00A25CDF"/>
    <w:rsid w:val="00A41751"/>
    <w:rsid w:val="00A94985"/>
    <w:rsid w:val="00AC77E2"/>
    <w:rsid w:val="00AF0152"/>
    <w:rsid w:val="00B12987"/>
    <w:rsid w:val="00B442BE"/>
    <w:rsid w:val="00B5497C"/>
    <w:rsid w:val="00B711CD"/>
    <w:rsid w:val="00B7363B"/>
    <w:rsid w:val="00B73988"/>
    <w:rsid w:val="00B85AEF"/>
    <w:rsid w:val="00B8793D"/>
    <w:rsid w:val="00BA37A0"/>
    <w:rsid w:val="00BC3156"/>
    <w:rsid w:val="00BF731D"/>
    <w:rsid w:val="00C6678C"/>
    <w:rsid w:val="00CA106A"/>
    <w:rsid w:val="00D068A4"/>
    <w:rsid w:val="00D14E2C"/>
    <w:rsid w:val="00D609E9"/>
    <w:rsid w:val="00DB7201"/>
    <w:rsid w:val="00DF77AD"/>
    <w:rsid w:val="00E45A7A"/>
    <w:rsid w:val="00E51D7B"/>
    <w:rsid w:val="00EC4721"/>
    <w:rsid w:val="00F2696D"/>
    <w:rsid w:val="00F2720D"/>
    <w:rsid w:val="00F5279E"/>
    <w:rsid w:val="00F80076"/>
    <w:rsid w:val="00FB0248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720D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2720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2720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BA37A0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2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20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A94985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3A0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uiPriority w:val="99"/>
    <w:rsid w:val="00B85AEF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644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720D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2720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2720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BA37A0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2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20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A94985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3A0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uiPriority w:val="99"/>
    <w:rsid w:val="00B85AEF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644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CDF4BF22.dotm</Template>
  <TotalTime>0</TotalTime>
  <Pages>1</Pages>
  <Words>81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Württemberg e.V.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Scheufele, Rainer</dc:creator>
  <cp:lastModifiedBy>Srisuphannaraj, Henrike Ampudjini</cp:lastModifiedBy>
  <cp:revision>2</cp:revision>
  <cp:lastPrinted>2017-07-04T16:01:00Z</cp:lastPrinted>
  <dcterms:created xsi:type="dcterms:W3CDTF">2017-12-06T12:43:00Z</dcterms:created>
  <dcterms:modified xsi:type="dcterms:W3CDTF">2017-12-06T12:43:00Z</dcterms:modified>
</cp:coreProperties>
</file>