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77" w:rsidRPr="00413D74" w:rsidRDefault="000B4377" w:rsidP="00FB4346">
      <w:pPr>
        <w:pStyle w:val="berschrift1"/>
        <w:jc w:val="center"/>
        <w:rPr>
          <w:rFonts w:ascii="Arial" w:hAnsi="Arial" w:cs="Arial"/>
          <w:b/>
          <w:sz w:val="28"/>
          <w:szCs w:val="32"/>
        </w:rPr>
      </w:pPr>
      <w:r w:rsidRPr="00413D74">
        <w:rPr>
          <w:rFonts w:ascii="Arial" w:hAnsi="Arial" w:cs="Arial"/>
          <w:b/>
          <w:sz w:val="28"/>
          <w:szCs w:val="32"/>
        </w:rPr>
        <w:t>Ausbildungsfonds des Diakonischen Werks Württemberg</w:t>
      </w:r>
    </w:p>
    <w:p w:rsidR="00432D25" w:rsidRPr="00F017B3" w:rsidRDefault="00432D25" w:rsidP="00432D2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A0CC2" w:rsidRPr="00413D74" w:rsidRDefault="000B4377" w:rsidP="00920267">
      <w:pPr>
        <w:ind w:left="-284" w:right="-286"/>
        <w:jc w:val="center"/>
        <w:rPr>
          <w:rFonts w:ascii="Arial" w:hAnsi="Arial" w:cs="Arial"/>
          <w:sz w:val="24"/>
          <w:szCs w:val="28"/>
        </w:rPr>
      </w:pPr>
      <w:r w:rsidRPr="00413D74">
        <w:rPr>
          <w:rFonts w:ascii="Arial" w:hAnsi="Arial" w:cs="Arial"/>
          <w:b/>
          <w:sz w:val="24"/>
          <w:szCs w:val="32"/>
        </w:rPr>
        <w:t xml:space="preserve">Antrag auf </w:t>
      </w:r>
      <w:r w:rsidR="00CF1746" w:rsidRPr="00413D74">
        <w:rPr>
          <w:rFonts w:ascii="Arial" w:hAnsi="Arial" w:cs="Arial"/>
          <w:b/>
          <w:sz w:val="24"/>
          <w:szCs w:val="32"/>
        </w:rPr>
        <w:t xml:space="preserve">Zuschuss für </w:t>
      </w:r>
      <w:r w:rsidR="004C3412">
        <w:rPr>
          <w:rFonts w:ascii="Arial" w:hAnsi="Arial" w:cs="Arial"/>
          <w:b/>
          <w:sz w:val="24"/>
          <w:szCs w:val="32"/>
        </w:rPr>
        <w:t>qualifizierte Bildungsmaßnahmen</w:t>
      </w:r>
      <w:r w:rsidR="00920267">
        <w:rPr>
          <w:rFonts w:ascii="Arial" w:hAnsi="Arial" w:cs="Arial"/>
          <w:b/>
          <w:sz w:val="24"/>
          <w:szCs w:val="32"/>
        </w:rPr>
        <w:t xml:space="preserve"> (Bereich Ausbildung)</w:t>
      </w:r>
      <w:r w:rsidR="002A6E8B" w:rsidRPr="00413D74">
        <w:rPr>
          <w:rFonts w:ascii="Arial" w:hAnsi="Arial" w:cs="Arial"/>
          <w:b/>
          <w:sz w:val="24"/>
          <w:szCs w:val="32"/>
        </w:rPr>
        <w:br/>
      </w:r>
      <w:r w:rsidR="00EA5C7B" w:rsidRPr="00413D74">
        <w:rPr>
          <w:rFonts w:ascii="Arial" w:hAnsi="Arial" w:cs="Arial"/>
          <w:sz w:val="24"/>
          <w:szCs w:val="28"/>
        </w:rPr>
        <w:t xml:space="preserve">(je Ausbildungsgang </w:t>
      </w:r>
      <w:r w:rsidR="00243D46" w:rsidRPr="00413D74">
        <w:rPr>
          <w:rFonts w:ascii="Arial" w:hAnsi="Arial" w:cs="Arial"/>
          <w:sz w:val="24"/>
          <w:szCs w:val="28"/>
        </w:rPr>
        <w:t xml:space="preserve">ein </w:t>
      </w:r>
      <w:r w:rsidR="00EA5C7B" w:rsidRPr="00413D74">
        <w:rPr>
          <w:rFonts w:ascii="Arial" w:hAnsi="Arial" w:cs="Arial"/>
          <w:sz w:val="24"/>
          <w:szCs w:val="28"/>
        </w:rPr>
        <w:t>extra Vordruck!)</w:t>
      </w:r>
    </w:p>
    <w:p w:rsidR="00432D25" w:rsidRPr="00413D74" w:rsidRDefault="00432D25" w:rsidP="002A6E8B">
      <w:pPr>
        <w:rPr>
          <w:rFonts w:ascii="Arial" w:hAnsi="Arial" w:cs="Arial"/>
          <w:szCs w:val="24"/>
        </w:rPr>
      </w:pPr>
    </w:p>
    <w:p w:rsidR="00CF1746" w:rsidRPr="00413D74" w:rsidRDefault="004C3412" w:rsidP="002A6E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Förderzeitraum</w:t>
      </w:r>
      <w:r w:rsidR="00FB4346" w:rsidRPr="00413D74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845939998"/>
          <w:placeholder>
            <w:docPart w:val="DefaultPlaceholder_1082065158"/>
          </w:placeholder>
          <w:showingPlcHdr/>
        </w:sdtPr>
        <w:sdtEndPr/>
        <w:sdtContent>
          <w:r w:rsidRPr="00ED3807">
            <w:rPr>
              <w:rStyle w:val="Platzhaltertext"/>
            </w:rPr>
            <w:t>Klicken Sie hier, um Text einzugeben.</w:t>
          </w:r>
        </w:sdtContent>
      </w:sdt>
    </w:p>
    <w:p w:rsidR="00CF1746" w:rsidRPr="00413D74" w:rsidRDefault="00CF1746" w:rsidP="002A6E8B">
      <w:pPr>
        <w:rPr>
          <w:rFonts w:ascii="Arial" w:hAnsi="Arial" w:cs="Arial"/>
          <w:szCs w:val="24"/>
        </w:rPr>
      </w:pPr>
      <w:r w:rsidRPr="00413D74">
        <w:rPr>
          <w:rFonts w:ascii="Arial" w:hAnsi="Arial" w:cs="Arial"/>
          <w:b/>
          <w:szCs w:val="24"/>
        </w:rPr>
        <w:t>Merke:</w:t>
      </w:r>
      <w:r w:rsidR="00432D25" w:rsidRPr="00413D74">
        <w:rPr>
          <w:rFonts w:ascii="Arial" w:hAnsi="Arial" w:cs="Arial"/>
          <w:b/>
          <w:szCs w:val="24"/>
        </w:rPr>
        <w:t xml:space="preserve"> </w:t>
      </w:r>
      <w:r w:rsidRPr="00413D74">
        <w:rPr>
          <w:rFonts w:ascii="Arial" w:hAnsi="Arial" w:cs="Arial"/>
          <w:szCs w:val="24"/>
        </w:rPr>
        <w:t xml:space="preserve">Zuschüsse </w:t>
      </w:r>
      <w:r w:rsidR="004C3412">
        <w:rPr>
          <w:rFonts w:ascii="Arial" w:hAnsi="Arial" w:cs="Arial"/>
          <w:szCs w:val="24"/>
        </w:rPr>
        <w:t xml:space="preserve">für abgeschlossene Bildungsmaßnahmen </w:t>
      </w:r>
      <w:r w:rsidRPr="00413D74">
        <w:rPr>
          <w:rFonts w:ascii="Arial" w:hAnsi="Arial" w:cs="Arial"/>
          <w:szCs w:val="24"/>
        </w:rPr>
        <w:t xml:space="preserve">können bis </w:t>
      </w:r>
      <w:r w:rsidRPr="00413D74">
        <w:rPr>
          <w:rFonts w:ascii="Arial" w:hAnsi="Arial" w:cs="Arial"/>
          <w:b/>
          <w:i/>
          <w:szCs w:val="24"/>
        </w:rPr>
        <w:t>15.</w:t>
      </w:r>
      <w:r w:rsidR="00616718" w:rsidRPr="00413D74">
        <w:rPr>
          <w:rFonts w:ascii="Arial" w:hAnsi="Arial" w:cs="Arial"/>
          <w:b/>
          <w:i/>
          <w:szCs w:val="24"/>
        </w:rPr>
        <w:t xml:space="preserve"> </w:t>
      </w:r>
      <w:r w:rsidRPr="00413D74">
        <w:rPr>
          <w:rFonts w:ascii="Arial" w:hAnsi="Arial" w:cs="Arial"/>
          <w:b/>
          <w:i/>
          <w:szCs w:val="24"/>
        </w:rPr>
        <w:t>April</w:t>
      </w:r>
      <w:r w:rsidRPr="00413D74">
        <w:rPr>
          <w:rFonts w:ascii="Arial" w:hAnsi="Arial" w:cs="Arial"/>
          <w:szCs w:val="24"/>
        </w:rPr>
        <w:t xml:space="preserve"> des laufenden Kalenderjahres für das laufende Schuljahr beantragt werden.</w:t>
      </w:r>
    </w:p>
    <w:p w:rsidR="00CF1746" w:rsidRDefault="00CF1746" w:rsidP="002A6E8B">
      <w:pPr>
        <w:rPr>
          <w:rFonts w:ascii="Arial" w:hAnsi="Arial" w:cs="Arial"/>
          <w:szCs w:val="24"/>
        </w:rPr>
      </w:pPr>
    </w:p>
    <w:p w:rsidR="00413D74" w:rsidRPr="00413D74" w:rsidRDefault="00413D74" w:rsidP="002A6E8B">
      <w:pPr>
        <w:rPr>
          <w:rFonts w:ascii="Arial" w:hAnsi="Arial" w:cs="Arial"/>
          <w:szCs w:val="24"/>
        </w:rPr>
      </w:pPr>
    </w:p>
    <w:p w:rsidR="004A0CC2" w:rsidRPr="00413D74" w:rsidRDefault="004A0CC2" w:rsidP="004A0CC2">
      <w:pPr>
        <w:rPr>
          <w:rFonts w:ascii="Arial" w:hAnsi="Arial" w:cs="Arial"/>
          <w:b/>
        </w:rPr>
      </w:pPr>
      <w:r w:rsidRPr="00413D74">
        <w:rPr>
          <w:rFonts w:ascii="Arial" w:hAnsi="Arial" w:cs="Arial"/>
        </w:rPr>
        <w:t xml:space="preserve">Antragsteller   </w:t>
      </w:r>
      <w:r w:rsidRPr="00413D74">
        <w:rPr>
          <w:rFonts w:ascii="Arial" w:hAnsi="Arial" w:cs="Arial"/>
          <w:sz w:val="14"/>
        </w:rPr>
        <w:t>(Name</w:t>
      </w:r>
      <w:r w:rsidR="00CF1746" w:rsidRPr="00413D74">
        <w:rPr>
          <w:rFonts w:ascii="Arial" w:hAnsi="Arial" w:cs="Arial"/>
          <w:sz w:val="14"/>
        </w:rPr>
        <w:t>,</w:t>
      </w:r>
      <w:r w:rsidRPr="00413D74">
        <w:rPr>
          <w:rFonts w:ascii="Arial" w:hAnsi="Arial" w:cs="Arial"/>
          <w:sz w:val="14"/>
        </w:rPr>
        <w:t xml:space="preserve"> Anschrif</w:t>
      </w:r>
      <w:r w:rsidR="002E2F92" w:rsidRPr="00413D74">
        <w:rPr>
          <w:rFonts w:ascii="Arial" w:hAnsi="Arial" w:cs="Arial"/>
          <w:sz w:val="14"/>
        </w:rPr>
        <w:t xml:space="preserve">t, </w:t>
      </w:r>
      <w:r w:rsidR="00CF1746" w:rsidRPr="00413D74">
        <w:rPr>
          <w:rFonts w:ascii="Arial" w:hAnsi="Arial" w:cs="Arial"/>
          <w:sz w:val="14"/>
        </w:rPr>
        <w:t>Ansprechpartner mit Tel. und Email-A</w:t>
      </w:r>
      <w:r w:rsidR="00FD4D64" w:rsidRPr="00413D74">
        <w:rPr>
          <w:rFonts w:ascii="Arial" w:hAnsi="Arial" w:cs="Arial"/>
          <w:sz w:val="14"/>
        </w:rPr>
        <w:t>dresse</w:t>
      </w:r>
      <w:r w:rsidR="00CF1746" w:rsidRPr="00413D74">
        <w:rPr>
          <w:rFonts w:ascii="Arial" w:hAnsi="Arial" w:cs="Arial"/>
          <w:b/>
          <w:sz w:val="14"/>
        </w:rPr>
        <w:t>)</w:t>
      </w:r>
    </w:p>
    <w:p w:rsidR="00A74BAE" w:rsidRPr="009559DF" w:rsidRDefault="00A74BAE" w:rsidP="00A74BAE">
      <w:pPr>
        <w:rPr>
          <w:sz w:val="12"/>
        </w:rPr>
      </w:pPr>
    </w:p>
    <w:sdt>
      <w:sdtPr>
        <w:rPr>
          <w:rFonts w:ascii="Arial" w:hAnsi="Arial" w:cs="Arial"/>
        </w:rPr>
        <w:id w:val="-738779405"/>
        <w:placeholder>
          <w:docPart w:val="93223E7FCBF84D1CBEEBE286EA16F4E6"/>
        </w:placeholder>
        <w:showingPlcHdr/>
      </w:sdtPr>
      <w:sdtEndPr/>
      <w:sdtContent>
        <w:p w:rsidR="00A74BAE" w:rsidRDefault="00A74BAE" w:rsidP="00A74B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395AFD">
            <w:rPr>
              <w:rStyle w:val="Platzhaltertext"/>
            </w:rPr>
            <w:t>Klicken Sie hier, um Text einzugeben.</w:t>
          </w:r>
        </w:p>
      </w:sdtContent>
    </w:sdt>
    <w:p w:rsidR="00A74BAE" w:rsidRPr="009E1AA2" w:rsidRDefault="00A74BAE" w:rsidP="00A74BAE">
      <w:pPr>
        <w:rPr>
          <w:rFonts w:ascii="Arial" w:hAnsi="Arial" w:cs="Arial"/>
        </w:rPr>
      </w:pPr>
    </w:p>
    <w:p w:rsidR="00F9359A" w:rsidRPr="00413D74" w:rsidRDefault="000B4377">
      <w:pPr>
        <w:pStyle w:val="berschrift2"/>
        <w:rPr>
          <w:rFonts w:cs="Arial"/>
          <w:sz w:val="20"/>
        </w:rPr>
      </w:pPr>
      <w:r w:rsidRPr="00413D74">
        <w:rPr>
          <w:rFonts w:cs="Arial"/>
          <w:sz w:val="20"/>
        </w:rPr>
        <w:t xml:space="preserve">Hiermit beantragen wir </w:t>
      </w:r>
      <w:r w:rsidR="00CF1746" w:rsidRPr="00413D74">
        <w:rPr>
          <w:rFonts w:cs="Arial"/>
          <w:sz w:val="20"/>
        </w:rPr>
        <w:t xml:space="preserve">Fördermittel </w:t>
      </w:r>
      <w:r w:rsidRPr="00413D74">
        <w:rPr>
          <w:rFonts w:cs="Arial"/>
          <w:sz w:val="20"/>
        </w:rPr>
        <w:t>für den Ausbildungsgang</w:t>
      </w:r>
      <w:r w:rsidR="00D34FB5" w:rsidRPr="00413D74">
        <w:rPr>
          <w:rFonts w:cs="Arial"/>
          <w:sz w:val="20"/>
        </w:rPr>
        <w:t xml:space="preserve"> </w:t>
      </w:r>
    </w:p>
    <w:p w:rsidR="000B4377" w:rsidRPr="00413D74" w:rsidRDefault="00D34FB5">
      <w:pPr>
        <w:pStyle w:val="berschrift2"/>
        <w:rPr>
          <w:rFonts w:cs="Arial"/>
          <w:sz w:val="20"/>
        </w:rPr>
      </w:pPr>
      <w:r w:rsidRPr="00413D74">
        <w:rPr>
          <w:rFonts w:cs="Arial"/>
          <w:sz w:val="14"/>
          <w:szCs w:val="18"/>
        </w:rPr>
        <w:t xml:space="preserve">(für jeden Ausbildungsgang </w:t>
      </w:r>
      <w:r w:rsidR="00CF1746" w:rsidRPr="00413D74">
        <w:rPr>
          <w:rFonts w:cs="Arial"/>
          <w:sz w:val="14"/>
          <w:szCs w:val="18"/>
        </w:rPr>
        <w:t xml:space="preserve">ein </w:t>
      </w:r>
      <w:r w:rsidRPr="00413D74">
        <w:rPr>
          <w:rFonts w:cs="Arial"/>
          <w:sz w:val="14"/>
          <w:szCs w:val="18"/>
        </w:rPr>
        <w:t>gesondertes Blatt)</w:t>
      </w:r>
    </w:p>
    <w:p w:rsidR="00A74BAE" w:rsidRPr="009559DF" w:rsidRDefault="00A74BAE" w:rsidP="00A74BAE">
      <w:pPr>
        <w:rPr>
          <w:sz w:val="12"/>
        </w:rPr>
      </w:pPr>
    </w:p>
    <w:sdt>
      <w:sdtPr>
        <w:rPr>
          <w:rFonts w:ascii="Arial" w:hAnsi="Arial" w:cs="Arial"/>
        </w:rPr>
        <w:id w:val="-1393579749"/>
        <w:placeholder>
          <w:docPart w:val="43760E51742B412885D0492C88D6CC37"/>
        </w:placeholder>
        <w:showingPlcHdr/>
      </w:sdtPr>
      <w:sdtEndPr/>
      <w:sdtContent>
        <w:p w:rsidR="00A74BAE" w:rsidRDefault="00A74BAE" w:rsidP="00A74B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395AFD">
            <w:rPr>
              <w:rStyle w:val="Platzhaltertext"/>
            </w:rPr>
            <w:t>Klicken Sie hier, um Text einzugeben.</w:t>
          </w:r>
        </w:p>
      </w:sdtContent>
    </w:sdt>
    <w:p w:rsidR="00A74BAE" w:rsidRPr="009E1AA2" w:rsidRDefault="00A74BAE" w:rsidP="00A74BAE">
      <w:pPr>
        <w:rPr>
          <w:rFonts w:ascii="Arial" w:hAnsi="Arial" w:cs="Arial"/>
        </w:rPr>
      </w:pPr>
    </w:p>
    <w:p w:rsidR="000B4377" w:rsidRPr="00413D74" w:rsidRDefault="00432D25">
      <w:pPr>
        <w:rPr>
          <w:rFonts w:ascii="Arial" w:hAnsi="Arial" w:cs="Arial"/>
        </w:rPr>
      </w:pPr>
      <w:r w:rsidRPr="00413D74">
        <w:rPr>
          <w:rFonts w:ascii="Arial" w:hAnsi="Arial" w:cs="Arial"/>
        </w:rPr>
        <w:t>d</w:t>
      </w:r>
      <w:r w:rsidR="000B4377" w:rsidRPr="00413D74">
        <w:rPr>
          <w:rFonts w:ascii="Arial" w:hAnsi="Arial" w:cs="Arial"/>
        </w:rPr>
        <w:t xml:space="preserve">er Ausbildungsstätte </w:t>
      </w:r>
      <w:r w:rsidR="000B4377" w:rsidRPr="00413D74">
        <w:rPr>
          <w:rFonts w:ascii="Arial" w:hAnsi="Arial" w:cs="Arial"/>
          <w:sz w:val="14"/>
        </w:rPr>
        <w:t xml:space="preserve">(Name und </w:t>
      </w:r>
      <w:r w:rsidR="004A0CC2" w:rsidRPr="00413D74">
        <w:rPr>
          <w:rFonts w:ascii="Arial" w:hAnsi="Arial" w:cs="Arial"/>
          <w:sz w:val="14"/>
        </w:rPr>
        <w:t>Ort</w:t>
      </w:r>
      <w:r w:rsidR="002E2F92" w:rsidRPr="00413D74">
        <w:rPr>
          <w:rFonts w:ascii="Arial" w:hAnsi="Arial" w:cs="Arial"/>
          <w:sz w:val="14"/>
        </w:rPr>
        <w:t xml:space="preserve"> </w:t>
      </w:r>
      <w:r w:rsidR="000B4377" w:rsidRPr="00413D74">
        <w:rPr>
          <w:rFonts w:ascii="Arial" w:hAnsi="Arial" w:cs="Arial"/>
          <w:sz w:val="14"/>
        </w:rPr>
        <w:t>)</w:t>
      </w:r>
    </w:p>
    <w:p w:rsidR="00A74BAE" w:rsidRPr="009559DF" w:rsidRDefault="00A74BAE" w:rsidP="00A74BAE">
      <w:pPr>
        <w:rPr>
          <w:sz w:val="12"/>
        </w:rPr>
      </w:pPr>
    </w:p>
    <w:sdt>
      <w:sdtPr>
        <w:rPr>
          <w:rFonts w:ascii="Arial" w:hAnsi="Arial" w:cs="Arial"/>
        </w:rPr>
        <w:id w:val="-2070874832"/>
        <w:placeholder>
          <w:docPart w:val="844E8D35EA0E46579268D4AA2FA56A08"/>
        </w:placeholder>
        <w:showingPlcHdr/>
      </w:sdtPr>
      <w:sdtEndPr/>
      <w:sdtContent>
        <w:p w:rsidR="00A74BAE" w:rsidRDefault="00A74BAE" w:rsidP="00A74B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395AFD">
            <w:rPr>
              <w:rStyle w:val="Platzhaltertext"/>
            </w:rPr>
            <w:t>Klicken Sie hier, um Text einzugeben.</w:t>
          </w:r>
        </w:p>
      </w:sdtContent>
    </w:sdt>
    <w:p w:rsidR="00A74BAE" w:rsidRPr="009E1AA2" w:rsidRDefault="00A74BAE" w:rsidP="00A74BAE">
      <w:pPr>
        <w:rPr>
          <w:rFonts w:ascii="Arial" w:hAnsi="Arial" w:cs="Arial"/>
        </w:rPr>
      </w:pPr>
    </w:p>
    <w:p w:rsidR="000B4377" w:rsidRPr="00413D74" w:rsidRDefault="00413D74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B4377" w:rsidRPr="00413D74">
        <w:rPr>
          <w:rFonts w:ascii="Arial" w:hAnsi="Arial" w:cs="Arial"/>
        </w:rPr>
        <w:t xml:space="preserve">inen Zuschuss aus dem Ausbildungsfonds für das laufende </w:t>
      </w:r>
      <w:r w:rsidR="00CF1746" w:rsidRPr="00413D74">
        <w:rPr>
          <w:rFonts w:ascii="Arial" w:hAnsi="Arial" w:cs="Arial"/>
        </w:rPr>
        <w:t>Schulj</w:t>
      </w:r>
      <w:r w:rsidR="000B4377" w:rsidRPr="00413D74">
        <w:rPr>
          <w:rFonts w:ascii="Arial" w:hAnsi="Arial" w:cs="Arial"/>
        </w:rPr>
        <w:t xml:space="preserve">ahr entsprechend der </w:t>
      </w:r>
      <w:r w:rsidR="00CF1746" w:rsidRPr="00413D74">
        <w:rPr>
          <w:rFonts w:ascii="Arial" w:hAnsi="Arial" w:cs="Arial"/>
        </w:rPr>
        <w:t xml:space="preserve">statistischen </w:t>
      </w:r>
      <w:r w:rsidR="000B4377" w:rsidRPr="00413D74">
        <w:rPr>
          <w:rFonts w:ascii="Arial" w:hAnsi="Arial" w:cs="Arial"/>
        </w:rPr>
        <w:t>Meldung an das Regierungspräsidium für folgende</w:t>
      </w:r>
      <w:r w:rsidR="004A0CC2" w:rsidRPr="00413D74">
        <w:rPr>
          <w:rFonts w:ascii="Arial" w:hAnsi="Arial" w:cs="Arial"/>
        </w:rPr>
        <w:t xml:space="preserve"> Schüler-Z</w:t>
      </w:r>
      <w:r w:rsidR="000B4377" w:rsidRPr="00413D74">
        <w:rPr>
          <w:rFonts w:ascii="Arial" w:hAnsi="Arial" w:cs="Arial"/>
        </w:rPr>
        <w:t>ahl:</w:t>
      </w:r>
    </w:p>
    <w:p w:rsidR="000B4377" w:rsidRDefault="000B4377">
      <w:pPr>
        <w:rPr>
          <w:rFonts w:ascii="Arial" w:hAnsi="Arial" w:cs="Arial"/>
        </w:rPr>
      </w:pPr>
    </w:p>
    <w:tbl>
      <w:tblPr>
        <w:tblW w:w="85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2126"/>
      </w:tblGrid>
      <w:tr w:rsidR="00FB4346" w:rsidRPr="00413D74" w:rsidTr="00660399">
        <w:tc>
          <w:tcPr>
            <w:tcW w:w="2127" w:type="dxa"/>
          </w:tcPr>
          <w:p w:rsidR="00FB4346" w:rsidRPr="00413D74" w:rsidRDefault="00FB434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B4346" w:rsidRPr="00413D74" w:rsidRDefault="00FB4346" w:rsidP="00CF1746">
            <w:pPr>
              <w:rPr>
                <w:rFonts w:ascii="Arial" w:hAnsi="Arial" w:cs="Arial"/>
              </w:rPr>
            </w:pPr>
            <w:r w:rsidRPr="00413D74">
              <w:rPr>
                <w:rFonts w:ascii="Arial" w:hAnsi="Arial" w:cs="Arial"/>
              </w:rPr>
              <w:t>Zahl der Schüler/innen</w:t>
            </w:r>
          </w:p>
          <w:p w:rsidR="00FB4346" w:rsidRPr="00413D74" w:rsidRDefault="00FB4346" w:rsidP="00CF1746">
            <w:pPr>
              <w:rPr>
                <w:rFonts w:ascii="Arial" w:hAnsi="Arial" w:cs="Arial"/>
              </w:rPr>
            </w:pPr>
            <w:r w:rsidRPr="00413D74">
              <w:rPr>
                <w:rFonts w:ascii="Arial" w:hAnsi="Arial" w:cs="Arial"/>
              </w:rPr>
              <w:t>Nov. Vorjahr</w:t>
            </w:r>
          </w:p>
        </w:tc>
        <w:tc>
          <w:tcPr>
            <w:tcW w:w="2126" w:type="dxa"/>
          </w:tcPr>
          <w:p w:rsidR="00FB4346" w:rsidRPr="00413D74" w:rsidRDefault="00FB4346">
            <w:pPr>
              <w:rPr>
                <w:rFonts w:ascii="Arial" w:hAnsi="Arial" w:cs="Arial"/>
              </w:rPr>
            </w:pPr>
            <w:r w:rsidRPr="00413D74">
              <w:rPr>
                <w:rFonts w:ascii="Arial" w:hAnsi="Arial" w:cs="Arial"/>
              </w:rPr>
              <w:t>Zahl der Schüler/innen</w:t>
            </w:r>
          </w:p>
          <w:p w:rsidR="00FB4346" w:rsidRPr="00413D74" w:rsidRDefault="00FB4346">
            <w:pPr>
              <w:rPr>
                <w:rFonts w:ascii="Arial" w:hAnsi="Arial" w:cs="Arial"/>
              </w:rPr>
            </w:pPr>
            <w:r w:rsidRPr="00413D74">
              <w:rPr>
                <w:rFonts w:ascii="Arial" w:hAnsi="Arial" w:cs="Arial"/>
              </w:rPr>
              <w:t>April lfd. Jahr</w:t>
            </w:r>
          </w:p>
        </w:tc>
        <w:tc>
          <w:tcPr>
            <w:tcW w:w="2126" w:type="dxa"/>
          </w:tcPr>
          <w:p w:rsidR="00FB4346" w:rsidRPr="00413D74" w:rsidRDefault="00FB4346" w:rsidP="00660399">
            <w:pPr>
              <w:rPr>
                <w:rFonts w:ascii="Arial" w:hAnsi="Arial" w:cs="Arial"/>
              </w:rPr>
            </w:pPr>
            <w:r w:rsidRPr="00413D74">
              <w:rPr>
                <w:rFonts w:ascii="Arial" w:hAnsi="Arial" w:cs="Arial"/>
              </w:rPr>
              <w:t>Anzahl der Klassen/Kurse</w:t>
            </w:r>
          </w:p>
        </w:tc>
      </w:tr>
      <w:tr w:rsidR="00FB4346" w:rsidRPr="00413D74" w:rsidTr="00660399">
        <w:tc>
          <w:tcPr>
            <w:tcW w:w="2127" w:type="dxa"/>
          </w:tcPr>
          <w:p w:rsidR="00FB4346" w:rsidRPr="00413D74" w:rsidRDefault="00FB4346">
            <w:pPr>
              <w:rPr>
                <w:rFonts w:ascii="Arial" w:hAnsi="Arial" w:cs="Arial"/>
              </w:rPr>
            </w:pPr>
            <w:r w:rsidRPr="00413D74">
              <w:rPr>
                <w:rFonts w:ascii="Arial" w:hAnsi="Arial" w:cs="Arial"/>
              </w:rPr>
              <w:t>berufsbegleitende Ausbildung</w:t>
            </w:r>
          </w:p>
        </w:tc>
        <w:sdt>
          <w:sdtPr>
            <w:rPr>
              <w:rFonts w:ascii="Arial" w:hAnsi="Arial" w:cs="Arial"/>
            </w:rPr>
            <w:id w:val="-27132850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126" w:type="dxa"/>
              </w:tcPr>
              <w:p w:rsidR="00FB4346" w:rsidRPr="00413D74" w:rsidRDefault="00A74BAE">
                <w:pPr>
                  <w:rPr>
                    <w:rFonts w:ascii="Arial" w:hAnsi="Arial" w:cs="Arial"/>
                  </w:rPr>
                </w:pPr>
                <w:r w:rsidRPr="00ED3807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</w:rPr>
            <w:id w:val="12337387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FB4346" w:rsidRPr="00413D74" w:rsidRDefault="00A74BAE">
                <w:pPr>
                  <w:rPr>
                    <w:rFonts w:ascii="Arial" w:hAnsi="Arial" w:cs="Arial"/>
                  </w:rPr>
                </w:pPr>
                <w:r w:rsidRPr="00ED380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15871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FB4346" w:rsidRPr="00413D74" w:rsidRDefault="00A74BAE">
                <w:pPr>
                  <w:rPr>
                    <w:rFonts w:ascii="Arial" w:hAnsi="Arial" w:cs="Arial"/>
                  </w:rPr>
                </w:pPr>
                <w:r w:rsidRPr="00ED380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B4346" w:rsidRPr="00413D74" w:rsidTr="00660399">
        <w:tc>
          <w:tcPr>
            <w:tcW w:w="2127" w:type="dxa"/>
          </w:tcPr>
          <w:p w:rsidR="00FB4346" w:rsidRPr="00413D74" w:rsidRDefault="00FB4346">
            <w:pPr>
              <w:rPr>
                <w:rFonts w:ascii="Arial" w:hAnsi="Arial" w:cs="Arial"/>
              </w:rPr>
            </w:pPr>
            <w:r w:rsidRPr="00413D74">
              <w:rPr>
                <w:rFonts w:ascii="Arial" w:hAnsi="Arial" w:cs="Arial"/>
              </w:rPr>
              <w:t>Vollzeit-Ausbildung</w:t>
            </w:r>
          </w:p>
        </w:tc>
        <w:sdt>
          <w:sdtPr>
            <w:rPr>
              <w:rFonts w:ascii="Arial" w:hAnsi="Arial" w:cs="Arial"/>
            </w:rPr>
            <w:id w:val="344713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FB4346" w:rsidRPr="00413D74" w:rsidRDefault="00A74BAE">
                <w:pPr>
                  <w:rPr>
                    <w:rFonts w:ascii="Arial" w:hAnsi="Arial" w:cs="Arial"/>
                  </w:rPr>
                </w:pPr>
                <w:r w:rsidRPr="00ED380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76994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FB4346" w:rsidRPr="00413D74" w:rsidRDefault="00A74BAE">
                <w:pPr>
                  <w:rPr>
                    <w:rFonts w:ascii="Arial" w:hAnsi="Arial" w:cs="Arial"/>
                  </w:rPr>
                </w:pPr>
                <w:r w:rsidRPr="00ED380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63106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FB4346" w:rsidRPr="00413D74" w:rsidRDefault="00A74BAE">
                <w:pPr>
                  <w:rPr>
                    <w:rFonts w:ascii="Arial" w:hAnsi="Arial" w:cs="Arial"/>
                  </w:rPr>
                </w:pPr>
                <w:r w:rsidRPr="00ED380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B4377" w:rsidRPr="00413D74" w:rsidRDefault="000B4377">
      <w:pPr>
        <w:rPr>
          <w:rFonts w:ascii="Arial" w:hAnsi="Arial" w:cs="Arial"/>
        </w:rPr>
      </w:pPr>
    </w:p>
    <w:p w:rsidR="00A74BAE" w:rsidRPr="009E1AA2" w:rsidRDefault="00A74BAE" w:rsidP="00A74BAE">
      <w:pPr>
        <w:rPr>
          <w:rFonts w:ascii="Arial" w:hAnsi="Arial" w:cs="Arial"/>
        </w:rPr>
      </w:pPr>
      <w:r w:rsidRPr="009E1AA2">
        <w:rPr>
          <w:rFonts w:ascii="Arial" w:hAnsi="Arial" w:cs="Arial"/>
        </w:rPr>
        <w:t>Wir bitten um Überweisung des Zuschusses auf das Konto:</w:t>
      </w:r>
    </w:p>
    <w:p w:rsidR="00A74BAE" w:rsidRDefault="00A74BAE" w:rsidP="00A74BAE">
      <w:pPr>
        <w:rPr>
          <w:rFonts w:ascii="Arial" w:hAnsi="Arial" w:cs="Arial"/>
        </w:rPr>
      </w:pPr>
    </w:p>
    <w:p w:rsidR="00A74BAE" w:rsidRPr="009E1AA2" w:rsidRDefault="00A74BAE" w:rsidP="00A74BAE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Bank: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92271575"/>
          <w:placeholder>
            <w:docPart w:val="3AC61E5CA22D472DAB3890BDE10E3A54"/>
          </w:placeholder>
          <w:showingPlcHdr/>
        </w:sdtPr>
        <w:sdtEndPr/>
        <w:sdtContent>
          <w:r w:rsidRPr="009559DF">
            <w:rPr>
              <w:rStyle w:val="Platzhaltertext"/>
              <w:bdr w:val="single" w:sz="4" w:space="0" w:color="auto"/>
            </w:rPr>
            <w:t>Klicken Sie hier, um Text einzugeben.</w:t>
          </w:r>
        </w:sdtContent>
      </w:sdt>
    </w:p>
    <w:p w:rsidR="00A74BAE" w:rsidRDefault="00A74BAE" w:rsidP="00A74BAE">
      <w:pPr>
        <w:tabs>
          <w:tab w:val="left" w:pos="851"/>
        </w:tabs>
        <w:rPr>
          <w:rFonts w:ascii="Arial" w:hAnsi="Arial" w:cs="Arial"/>
        </w:rPr>
      </w:pPr>
    </w:p>
    <w:p w:rsidR="00A74BAE" w:rsidRDefault="00A74BAE" w:rsidP="00A74BAE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99279861"/>
          <w:placeholder>
            <w:docPart w:val="B258188082F84EF8B5F38F9F5EC58617"/>
          </w:placeholder>
          <w:showingPlcHdr/>
        </w:sdtPr>
        <w:sdtEndPr/>
        <w:sdtContent>
          <w:r w:rsidRPr="009559DF">
            <w:rPr>
              <w:rStyle w:val="Platzhaltertext"/>
              <w:bdr w:val="single" w:sz="4" w:space="0" w:color="auto"/>
            </w:rPr>
            <w:t>Klicken Sie hier, um Text einzugeben.</w:t>
          </w:r>
        </w:sdtContent>
      </w:sdt>
    </w:p>
    <w:p w:rsidR="00A74BAE" w:rsidRDefault="00A74BAE" w:rsidP="00A74BAE">
      <w:pPr>
        <w:tabs>
          <w:tab w:val="left" w:pos="851"/>
        </w:tabs>
        <w:rPr>
          <w:rFonts w:ascii="Arial" w:hAnsi="Arial" w:cs="Arial"/>
        </w:rPr>
      </w:pPr>
    </w:p>
    <w:p w:rsidR="00A74BAE" w:rsidRDefault="00A74BAE" w:rsidP="00A74BAE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BIC: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23502594"/>
          <w:placeholder>
            <w:docPart w:val="852121E6C70C4CE7A54FB2077648CF9F"/>
          </w:placeholder>
          <w:showingPlcHdr/>
        </w:sdtPr>
        <w:sdtEndPr/>
        <w:sdtContent>
          <w:r w:rsidRPr="009559DF">
            <w:rPr>
              <w:rStyle w:val="Platzhaltertext"/>
              <w:bdr w:val="single" w:sz="4" w:space="0" w:color="auto"/>
            </w:rPr>
            <w:t>Klicken Sie hier, um Text einzugeben.</w:t>
          </w:r>
        </w:sdtContent>
      </w:sdt>
    </w:p>
    <w:p w:rsidR="00A74BAE" w:rsidRPr="009E1AA2" w:rsidRDefault="00A74BAE" w:rsidP="00A74BAE">
      <w:pPr>
        <w:rPr>
          <w:rFonts w:ascii="Arial" w:hAnsi="Arial" w:cs="Arial"/>
        </w:rPr>
      </w:pPr>
    </w:p>
    <w:p w:rsidR="000B4377" w:rsidRPr="00413D74" w:rsidRDefault="000B4377">
      <w:pPr>
        <w:rPr>
          <w:rFonts w:ascii="Arial" w:hAnsi="Arial" w:cs="Arial"/>
        </w:rPr>
      </w:pPr>
    </w:p>
    <w:p w:rsidR="000B4377" w:rsidRPr="00413D74" w:rsidRDefault="000B4377" w:rsidP="00B36CA0">
      <w:pPr>
        <w:tabs>
          <w:tab w:val="left" w:pos="851"/>
        </w:tabs>
        <w:rPr>
          <w:rFonts w:ascii="Arial" w:hAnsi="Arial" w:cs="Arial"/>
          <w:sz w:val="14"/>
        </w:rPr>
      </w:pPr>
      <w:r w:rsidRPr="00413D74">
        <w:rPr>
          <w:rFonts w:ascii="Arial" w:hAnsi="Arial" w:cs="Arial"/>
        </w:rPr>
        <w:t>Datum</w:t>
      </w:r>
      <w:r w:rsidR="00B36CA0">
        <w:rPr>
          <w:rFonts w:ascii="Arial" w:hAnsi="Arial" w:cs="Arial"/>
        </w:rPr>
        <w:t>:</w:t>
      </w:r>
      <w:r w:rsidR="00B36CA0">
        <w:rPr>
          <w:rFonts w:ascii="Arial" w:hAnsi="Arial" w:cs="Arial"/>
        </w:rPr>
        <w:tab/>
      </w:r>
      <w:r w:rsidRPr="00413D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9761657"/>
          <w:placeholder>
            <w:docPart w:val="B42299D81C9E43B292105CE111A9F0BC"/>
          </w:placeholder>
          <w:showingPlcHdr/>
        </w:sdtPr>
        <w:sdtEndPr/>
        <w:sdtContent>
          <w:r w:rsidR="00B36CA0" w:rsidRPr="009559DF">
            <w:rPr>
              <w:rStyle w:val="Platzhaltertext"/>
              <w:bdr w:val="single" w:sz="4" w:space="0" w:color="auto"/>
            </w:rPr>
            <w:t>Klicken Sie hier, um Text einzugeben.</w:t>
          </w:r>
        </w:sdtContent>
      </w:sdt>
      <w:r w:rsidRPr="00413D74">
        <w:rPr>
          <w:rFonts w:ascii="Arial" w:hAnsi="Arial" w:cs="Arial"/>
        </w:rPr>
        <w:tab/>
      </w:r>
      <w:r w:rsidRPr="00413D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1200512"/>
          <w:picture/>
        </w:sdtPr>
        <w:sdtEndPr/>
        <w:sdtContent/>
      </w:sdt>
      <w:sdt>
        <w:sdtPr>
          <w:rPr>
            <w:rFonts w:ascii="Arial" w:hAnsi="Arial" w:cs="Arial"/>
          </w:rPr>
          <w:id w:val="723485086"/>
          <w:showingPlcHdr/>
          <w:picture/>
        </w:sdtPr>
        <w:sdtEndPr/>
        <w:sdtContent>
          <w:r w:rsidR="00B36CA0">
            <w:rPr>
              <w:rFonts w:ascii="Arial" w:hAnsi="Arial" w:cs="Arial"/>
              <w:noProof/>
            </w:rPr>
            <w:drawing>
              <wp:inline distT="0" distB="0" distL="0" distR="0">
                <wp:extent cx="1905000" cy="487680"/>
                <wp:effectExtent l="0" t="0" r="0" b="7620"/>
                <wp:docPr id="5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B4377" w:rsidRPr="00413D74" w:rsidRDefault="00B36CA0" w:rsidP="00B36CA0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 w:rsidR="000B4377" w:rsidRPr="00413D74">
        <w:rPr>
          <w:rFonts w:ascii="Arial" w:hAnsi="Arial" w:cs="Arial"/>
          <w:sz w:val="14"/>
        </w:rPr>
        <w:t>Rechtsverbindliche Unterschrift</w:t>
      </w:r>
    </w:p>
    <w:p w:rsidR="00D2575C" w:rsidRDefault="00D2575C" w:rsidP="00D2575C">
      <w:pPr>
        <w:rPr>
          <w:rFonts w:ascii="Arial" w:hAnsi="Arial" w:cs="Arial"/>
        </w:rPr>
      </w:pPr>
    </w:p>
    <w:p w:rsidR="00B36CA0" w:rsidRPr="00413D74" w:rsidRDefault="00B36CA0" w:rsidP="00D257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6487635"/>
          <w:showingPlcHdr/>
        </w:sdtPr>
        <w:sdtEndPr/>
        <w:sdtContent>
          <w:r w:rsidRPr="009559DF">
            <w:rPr>
              <w:rStyle w:val="Platzhaltertext"/>
              <w:bdr w:val="single" w:sz="4" w:space="0" w:color="auto"/>
            </w:rPr>
            <w:t>Klicken Sie hier, um Text einzugeben.</w:t>
          </w:r>
        </w:sdtContent>
      </w:sdt>
    </w:p>
    <w:p w:rsidR="00D2151F" w:rsidRPr="00413D74" w:rsidRDefault="00B36CA0" w:rsidP="00774BB7">
      <w:pPr>
        <w:pBdr>
          <w:bottom w:val="single" w:sz="12" w:space="1" w:color="auto"/>
        </w:pBd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 w:rsidR="00D2575C" w:rsidRPr="00413D74">
        <w:rPr>
          <w:rFonts w:ascii="Arial" w:hAnsi="Arial" w:cs="Arial"/>
          <w:sz w:val="14"/>
        </w:rPr>
        <w:tab/>
      </w:r>
      <w:r w:rsidR="00D2575C" w:rsidRPr="00413D74">
        <w:rPr>
          <w:rFonts w:ascii="Arial" w:hAnsi="Arial" w:cs="Arial"/>
          <w:sz w:val="14"/>
        </w:rPr>
        <w:tab/>
      </w:r>
      <w:r w:rsidR="00D2575C" w:rsidRPr="00413D74">
        <w:rPr>
          <w:rFonts w:ascii="Arial" w:hAnsi="Arial" w:cs="Arial"/>
          <w:sz w:val="14"/>
        </w:rPr>
        <w:tab/>
      </w:r>
      <w:r w:rsidR="00D2575C" w:rsidRPr="00413D74">
        <w:rPr>
          <w:rFonts w:ascii="Arial" w:hAnsi="Arial" w:cs="Arial"/>
          <w:sz w:val="14"/>
        </w:rPr>
        <w:tab/>
      </w:r>
      <w:r w:rsidR="00D2575C" w:rsidRPr="00413D74">
        <w:rPr>
          <w:rFonts w:ascii="Arial" w:hAnsi="Arial" w:cs="Arial"/>
          <w:sz w:val="14"/>
        </w:rPr>
        <w:tab/>
      </w:r>
      <w:r w:rsidR="00774BB7" w:rsidRPr="00413D74">
        <w:rPr>
          <w:rFonts w:ascii="Arial" w:hAnsi="Arial" w:cs="Arial"/>
          <w:sz w:val="14"/>
        </w:rPr>
        <w:t xml:space="preserve">Namenswiederholung in Druckbuchstaben   </w:t>
      </w:r>
    </w:p>
    <w:p w:rsidR="00D2575C" w:rsidRPr="00413D74" w:rsidRDefault="00D2575C" w:rsidP="00774BB7">
      <w:pPr>
        <w:pBdr>
          <w:bottom w:val="single" w:sz="12" w:space="1" w:color="auto"/>
        </w:pBdr>
        <w:rPr>
          <w:rFonts w:ascii="Arial" w:hAnsi="Arial" w:cs="Arial"/>
          <w:sz w:val="14"/>
        </w:rPr>
      </w:pPr>
    </w:p>
    <w:p w:rsidR="000B4377" w:rsidRPr="00413D74" w:rsidRDefault="000B4377">
      <w:pPr>
        <w:rPr>
          <w:rFonts w:ascii="Arial" w:hAnsi="Arial" w:cs="Arial"/>
        </w:rPr>
      </w:pPr>
      <w:r w:rsidRPr="00413D74">
        <w:rPr>
          <w:rFonts w:ascii="Arial" w:hAnsi="Arial" w:cs="Arial"/>
        </w:rPr>
        <w:t>Vom Diakonischen Werk auszufüllen:</w:t>
      </w:r>
    </w:p>
    <w:p w:rsidR="000B4377" w:rsidRPr="00413D74" w:rsidRDefault="000B43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2"/>
        <w:gridCol w:w="992"/>
        <w:gridCol w:w="1276"/>
        <w:gridCol w:w="4178"/>
      </w:tblGrid>
      <w:tr w:rsidR="000B4377" w:rsidRPr="00413D74">
        <w:tc>
          <w:tcPr>
            <w:tcW w:w="1842" w:type="dxa"/>
          </w:tcPr>
          <w:p w:rsidR="000B4377" w:rsidRPr="00413D74" w:rsidRDefault="000B4377">
            <w:pPr>
              <w:jc w:val="center"/>
              <w:rPr>
                <w:rFonts w:ascii="Arial" w:hAnsi="Arial" w:cs="Arial"/>
              </w:rPr>
            </w:pPr>
            <w:r w:rsidRPr="00413D74">
              <w:rPr>
                <w:rFonts w:ascii="Arial" w:hAnsi="Arial" w:cs="Arial"/>
              </w:rPr>
              <w:t>Durchschnitt</w:t>
            </w:r>
          </w:p>
        </w:tc>
        <w:tc>
          <w:tcPr>
            <w:tcW w:w="922" w:type="dxa"/>
          </w:tcPr>
          <w:p w:rsidR="000B4377" w:rsidRPr="00413D74" w:rsidRDefault="000B4377">
            <w:pPr>
              <w:jc w:val="center"/>
              <w:rPr>
                <w:rFonts w:ascii="Arial" w:hAnsi="Arial" w:cs="Arial"/>
              </w:rPr>
            </w:pPr>
            <w:r w:rsidRPr="00413D74">
              <w:rPr>
                <w:rFonts w:ascii="Arial" w:hAnsi="Arial" w:cs="Arial"/>
              </w:rPr>
              <w:t>Faktor</w:t>
            </w:r>
          </w:p>
        </w:tc>
        <w:tc>
          <w:tcPr>
            <w:tcW w:w="992" w:type="dxa"/>
          </w:tcPr>
          <w:p w:rsidR="000B4377" w:rsidRPr="00413D74" w:rsidRDefault="000B4377">
            <w:pPr>
              <w:jc w:val="center"/>
              <w:rPr>
                <w:rFonts w:ascii="Arial" w:hAnsi="Arial" w:cs="Arial"/>
              </w:rPr>
            </w:pPr>
            <w:r w:rsidRPr="00413D74">
              <w:rPr>
                <w:rFonts w:ascii="Arial" w:hAnsi="Arial" w:cs="Arial"/>
              </w:rPr>
              <w:t>Punkte</w:t>
            </w:r>
          </w:p>
        </w:tc>
        <w:tc>
          <w:tcPr>
            <w:tcW w:w="1276" w:type="dxa"/>
          </w:tcPr>
          <w:p w:rsidR="000B4377" w:rsidRPr="00413D74" w:rsidRDefault="000B4377">
            <w:pPr>
              <w:jc w:val="center"/>
              <w:rPr>
                <w:rFonts w:ascii="Arial" w:hAnsi="Arial" w:cs="Arial"/>
              </w:rPr>
            </w:pPr>
            <w:r w:rsidRPr="00413D74">
              <w:rPr>
                <w:rFonts w:ascii="Arial" w:hAnsi="Arial" w:cs="Arial"/>
              </w:rPr>
              <w:t>Punktwert</w:t>
            </w:r>
          </w:p>
        </w:tc>
        <w:tc>
          <w:tcPr>
            <w:tcW w:w="4178" w:type="dxa"/>
          </w:tcPr>
          <w:p w:rsidR="000B4377" w:rsidRPr="00413D74" w:rsidRDefault="000B4377">
            <w:pPr>
              <w:jc w:val="center"/>
              <w:rPr>
                <w:rFonts w:ascii="Arial" w:hAnsi="Arial" w:cs="Arial"/>
              </w:rPr>
            </w:pPr>
            <w:r w:rsidRPr="00413D74">
              <w:rPr>
                <w:rFonts w:ascii="Arial" w:hAnsi="Arial" w:cs="Arial"/>
              </w:rPr>
              <w:t>Auszahlungsbetrag</w:t>
            </w:r>
          </w:p>
        </w:tc>
      </w:tr>
      <w:tr w:rsidR="000B4377" w:rsidRPr="00413D74">
        <w:trPr>
          <w:trHeight w:val="316"/>
        </w:trPr>
        <w:tc>
          <w:tcPr>
            <w:tcW w:w="1842" w:type="dxa"/>
          </w:tcPr>
          <w:p w:rsidR="000B4377" w:rsidRPr="00413D74" w:rsidRDefault="000B437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0B4377" w:rsidRPr="00413D74" w:rsidRDefault="000B4377">
            <w:pPr>
              <w:jc w:val="center"/>
              <w:rPr>
                <w:rFonts w:ascii="Arial" w:hAnsi="Arial" w:cs="Arial"/>
              </w:rPr>
            </w:pPr>
            <w:r w:rsidRPr="00413D74">
              <w:rPr>
                <w:rFonts w:ascii="Arial" w:hAnsi="Arial" w:cs="Arial"/>
              </w:rPr>
              <w:t>1,0</w:t>
            </w:r>
          </w:p>
        </w:tc>
        <w:sdt>
          <w:sdtPr>
            <w:rPr>
              <w:rFonts w:ascii="Arial" w:hAnsi="Arial" w:cs="Arial"/>
            </w:rPr>
            <w:id w:val="-5817560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92" w:type="dxa"/>
              </w:tcPr>
              <w:p w:rsidR="000B4377" w:rsidRPr="00413D74" w:rsidRDefault="00A74BAE">
                <w:pPr>
                  <w:rPr>
                    <w:rFonts w:ascii="Arial" w:hAnsi="Arial" w:cs="Arial"/>
                  </w:rPr>
                </w:pPr>
                <w:r w:rsidRPr="00ED380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3809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6" w:type="dxa"/>
              </w:tcPr>
              <w:p w:rsidR="000B4377" w:rsidRPr="00413D74" w:rsidRDefault="00A74BAE">
                <w:pPr>
                  <w:rPr>
                    <w:rFonts w:ascii="Arial" w:hAnsi="Arial" w:cs="Arial"/>
                  </w:rPr>
                </w:pPr>
                <w:r w:rsidRPr="00ED380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35025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178" w:type="dxa"/>
              </w:tcPr>
              <w:p w:rsidR="000B4377" w:rsidRPr="00413D74" w:rsidRDefault="00A74BAE">
                <w:pPr>
                  <w:rPr>
                    <w:rFonts w:ascii="Arial" w:hAnsi="Arial" w:cs="Arial"/>
                  </w:rPr>
                </w:pPr>
                <w:r w:rsidRPr="00ED380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B4377" w:rsidRPr="00413D74">
        <w:trPr>
          <w:trHeight w:val="406"/>
        </w:trPr>
        <w:tc>
          <w:tcPr>
            <w:tcW w:w="1842" w:type="dxa"/>
          </w:tcPr>
          <w:p w:rsidR="000B4377" w:rsidRPr="00413D74" w:rsidRDefault="000B437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0B4377" w:rsidRPr="00413D74" w:rsidRDefault="000B4377">
            <w:pPr>
              <w:jc w:val="center"/>
              <w:rPr>
                <w:rFonts w:ascii="Arial" w:hAnsi="Arial" w:cs="Arial"/>
              </w:rPr>
            </w:pPr>
            <w:r w:rsidRPr="00413D74">
              <w:rPr>
                <w:rFonts w:ascii="Arial" w:hAnsi="Arial" w:cs="Arial"/>
              </w:rPr>
              <w:t>1,5</w:t>
            </w:r>
          </w:p>
        </w:tc>
        <w:sdt>
          <w:sdtPr>
            <w:rPr>
              <w:rFonts w:ascii="Arial" w:hAnsi="Arial" w:cs="Arial"/>
            </w:rPr>
            <w:id w:val="19381038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92" w:type="dxa"/>
              </w:tcPr>
              <w:p w:rsidR="000B4377" w:rsidRPr="00413D74" w:rsidRDefault="00A74BAE">
                <w:pPr>
                  <w:rPr>
                    <w:rFonts w:ascii="Arial" w:hAnsi="Arial" w:cs="Arial"/>
                  </w:rPr>
                </w:pPr>
                <w:r w:rsidRPr="00ED380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13373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6" w:type="dxa"/>
              </w:tcPr>
              <w:p w:rsidR="000B4377" w:rsidRPr="00413D74" w:rsidRDefault="00A74BAE">
                <w:pPr>
                  <w:rPr>
                    <w:rFonts w:ascii="Arial" w:hAnsi="Arial" w:cs="Arial"/>
                  </w:rPr>
                </w:pPr>
                <w:r w:rsidRPr="00ED380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99789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178" w:type="dxa"/>
              </w:tcPr>
              <w:p w:rsidR="000B4377" w:rsidRPr="00413D74" w:rsidRDefault="00A74BAE">
                <w:pPr>
                  <w:rPr>
                    <w:rFonts w:ascii="Arial" w:hAnsi="Arial" w:cs="Arial"/>
                  </w:rPr>
                </w:pPr>
                <w:r w:rsidRPr="00ED380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B4377" w:rsidRPr="00413D74" w:rsidRDefault="000B437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0B4377" w:rsidRPr="00413D74" w:rsidRDefault="000B437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616718" w:rsidRPr="00413D74" w:rsidRDefault="00D2575C" w:rsidP="00616718">
      <w:pPr>
        <w:rPr>
          <w:rFonts w:ascii="Arial" w:hAnsi="Arial" w:cs="Arial"/>
        </w:rPr>
      </w:pPr>
      <w:r w:rsidRPr="00413D74">
        <w:rPr>
          <w:rFonts w:ascii="Arial" w:hAnsi="Arial" w:cs="Arial"/>
        </w:rPr>
        <w:lastRenderedPageBreak/>
        <w:t>Datum ________________</w:t>
      </w:r>
      <w:r w:rsidRPr="00413D74">
        <w:rPr>
          <w:rFonts w:ascii="Arial" w:hAnsi="Arial" w:cs="Arial"/>
        </w:rPr>
        <w:tab/>
      </w:r>
      <w:r w:rsidRPr="00413D74">
        <w:rPr>
          <w:rFonts w:ascii="Arial" w:hAnsi="Arial" w:cs="Arial"/>
        </w:rPr>
        <w:tab/>
        <w:t>_________________________________</w:t>
      </w:r>
    </w:p>
    <w:p w:rsidR="000B4377" w:rsidRPr="00AE68BE" w:rsidRDefault="00616718" w:rsidP="00616718">
      <w:pPr>
        <w:ind w:left="1416" w:firstLine="708"/>
        <w:rPr>
          <w:rFonts w:ascii="Arial" w:hAnsi="Arial" w:cs="Arial"/>
          <w:sz w:val="16"/>
        </w:rPr>
      </w:pPr>
      <w:r w:rsidRPr="00AE68BE">
        <w:rPr>
          <w:rFonts w:ascii="Arial" w:hAnsi="Arial" w:cs="Arial"/>
          <w:sz w:val="16"/>
        </w:rPr>
        <w:t xml:space="preserve"> </w:t>
      </w:r>
      <w:r w:rsidRPr="00AE68BE">
        <w:rPr>
          <w:rFonts w:ascii="Arial" w:hAnsi="Arial" w:cs="Arial"/>
          <w:sz w:val="16"/>
        </w:rPr>
        <w:tab/>
      </w:r>
      <w:r w:rsidRPr="00AE68BE">
        <w:rPr>
          <w:rFonts w:ascii="Arial" w:hAnsi="Arial" w:cs="Arial"/>
          <w:sz w:val="16"/>
        </w:rPr>
        <w:tab/>
      </w:r>
      <w:r w:rsidR="000B4377" w:rsidRPr="00AE68BE">
        <w:rPr>
          <w:rFonts w:ascii="Arial" w:hAnsi="Arial" w:cs="Arial"/>
          <w:sz w:val="16"/>
        </w:rPr>
        <w:t>Fondsverwaltung</w:t>
      </w:r>
    </w:p>
    <w:sectPr w:rsidR="000B4377" w:rsidRPr="00AE68BE" w:rsidSect="007915A1">
      <w:headerReference w:type="default" r:id="rId8"/>
      <w:type w:val="continuous"/>
      <w:pgSz w:w="11906" w:h="16838"/>
      <w:pgMar w:top="426" w:right="1418" w:bottom="28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BE" w:rsidRDefault="002321BE">
      <w:r>
        <w:separator/>
      </w:r>
    </w:p>
  </w:endnote>
  <w:endnote w:type="continuationSeparator" w:id="0">
    <w:p w:rsidR="002321BE" w:rsidRDefault="0023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BE" w:rsidRDefault="002321BE">
      <w:r>
        <w:separator/>
      </w:r>
    </w:p>
  </w:footnote>
  <w:footnote w:type="continuationSeparator" w:id="0">
    <w:p w:rsidR="002321BE" w:rsidRDefault="0023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B3" w:rsidRDefault="00B43C13" w:rsidP="00F017B3">
    <w:pPr>
      <w:pStyle w:val="Kopfzeile"/>
      <w:jc w:val="right"/>
    </w:pPr>
    <w:r>
      <w:rPr>
        <w:noProof/>
      </w:rPr>
      <w:drawing>
        <wp:inline distT="0" distB="0" distL="0" distR="0" wp14:anchorId="3A8AC188" wp14:editId="782F492E">
          <wp:extent cx="1645920" cy="556260"/>
          <wp:effectExtent l="0" t="0" r="0" b="0"/>
          <wp:docPr id="1" name="Grafik 4" descr="G:\Presse und Kommunikation\Bilder\Neues Bildarchiv\Logos\Diakonie_Württember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G:\Presse und Kommunikation\Bilder\Neues Bildarchiv\Logos\Diakonie_Württember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KQPtBy+EoKegIBXFX/UtS9Ww+M=" w:salt="BLKcNXl2Z/hZYQvMul7F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B5"/>
    <w:rsid w:val="000454A7"/>
    <w:rsid w:val="00083421"/>
    <w:rsid w:val="000A030D"/>
    <w:rsid w:val="000B4377"/>
    <w:rsid w:val="00126CFC"/>
    <w:rsid w:val="00136F8E"/>
    <w:rsid w:val="00182221"/>
    <w:rsid w:val="001E13BA"/>
    <w:rsid w:val="001E6BA6"/>
    <w:rsid w:val="001F03E7"/>
    <w:rsid w:val="00206911"/>
    <w:rsid w:val="002321BE"/>
    <w:rsid w:val="00243D46"/>
    <w:rsid w:val="002A6E8B"/>
    <w:rsid w:val="002E2F92"/>
    <w:rsid w:val="002E32C1"/>
    <w:rsid w:val="00326D8F"/>
    <w:rsid w:val="003B1D70"/>
    <w:rsid w:val="003D60B8"/>
    <w:rsid w:val="00413D74"/>
    <w:rsid w:val="00432D25"/>
    <w:rsid w:val="004A0CC2"/>
    <w:rsid w:val="004C3412"/>
    <w:rsid w:val="004E456D"/>
    <w:rsid w:val="005059CB"/>
    <w:rsid w:val="005440E6"/>
    <w:rsid w:val="005C1591"/>
    <w:rsid w:val="005E705E"/>
    <w:rsid w:val="00616718"/>
    <w:rsid w:val="0065290E"/>
    <w:rsid w:val="00660399"/>
    <w:rsid w:val="00774BB7"/>
    <w:rsid w:val="007915A1"/>
    <w:rsid w:val="007D065E"/>
    <w:rsid w:val="007E27DE"/>
    <w:rsid w:val="00804C58"/>
    <w:rsid w:val="00920267"/>
    <w:rsid w:val="009F1A87"/>
    <w:rsid w:val="00A047EE"/>
    <w:rsid w:val="00A712B6"/>
    <w:rsid w:val="00A74BAE"/>
    <w:rsid w:val="00AE68BE"/>
    <w:rsid w:val="00B36CA0"/>
    <w:rsid w:val="00B37A00"/>
    <w:rsid w:val="00B43C13"/>
    <w:rsid w:val="00BB52A4"/>
    <w:rsid w:val="00BC5782"/>
    <w:rsid w:val="00BF7DCA"/>
    <w:rsid w:val="00C316CE"/>
    <w:rsid w:val="00CF1746"/>
    <w:rsid w:val="00D2151F"/>
    <w:rsid w:val="00D2522C"/>
    <w:rsid w:val="00D2575C"/>
    <w:rsid w:val="00D34FB5"/>
    <w:rsid w:val="00D85489"/>
    <w:rsid w:val="00D918DD"/>
    <w:rsid w:val="00D961B8"/>
    <w:rsid w:val="00DA70F2"/>
    <w:rsid w:val="00DC3CFB"/>
    <w:rsid w:val="00DC742D"/>
    <w:rsid w:val="00DF7572"/>
    <w:rsid w:val="00EA5C7B"/>
    <w:rsid w:val="00EB3B44"/>
    <w:rsid w:val="00F017B3"/>
    <w:rsid w:val="00F85389"/>
    <w:rsid w:val="00F9359A"/>
    <w:rsid w:val="00FA68DA"/>
    <w:rsid w:val="00FB4346"/>
    <w:rsid w:val="00FD4D64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F17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F174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74B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F17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F174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74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223E7FCBF84D1CBEEBE286EA16F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29270-31B2-4284-AD39-275583C71E1F}"/>
      </w:docPartPr>
      <w:docPartBody>
        <w:p w:rsidR="001A5682" w:rsidRDefault="003C679A" w:rsidP="003C679A">
          <w:pPr>
            <w:pStyle w:val="93223E7FCBF84D1CBEEBE286EA16F4E6"/>
          </w:pPr>
          <w:r w:rsidRPr="00395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760E51742B412885D0492C88D6C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ADE88-B55B-4934-BF1F-BE527B983686}"/>
      </w:docPartPr>
      <w:docPartBody>
        <w:p w:rsidR="001A5682" w:rsidRDefault="003C679A" w:rsidP="003C679A">
          <w:pPr>
            <w:pStyle w:val="43760E51742B412885D0492C88D6CC37"/>
          </w:pPr>
          <w:r w:rsidRPr="00395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4E8D35EA0E46579268D4AA2FA56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82914-48D7-4342-BEC5-B45550850E15}"/>
      </w:docPartPr>
      <w:docPartBody>
        <w:p w:rsidR="001A5682" w:rsidRDefault="003C679A" w:rsidP="003C679A">
          <w:pPr>
            <w:pStyle w:val="844E8D35EA0E46579268D4AA2FA56A08"/>
          </w:pPr>
          <w:r w:rsidRPr="00395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86978-11CC-49DB-A010-2D379092DE05}"/>
      </w:docPartPr>
      <w:docPartBody>
        <w:p w:rsidR="001A5682" w:rsidRDefault="003C679A">
          <w:r w:rsidRPr="00ED38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C61E5CA22D472DAB3890BDE10E3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06AB0-9C9C-462D-8945-7849EDC9A922}"/>
      </w:docPartPr>
      <w:docPartBody>
        <w:p w:rsidR="001A5682" w:rsidRDefault="003C679A" w:rsidP="003C679A">
          <w:pPr>
            <w:pStyle w:val="3AC61E5CA22D472DAB3890BDE10E3A54"/>
          </w:pPr>
          <w:r w:rsidRPr="00395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58188082F84EF8B5F38F9F5EC58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8291E-0C0C-4329-AB45-4BA1840CB02D}"/>
      </w:docPartPr>
      <w:docPartBody>
        <w:p w:rsidR="001A5682" w:rsidRDefault="003C679A" w:rsidP="003C679A">
          <w:pPr>
            <w:pStyle w:val="B258188082F84EF8B5F38F9F5EC58617"/>
          </w:pPr>
          <w:r w:rsidRPr="00395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2121E6C70C4CE7A54FB2077648C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D8C45-C692-4812-87F5-E68EF84AF021}"/>
      </w:docPartPr>
      <w:docPartBody>
        <w:p w:rsidR="001A5682" w:rsidRDefault="003C679A" w:rsidP="003C679A">
          <w:pPr>
            <w:pStyle w:val="852121E6C70C4CE7A54FB2077648CF9F"/>
          </w:pPr>
          <w:r w:rsidRPr="00395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2299D81C9E43B292105CE111A9F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B1ECD-95D2-4CEB-A43D-43D0A84315F0}"/>
      </w:docPartPr>
      <w:docPartBody>
        <w:p w:rsidR="009D7D8F" w:rsidRDefault="00582684" w:rsidP="00582684">
          <w:pPr>
            <w:pStyle w:val="B42299D81C9E43B292105CE111A9F0BC"/>
          </w:pPr>
          <w:r w:rsidRPr="00395AF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9A"/>
    <w:rsid w:val="001A5682"/>
    <w:rsid w:val="003C679A"/>
    <w:rsid w:val="00582684"/>
    <w:rsid w:val="009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2684"/>
    <w:rPr>
      <w:color w:val="808080"/>
    </w:rPr>
  </w:style>
  <w:style w:type="paragraph" w:customStyle="1" w:styleId="93223E7FCBF84D1CBEEBE286EA16F4E6">
    <w:name w:val="93223E7FCBF84D1CBEEBE286EA16F4E6"/>
    <w:rsid w:val="003C679A"/>
  </w:style>
  <w:style w:type="paragraph" w:customStyle="1" w:styleId="43760E51742B412885D0492C88D6CC37">
    <w:name w:val="43760E51742B412885D0492C88D6CC37"/>
    <w:rsid w:val="003C679A"/>
  </w:style>
  <w:style w:type="paragraph" w:customStyle="1" w:styleId="844E8D35EA0E46579268D4AA2FA56A08">
    <w:name w:val="844E8D35EA0E46579268D4AA2FA56A08"/>
    <w:rsid w:val="003C679A"/>
  </w:style>
  <w:style w:type="paragraph" w:customStyle="1" w:styleId="3AC61E5CA22D472DAB3890BDE10E3A54">
    <w:name w:val="3AC61E5CA22D472DAB3890BDE10E3A54"/>
    <w:rsid w:val="003C679A"/>
  </w:style>
  <w:style w:type="paragraph" w:customStyle="1" w:styleId="B258188082F84EF8B5F38F9F5EC58617">
    <w:name w:val="B258188082F84EF8B5F38F9F5EC58617"/>
    <w:rsid w:val="003C679A"/>
  </w:style>
  <w:style w:type="paragraph" w:customStyle="1" w:styleId="852121E6C70C4CE7A54FB2077648CF9F">
    <w:name w:val="852121E6C70C4CE7A54FB2077648CF9F"/>
    <w:rsid w:val="003C679A"/>
  </w:style>
  <w:style w:type="paragraph" w:customStyle="1" w:styleId="B42299D81C9E43B292105CE111A9F0BC">
    <w:name w:val="B42299D81C9E43B292105CE111A9F0BC"/>
    <w:rsid w:val="00582684"/>
  </w:style>
  <w:style w:type="paragraph" w:customStyle="1" w:styleId="589D5BC17E84472580D9BFAA65FCFBDE">
    <w:name w:val="589D5BC17E84472580D9BFAA65FCFBDE"/>
    <w:rsid w:val="005826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2684"/>
    <w:rPr>
      <w:color w:val="808080"/>
    </w:rPr>
  </w:style>
  <w:style w:type="paragraph" w:customStyle="1" w:styleId="93223E7FCBF84D1CBEEBE286EA16F4E6">
    <w:name w:val="93223E7FCBF84D1CBEEBE286EA16F4E6"/>
    <w:rsid w:val="003C679A"/>
  </w:style>
  <w:style w:type="paragraph" w:customStyle="1" w:styleId="43760E51742B412885D0492C88D6CC37">
    <w:name w:val="43760E51742B412885D0492C88D6CC37"/>
    <w:rsid w:val="003C679A"/>
  </w:style>
  <w:style w:type="paragraph" w:customStyle="1" w:styleId="844E8D35EA0E46579268D4AA2FA56A08">
    <w:name w:val="844E8D35EA0E46579268D4AA2FA56A08"/>
    <w:rsid w:val="003C679A"/>
  </w:style>
  <w:style w:type="paragraph" w:customStyle="1" w:styleId="3AC61E5CA22D472DAB3890BDE10E3A54">
    <w:name w:val="3AC61E5CA22D472DAB3890BDE10E3A54"/>
    <w:rsid w:val="003C679A"/>
  </w:style>
  <w:style w:type="paragraph" w:customStyle="1" w:styleId="B258188082F84EF8B5F38F9F5EC58617">
    <w:name w:val="B258188082F84EF8B5F38F9F5EC58617"/>
    <w:rsid w:val="003C679A"/>
  </w:style>
  <w:style w:type="paragraph" w:customStyle="1" w:styleId="852121E6C70C4CE7A54FB2077648CF9F">
    <w:name w:val="852121E6C70C4CE7A54FB2077648CF9F"/>
    <w:rsid w:val="003C679A"/>
  </w:style>
  <w:style w:type="paragraph" w:customStyle="1" w:styleId="B42299D81C9E43B292105CE111A9F0BC">
    <w:name w:val="B42299D81C9E43B292105CE111A9F0BC"/>
    <w:rsid w:val="00582684"/>
  </w:style>
  <w:style w:type="paragraph" w:customStyle="1" w:styleId="589D5BC17E84472580D9BFAA65FCFBDE">
    <w:name w:val="589D5BC17E84472580D9BFAA65FCFBDE"/>
    <w:rsid w:val="0058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BA95E01B.dotm</Template>
  <TotalTime>0</TotalTime>
  <Pages>2</Pages>
  <Words>259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Ausbildungsfonds des Diakonischen Werkes Württemberg</vt:lpstr>
    </vt:vector>
  </TitlesOfParts>
  <Company>Stuttgart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Ausbildungsfonds des Diakonischen Werkes Württemberg</dc:title>
  <dc:creator>Diakonisches Werk Wuerttemberg</dc:creator>
  <cp:lastModifiedBy>Kemmler, Jessica</cp:lastModifiedBy>
  <cp:revision>11</cp:revision>
  <cp:lastPrinted>2016-01-20T10:37:00Z</cp:lastPrinted>
  <dcterms:created xsi:type="dcterms:W3CDTF">2016-02-11T10:00:00Z</dcterms:created>
  <dcterms:modified xsi:type="dcterms:W3CDTF">2016-04-13T12:33:00Z</dcterms:modified>
</cp:coreProperties>
</file>