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F" w:rsidRPr="00327BAF" w:rsidRDefault="00327BAF">
      <w:pPr>
        <w:pStyle w:val="berschrift1"/>
        <w:jc w:val="center"/>
        <w:rPr>
          <w:rFonts w:ascii="Arial" w:hAnsi="Arial" w:cs="Arial"/>
          <w:b/>
          <w:sz w:val="20"/>
        </w:rPr>
      </w:pPr>
    </w:p>
    <w:p w:rsidR="000B4377" w:rsidRPr="009E1AA2" w:rsidRDefault="000B4377">
      <w:pPr>
        <w:pStyle w:val="berschrift1"/>
        <w:jc w:val="center"/>
        <w:rPr>
          <w:rFonts w:ascii="Arial" w:hAnsi="Arial" w:cs="Arial"/>
          <w:b/>
          <w:sz w:val="28"/>
          <w:szCs w:val="32"/>
        </w:rPr>
      </w:pPr>
      <w:r w:rsidRPr="009E1AA2">
        <w:rPr>
          <w:rFonts w:ascii="Arial" w:hAnsi="Arial" w:cs="Arial"/>
          <w:b/>
          <w:sz w:val="28"/>
          <w:szCs w:val="32"/>
        </w:rPr>
        <w:t>Ausbild</w:t>
      </w:r>
      <w:r w:rsidR="00327BAF">
        <w:rPr>
          <w:rFonts w:ascii="Arial" w:hAnsi="Arial" w:cs="Arial"/>
          <w:b/>
          <w:sz w:val="28"/>
          <w:szCs w:val="32"/>
        </w:rPr>
        <w:t>ungsfonds des Diakonischen Werk</w:t>
      </w:r>
      <w:r w:rsidRPr="009E1AA2">
        <w:rPr>
          <w:rFonts w:ascii="Arial" w:hAnsi="Arial" w:cs="Arial"/>
          <w:b/>
          <w:sz w:val="28"/>
          <w:szCs w:val="32"/>
        </w:rPr>
        <w:t>s Württemberg</w:t>
      </w:r>
    </w:p>
    <w:p w:rsidR="000B4377" w:rsidRPr="009E1AA2" w:rsidRDefault="000B4377">
      <w:pPr>
        <w:jc w:val="center"/>
        <w:rPr>
          <w:rFonts w:ascii="Arial" w:hAnsi="Arial" w:cs="Arial"/>
          <w:b/>
          <w:bCs/>
          <w:sz w:val="28"/>
        </w:rPr>
      </w:pPr>
    </w:p>
    <w:p w:rsidR="005603C6" w:rsidRPr="00363679" w:rsidRDefault="00415F2A" w:rsidP="00C70940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363679">
        <w:rPr>
          <w:rFonts w:ascii="Arial" w:hAnsi="Arial" w:cs="Arial"/>
          <w:b/>
          <w:bCs/>
          <w:sz w:val="24"/>
          <w:szCs w:val="28"/>
        </w:rPr>
        <w:t>Antrag auf Zuschuss für Weiterbildung</w:t>
      </w:r>
    </w:p>
    <w:p w:rsidR="002470E8" w:rsidRPr="00363679" w:rsidRDefault="002470E8" w:rsidP="005603C6">
      <w:pPr>
        <w:rPr>
          <w:rFonts w:ascii="Arial" w:hAnsi="Arial" w:cs="Arial"/>
          <w:bCs/>
          <w:szCs w:val="24"/>
        </w:rPr>
      </w:pPr>
    </w:p>
    <w:p w:rsidR="00D152D7" w:rsidRPr="00363679" w:rsidRDefault="00D152D7" w:rsidP="005603C6">
      <w:pPr>
        <w:rPr>
          <w:rFonts w:ascii="Arial" w:hAnsi="Arial" w:cs="Arial"/>
          <w:bCs/>
          <w:szCs w:val="24"/>
        </w:rPr>
      </w:pPr>
      <w:r w:rsidRPr="00363679">
        <w:rPr>
          <w:rFonts w:ascii="Arial" w:hAnsi="Arial" w:cs="Arial"/>
          <w:bCs/>
          <w:szCs w:val="24"/>
        </w:rPr>
        <w:t>Förderzeitraum (Kalenderjahr):</w:t>
      </w:r>
      <w:r w:rsidR="003106A0" w:rsidRPr="00363679">
        <w:rPr>
          <w:rFonts w:ascii="Arial" w:hAnsi="Arial" w:cs="Arial"/>
          <w:bCs/>
          <w:szCs w:val="24"/>
        </w:rPr>
        <w:t xml:space="preserve"> </w:t>
      </w:r>
      <w:sdt>
        <w:sdtPr>
          <w:rPr>
            <w:rFonts w:ascii="Arial" w:hAnsi="Arial" w:cs="Arial"/>
            <w:bCs/>
            <w:szCs w:val="24"/>
          </w:rPr>
          <w:id w:val="372428708"/>
          <w:placeholder>
            <w:docPart w:val="DefaultPlaceholder_1082065158"/>
          </w:placeholder>
          <w:showingPlcHdr/>
        </w:sdtPr>
        <w:sdtEndPr/>
        <w:sdtContent>
          <w:r w:rsidR="003106A0" w:rsidRPr="00363679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D152D7" w:rsidRDefault="00D152D7" w:rsidP="005603C6">
      <w:pPr>
        <w:rPr>
          <w:rFonts w:ascii="Arial" w:hAnsi="Arial" w:cs="Arial"/>
          <w:bCs/>
          <w:szCs w:val="24"/>
        </w:rPr>
      </w:pPr>
      <w:r w:rsidRPr="00363679">
        <w:rPr>
          <w:rFonts w:ascii="Arial" w:hAnsi="Arial" w:cs="Arial"/>
          <w:b/>
          <w:bCs/>
          <w:szCs w:val="24"/>
        </w:rPr>
        <w:t>Merke:</w:t>
      </w:r>
      <w:r w:rsidRPr="00363679">
        <w:rPr>
          <w:rFonts w:ascii="Arial" w:hAnsi="Arial" w:cs="Arial"/>
          <w:bCs/>
          <w:szCs w:val="24"/>
        </w:rPr>
        <w:t xml:space="preserve"> Zuschüsse können bis </w:t>
      </w:r>
      <w:r w:rsidRPr="00363679">
        <w:rPr>
          <w:rFonts w:ascii="Arial" w:hAnsi="Arial" w:cs="Arial"/>
          <w:b/>
          <w:bCs/>
          <w:i/>
          <w:szCs w:val="24"/>
        </w:rPr>
        <w:t>15. Oktober</w:t>
      </w:r>
      <w:r w:rsidRPr="00363679">
        <w:rPr>
          <w:rFonts w:ascii="Arial" w:hAnsi="Arial" w:cs="Arial"/>
          <w:bCs/>
          <w:szCs w:val="24"/>
        </w:rPr>
        <w:t xml:space="preserve"> des laufenden Kalenderjahres beantragt werden. </w:t>
      </w:r>
      <w:r w:rsidR="00C70940" w:rsidRPr="00363679">
        <w:rPr>
          <w:rFonts w:ascii="Arial" w:hAnsi="Arial" w:cs="Arial"/>
          <w:bCs/>
          <w:szCs w:val="24"/>
        </w:rPr>
        <w:t xml:space="preserve">Mehrjährige Maßnahmen werden jährlich abgerechnet. </w:t>
      </w:r>
    </w:p>
    <w:p w:rsidR="004839DF" w:rsidRPr="00363679" w:rsidRDefault="004839DF" w:rsidP="005603C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Bitte reichen Sie den Antrag direkt an die Fondsverwaltung, Jessica Kemmler, ein.</w:t>
      </w:r>
    </w:p>
    <w:p w:rsidR="002470E8" w:rsidRPr="00363679" w:rsidRDefault="002470E8" w:rsidP="002470E8">
      <w:pPr>
        <w:rPr>
          <w:rFonts w:ascii="Arial" w:hAnsi="Arial" w:cs="Arial"/>
          <w:szCs w:val="24"/>
        </w:rPr>
      </w:pPr>
    </w:p>
    <w:p w:rsidR="009E1AA2" w:rsidRPr="00363679" w:rsidRDefault="009E1AA2" w:rsidP="002470E8">
      <w:pPr>
        <w:rPr>
          <w:rFonts w:ascii="Arial" w:hAnsi="Arial" w:cs="Arial"/>
          <w:szCs w:val="24"/>
        </w:rPr>
      </w:pPr>
    </w:p>
    <w:p w:rsidR="002C6509" w:rsidRPr="00363679" w:rsidRDefault="002C6509" w:rsidP="002C6509">
      <w:pPr>
        <w:pStyle w:val="berschrift2"/>
        <w:rPr>
          <w:rFonts w:cs="Arial"/>
          <w:i/>
          <w:sz w:val="14"/>
          <w:szCs w:val="18"/>
        </w:rPr>
      </w:pPr>
      <w:r w:rsidRPr="00363679">
        <w:rPr>
          <w:rFonts w:cs="Arial"/>
          <w:sz w:val="20"/>
        </w:rPr>
        <w:t xml:space="preserve">Antragsteller </w:t>
      </w:r>
      <w:r w:rsidRPr="00363679">
        <w:rPr>
          <w:rFonts w:cs="Arial"/>
          <w:i/>
          <w:sz w:val="14"/>
          <w:szCs w:val="18"/>
        </w:rPr>
        <w:t>(Name, Anschrift</w:t>
      </w:r>
      <w:r w:rsidR="008E316F" w:rsidRPr="00363679">
        <w:rPr>
          <w:rFonts w:cs="Arial"/>
          <w:i/>
          <w:sz w:val="14"/>
          <w:szCs w:val="18"/>
        </w:rPr>
        <w:t>, Ansprechpartner mit Tel. und Email-Adresse</w:t>
      </w:r>
      <w:r w:rsidRPr="00363679">
        <w:rPr>
          <w:rFonts w:cs="Arial"/>
          <w:i/>
          <w:sz w:val="14"/>
          <w:szCs w:val="18"/>
        </w:rPr>
        <w:t>)</w:t>
      </w:r>
    </w:p>
    <w:p w:rsidR="009559DF" w:rsidRPr="00363679" w:rsidRDefault="009559DF" w:rsidP="009559DF">
      <w:pPr>
        <w:rPr>
          <w:sz w:val="12"/>
        </w:rPr>
      </w:pPr>
    </w:p>
    <w:sdt>
      <w:sdtPr>
        <w:rPr>
          <w:rFonts w:ascii="Arial" w:hAnsi="Arial" w:cs="Arial"/>
        </w:rPr>
        <w:id w:val="-738779405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2C6509" w:rsidRPr="00363679" w:rsidRDefault="009559DF" w:rsidP="00955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63679">
            <w:rPr>
              <w:rStyle w:val="Platzhaltertext"/>
              <w:color w:val="auto"/>
            </w:rPr>
            <w:t>Klicken Sie hier, um Text einzugeben.</w:t>
          </w:r>
        </w:p>
        <w:bookmarkEnd w:id="0" w:displacedByCustomXml="next"/>
      </w:sdtContent>
    </w:sdt>
    <w:p w:rsidR="009E1AA2" w:rsidRPr="00363679" w:rsidRDefault="009E1AA2" w:rsidP="002C6509">
      <w:pPr>
        <w:rPr>
          <w:rFonts w:ascii="Arial" w:hAnsi="Arial" w:cs="Arial"/>
        </w:rPr>
      </w:pPr>
    </w:p>
    <w:p w:rsidR="000F6EAC" w:rsidRPr="00363679" w:rsidRDefault="000B4377">
      <w:pPr>
        <w:pStyle w:val="berschrift2"/>
        <w:rPr>
          <w:rFonts w:cs="Arial"/>
          <w:sz w:val="20"/>
        </w:rPr>
      </w:pPr>
      <w:r w:rsidRPr="00363679">
        <w:rPr>
          <w:rFonts w:cs="Arial"/>
          <w:sz w:val="20"/>
        </w:rPr>
        <w:t xml:space="preserve">Hiermit beantragen wir </w:t>
      </w:r>
      <w:r w:rsidR="00971EC4" w:rsidRPr="00363679">
        <w:rPr>
          <w:rFonts w:cs="Arial"/>
          <w:sz w:val="20"/>
        </w:rPr>
        <w:t xml:space="preserve">Fördermittel </w:t>
      </w:r>
      <w:r w:rsidRPr="00363679">
        <w:rPr>
          <w:rFonts w:cs="Arial"/>
          <w:sz w:val="20"/>
        </w:rPr>
        <w:t xml:space="preserve">für </w:t>
      </w:r>
      <w:r w:rsidR="00521B8B" w:rsidRPr="00363679">
        <w:rPr>
          <w:rFonts w:cs="Arial"/>
          <w:sz w:val="20"/>
        </w:rPr>
        <w:t>die</w:t>
      </w:r>
      <w:r w:rsidRPr="00363679">
        <w:rPr>
          <w:rFonts w:cs="Arial"/>
          <w:sz w:val="20"/>
        </w:rPr>
        <w:t xml:space="preserve"> </w:t>
      </w:r>
      <w:r w:rsidR="00971EC4" w:rsidRPr="00363679">
        <w:rPr>
          <w:rFonts w:cs="Arial"/>
          <w:sz w:val="20"/>
        </w:rPr>
        <w:t>Weiterbildungs</w:t>
      </w:r>
      <w:r w:rsidR="00521B8B" w:rsidRPr="00363679">
        <w:rPr>
          <w:rFonts w:cs="Arial"/>
          <w:sz w:val="20"/>
        </w:rPr>
        <w:t>maßnahme</w:t>
      </w:r>
      <w:r w:rsidR="00D34FB5" w:rsidRPr="00363679">
        <w:rPr>
          <w:rFonts w:cs="Arial"/>
          <w:sz w:val="20"/>
        </w:rPr>
        <w:t xml:space="preserve"> </w:t>
      </w:r>
    </w:p>
    <w:p w:rsidR="000B4377" w:rsidRPr="00363679" w:rsidRDefault="00D152D7">
      <w:pPr>
        <w:pStyle w:val="berschrift2"/>
        <w:rPr>
          <w:rFonts w:cs="Arial"/>
          <w:i/>
          <w:sz w:val="14"/>
          <w:szCs w:val="18"/>
        </w:rPr>
      </w:pPr>
      <w:r w:rsidRPr="00363679">
        <w:rPr>
          <w:rFonts w:cs="Arial"/>
          <w:i/>
          <w:sz w:val="14"/>
          <w:szCs w:val="18"/>
        </w:rPr>
        <w:t>(Titel und Zeitraum der Maßnahme)</w:t>
      </w:r>
      <w:r w:rsidR="00D34FB5" w:rsidRPr="00363679">
        <w:rPr>
          <w:rFonts w:cs="Arial"/>
          <w:i/>
          <w:sz w:val="14"/>
          <w:szCs w:val="18"/>
        </w:rPr>
        <w:t xml:space="preserve">  </w:t>
      </w:r>
    </w:p>
    <w:p w:rsidR="009559DF" w:rsidRPr="00363679" w:rsidRDefault="009559DF" w:rsidP="009559DF">
      <w:pPr>
        <w:rPr>
          <w:sz w:val="12"/>
        </w:rPr>
      </w:pPr>
    </w:p>
    <w:sdt>
      <w:sdtPr>
        <w:rPr>
          <w:rFonts w:ascii="Arial" w:hAnsi="Arial" w:cs="Arial"/>
        </w:rPr>
        <w:id w:val="-1879703945"/>
        <w:placeholder>
          <w:docPart w:val="0FB1F9883A884806A324E344AD1074C1"/>
        </w:placeholder>
        <w:showingPlcHdr/>
      </w:sdtPr>
      <w:sdtEndPr/>
      <w:sdtContent>
        <w:p w:rsidR="009559DF" w:rsidRPr="00363679" w:rsidRDefault="009559DF" w:rsidP="00955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63679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9559DF" w:rsidRPr="00363679" w:rsidRDefault="009559DF" w:rsidP="009559DF">
      <w:pPr>
        <w:rPr>
          <w:rFonts w:ascii="Arial" w:hAnsi="Arial" w:cs="Arial"/>
        </w:rPr>
      </w:pPr>
    </w:p>
    <w:p w:rsidR="000B4377" w:rsidRPr="00363679" w:rsidRDefault="000B4377">
      <w:pPr>
        <w:rPr>
          <w:rFonts w:ascii="Arial" w:hAnsi="Arial" w:cs="Arial"/>
        </w:rPr>
      </w:pPr>
      <w:r w:rsidRPr="00363679">
        <w:rPr>
          <w:rFonts w:ascii="Arial" w:hAnsi="Arial" w:cs="Arial"/>
        </w:rPr>
        <w:t xml:space="preserve">der Ausbildungsstätte </w:t>
      </w:r>
      <w:r w:rsidRPr="00363679">
        <w:rPr>
          <w:rFonts w:ascii="Arial" w:hAnsi="Arial" w:cs="Arial"/>
          <w:sz w:val="14"/>
        </w:rPr>
        <w:t xml:space="preserve">(Name und </w:t>
      </w:r>
      <w:r w:rsidR="002C6509" w:rsidRPr="00363679">
        <w:rPr>
          <w:rFonts w:ascii="Arial" w:hAnsi="Arial" w:cs="Arial"/>
          <w:sz w:val="14"/>
        </w:rPr>
        <w:t>Ort</w:t>
      </w:r>
      <w:r w:rsidRPr="00363679">
        <w:rPr>
          <w:rFonts w:ascii="Arial" w:hAnsi="Arial" w:cs="Arial"/>
          <w:sz w:val="14"/>
        </w:rPr>
        <w:t>)</w:t>
      </w:r>
    </w:p>
    <w:p w:rsidR="009559DF" w:rsidRPr="00363679" w:rsidRDefault="009559DF" w:rsidP="009559DF">
      <w:pPr>
        <w:rPr>
          <w:sz w:val="12"/>
        </w:rPr>
      </w:pPr>
    </w:p>
    <w:sdt>
      <w:sdtPr>
        <w:rPr>
          <w:rFonts w:ascii="Arial" w:hAnsi="Arial" w:cs="Arial"/>
        </w:rPr>
        <w:id w:val="-906752743"/>
        <w:placeholder>
          <w:docPart w:val="CCE741073EE44EE8927F44C7F6714633"/>
        </w:placeholder>
        <w:showingPlcHdr/>
      </w:sdtPr>
      <w:sdtEndPr/>
      <w:sdtContent>
        <w:p w:rsidR="009559DF" w:rsidRPr="00363679" w:rsidRDefault="009559DF" w:rsidP="00955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63679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9559DF" w:rsidRPr="00363679" w:rsidRDefault="009559DF" w:rsidP="009559DF">
      <w:pPr>
        <w:rPr>
          <w:rFonts w:ascii="Arial" w:hAnsi="Arial" w:cs="Arial"/>
        </w:rPr>
      </w:pPr>
    </w:p>
    <w:p w:rsidR="00E46AF9" w:rsidRPr="00363679" w:rsidRDefault="002C6509" w:rsidP="00E46AF9">
      <w:pPr>
        <w:rPr>
          <w:rFonts w:ascii="Arial" w:hAnsi="Arial" w:cs="Arial"/>
          <w:i/>
          <w:sz w:val="14"/>
          <w:szCs w:val="18"/>
        </w:rPr>
      </w:pPr>
      <w:r w:rsidRPr="00363679">
        <w:rPr>
          <w:rFonts w:ascii="Arial" w:hAnsi="Arial" w:cs="Arial"/>
        </w:rPr>
        <w:t>Durchgeführt m</w:t>
      </w:r>
      <w:r w:rsidR="00E46AF9" w:rsidRPr="00363679">
        <w:rPr>
          <w:rFonts w:ascii="Arial" w:hAnsi="Arial" w:cs="Arial"/>
        </w:rPr>
        <w:t>it dem Kooperationspartner</w:t>
      </w:r>
      <w:r w:rsidR="00D152D7" w:rsidRPr="00363679">
        <w:rPr>
          <w:rFonts w:ascii="Arial" w:hAnsi="Arial" w:cs="Arial"/>
        </w:rPr>
        <w:t xml:space="preserve"> </w:t>
      </w:r>
      <w:r w:rsidR="00D152D7" w:rsidRPr="00363679">
        <w:rPr>
          <w:rFonts w:ascii="Arial" w:hAnsi="Arial" w:cs="Arial"/>
          <w:i/>
          <w:sz w:val="14"/>
          <w:szCs w:val="18"/>
        </w:rPr>
        <w:t>(Name und Ort)</w:t>
      </w:r>
    </w:p>
    <w:p w:rsidR="009559DF" w:rsidRPr="00363679" w:rsidRDefault="009559DF" w:rsidP="009559DF">
      <w:pPr>
        <w:rPr>
          <w:sz w:val="12"/>
        </w:rPr>
      </w:pPr>
    </w:p>
    <w:sdt>
      <w:sdtPr>
        <w:rPr>
          <w:rFonts w:ascii="Arial" w:hAnsi="Arial" w:cs="Arial"/>
        </w:rPr>
        <w:id w:val="2135835276"/>
        <w:placeholder>
          <w:docPart w:val="87FD1632BD744CC390D10BE283C76F2A"/>
        </w:placeholder>
        <w:showingPlcHdr/>
      </w:sdtPr>
      <w:sdtEndPr/>
      <w:sdtContent>
        <w:p w:rsidR="009559DF" w:rsidRPr="00363679" w:rsidRDefault="009559DF" w:rsidP="009559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363679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9559DF" w:rsidRPr="00363679" w:rsidRDefault="009559DF" w:rsidP="009559DF">
      <w:pPr>
        <w:rPr>
          <w:rFonts w:ascii="Arial" w:hAnsi="Arial" w:cs="Arial"/>
        </w:rPr>
      </w:pPr>
    </w:p>
    <w:p w:rsidR="00C70940" w:rsidRPr="00363679" w:rsidRDefault="00C70940">
      <w:pPr>
        <w:rPr>
          <w:rFonts w:ascii="Arial" w:hAnsi="Arial" w:cs="Arial"/>
        </w:rPr>
      </w:pPr>
    </w:p>
    <w:p w:rsidR="000B4377" w:rsidRPr="00363679" w:rsidRDefault="00971EC4" w:rsidP="009559DF">
      <w:pPr>
        <w:tabs>
          <w:tab w:val="left" w:pos="6096"/>
        </w:tabs>
        <w:ind w:right="-426"/>
        <w:rPr>
          <w:rFonts w:ascii="Arial" w:hAnsi="Arial" w:cs="Arial"/>
        </w:rPr>
      </w:pPr>
      <w:r w:rsidRPr="00363679">
        <w:rPr>
          <w:rFonts w:ascii="Arial" w:hAnsi="Arial" w:cs="Arial"/>
        </w:rPr>
        <w:t>abrechenbare Kursstunden</w:t>
      </w:r>
      <w:r w:rsidR="00133D94" w:rsidRPr="00363679">
        <w:rPr>
          <w:rFonts w:ascii="Arial" w:hAnsi="Arial" w:cs="Arial"/>
        </w:rPr>
        <w:t xml:space="preserve"> </w:t>
      </w:r>
      <w:r w:rsidR="00D152D7" w:rsidRPr="00363679">
        <w:rPr>
          <w:rFonts w:ascii="Arial" w:hAnsi="Arial" w:cs="Arial"/>
        </w:rPr>
        <w:t>für die oben benannte Ma</w:t>
      </w:r>
      <w:r w:rsidR="00932A34" w:rsidRPr="00363679">
        <w:rPr>
          <w:rFonts w:ascii="Arial" w:hAnsi="Arial" w:cs="Arial"/>
        </w:rPr>
        <w:t>ß</w:t>
      </w:r>
      <w:r w:rsidR="00D152D7" w:rsidRPr="00363679">
        <w:rPr>
          <w:rFonts w:ascii="Arial" w:hAnsi="Arial" w:cs="Arial"/>
        </w:rPr>
        <w:t>nahme</w:t>
      </w:r>
      <w:r w:rsidR="009559DF"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4041670"/>
          <w:placeholder>
            <w:docPart w:val="DefaultPlaceholder_1082065158"/>
          </w:placeholder>
          <w:showingPlcHdr/>
        </w:sdtPr>
        <w:sdtEndPr/>
        <w:sdtContent>
          <w:r w:rsidR="009559DF"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7C4041" w:rsidRPr="00363679" w:rsidRDefault="007C4041" w:rsidP="009559DF">
      <w:pPr>
        <w:tabs>
          <w:tab w:val="left" w:pos="6096"/>
        </w:tabs>
        <w:ind w:right="-426"/>
        <w:rPr>
          <w:rFonts w:ascii="Arial" w:hAnsi="Arial" w:cs="Arial"/>
        </w:rPr>
      </w:pPr>
    </w:p>
    <w:p w:rsidR="00932A34" w:rsidRPr="00363679" w:rsidRDefault="00971EC4" w:rsidP="009559DF">
      <w:pPr>
        <w:tabs>
          <w:tab w:val="left" w:pos="6096"/>
        </w:tabs>
        <w:ind w:right="-426"/>
        <w:rPr>
          <w:rFonts w:ascii="Arial" w:hAnsi="Arial" w:cs="Arial"/>
        </w:rPr>
      </w:pPr>
      <w:r w:rsidRPr="00363679">
        <w:rPr>
          <w:rFonts w:ascii="Arial" w:hAnsi="Arial" w:cs="Arial"/>
        </w:rPr>
        <w:t xml:space="preserve">Anzahl </w:t>
      </w:r>
      <w:r w:rsidR="000338D3" w:rsidRPr="00363679">
        <w:rPr>
          <w:rFonts w:ascii="Arial" w:hAnsi="Arial" w:cs="Arial"/>
        </w:rPr>
        <w:t xml:space="preserve">der </w:t>
      </w:r>
      <w:r w:rsidRPr="00363679">
        <w:rPr>
          <w:rFonts w:ascii="Arial" w:hAnsi="Arial" w:cs="Arial"/>
        </w:rPr>
        <w:t>Teilnehmende</w:t>
      </w:r>
      <w:r w:rsidR="000338D3" w:rsidRPr="00363679">
        <w:rPr>
          <w:rFonts w:ascii="Arial" w:hAnsi="Arial" w:cs="Arial"/>
        </w:rPr>
        <w:t>n</w:t>
      </w:r>
      <w:r w:rsidR="00E46AF9" w:rsidRPr="00363679">
        <w:rPr>
          <w:rFonts w:ascii="Arial" w:hAnsi="Arial" w:cs="Arial"/>
        </w:rPr>
        <w:t xml:space="preserve"> </w:t>
      </w:r>
    </w:p>
    <w:p w:rsidR="00971EC4" w:rsidRPr="00363679" w:rsidRDefault="004839DF" w:rsidP="009559DF">
      <w:pPr>
        <w:tabs>
          <w:tab w:val="left" w:pos="6096"/>
        </w:tabs>
        <w:ind w:right="-42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(B</w:t>
      </w:r>
      <w:r w:rsidR="00521B8B" w:rsidRPr="00363679">
        <w:rPr>
          <w:rFonts w:ascii="Arial" w:hAnsi="Arial" w:cs="Arial"/>
          <w:sz w:val="16"/>
          <w:szCs w:val="16"/>
        </w:rPr>
        <w:t xml:space="preserve">itte </w:t>
      </w:r>
      <w:r w:rsidR="00521B8B" w:rsidRPr="00363679">
        <w:rPr>
          <w:rFonts w:ascii="Arial" w:hAnsi="Arial" w:cs="Arial"/>
          <w:b/>
          <w:sz w:val="16"/>
          <w:szCs w:val="16"/>
        </w:rPr>
        <w:t>Teilnehmerliste</w:t>
      </w:r>
      <w:r w:rsidR="00521B8B" w:rsidRPr="00363679">
        <w:rPr>
          <w:rFonts w:ascii="Arial" w:hAnsi="Arial" w:cs="Arial"/>
          <w:sz w:val="16"/>
          <w:szCs w:val="16"/>
        </w:rPr>
        <w:t xml:space="preserve"> mit Angabe</w:t>
      </w:r>
      <w:r w:rsidR="00C70940" w:rsidRPr="00363679">
        <w:rPr>
          <w:rFonts w:ascii="Arial" w:hAnsi="Arial" w:cs="Arial"/>
          <w:sz w:val="16"/>
          <w:szCs w:val="16"/>
        </w:rPr>
        <w:t xml:space="preserve"> </w:t>
      </w:r>
      <w:r w:rsidR="00521B8B" w:rsidRPr="00363679">
        <w:rPr>
          <w:rFonts w:ascii="Arial" w:hAnsi="Arial" w:cs="Arial"/>
          <w:sz w:val="16"/>
          <w:szCs w:val="16"/>
        </w:rPr>
        <w:t>des Arbeitgebers beilegen)</w:t>
      </w:r>
      <w:r w:rsidR="009559DF"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0018958"/>
          <w:placeholder>
            <w:docPart w:val="DefaultPlaceholder_1082065158"/>
          </w:placeholder>
          <w:showingPlcHdr/>
        </w:sdtPr>
        <w:sdtEndPr/>
        <w:sdtContent>
          <w:r w:rsidR="009559DF"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C70940" w:rsidRPr="00363679" w:rsidRDefault="00C70940" w:rsidP="009559DF">
      <w:pPr>
        <w:tabs>
          <w:tab w:val="left" w:pos="6096"/>
        </w:tabs>
        <w:ind w:right="-426"/>
        <w:rPr>
          <w:rFonts w:ascii="Arial" w:hAnsi="Arial" w:cs="Arial"/>
        </w:rPr>
      </w:pPr>
    </w:p>
    <w:p w:rsidR="00971EC4" w:rsidRPr="00363679" w:rsidRDefault="00971EC4" w:rsidP="009559DF">
      <w:pPr>
        <w:tabs>
          <w:tab w:val="left" w:pos="6096"/>
        </w:tabs>
        <w:ind w:right="-426"/>
        <w:rPr>
          <w:rFonts w:ascii="Arial" w:hAnsi="Arial" w:cs="Arial"/>
        </w:rPr>
      </w:pPr>
      <w:r w:rsidRPr="00363679">
        <w:rPr>
          <w:rFonts w:ascii="Arial" w:hAnsi="Arial" w:cs="Arial"/>
        </w:rPr>
        <w:t>Anzahl Teilnehmertage</w:t>
      </w:r>
      <w:r w:rsidR="00E46AF9" w:rsidRPr="00363679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-1833598709"/>
          <w:placeholder>
            <w:docPart w:val="DefaultPlaceholder_1082065158"/>
          </w:placeholder>
          <w:showingPlcHdr/>
        </w:sdtPr>
        <w:sdtEndPr/>
        <w:sdtContent>
          <w:r w:rsidR="009559DF"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0B4377" w:rsidRPr="00363679" w:rsidRDefault="00932A34" w:rsidP="009559DF">
      <w:pPr>
        <w:tabs>
          <w:tab w:val="left" w:pos="6096"/>
        </w:tabs>
        <w:ind w:right="-426"/>
        <w:rPr>
          <w:rFonts w:ascii="Arial" w:hAnsi="Arial" w:cs="Arial"/>
        </w:rPr>
      </w:pPr>
      <w:r w:rsidRPr="00363679">
        <w:rPr>
          <w:rFonts w:ascii="Arial" w:hAnsi="Arial" w:cs="Arial"/>
          <w:sz w:val="16"/>
        </w:rPr>
        <w:t>(Kursstunden ./. 8 x Teilnehmer)</w:t>
      </w:r>
    </w:p>
    <w:p w:rsidR="00C70940" w:rsidRPr="00363679" w:rsidRDefault="00C70940">
      <w:pPr>
        <w:rPr>
          <w:rFonts w:ascii="Arial" w:hAnsi="Arial" w:cs="Arial"/>
        </w:rPr>
      </w:pPr>
    </w:p>
    <w:p w:rsidR="000B4377" w:rsidRPr="00363679" w:rsidRDefault="000B4377">
      <w:pPr>
        <w:rPr>
          <w:rFonts w:ascii="Arial" w:hAnsi="Arial" w:cs="Arial"/>
        </w:rPr>
      </w:pPr>
      <w:r w:rsidRPr="00363679">
        <w:rPr>
          <w:rFonts w:ascii="Arial" w:hAnsi="Arial" w:cs="Arial"/>
        </w:rPr>
        <w:t>Wir bitten um Überweisung des Zuschusses auf das Konto:</w:t>
      </w:r>
    </w:p>
    <w:p w:rsidR="009559DF" w:rsidRPr="00363679" w:rsidRDefault="009559DF">
      <w:pPr>
        <w:rPr>
          <w:rFonts w:ascii="Arial" w:hAnsi="Arial" w:cs="Arial"/>
        </w:rPr>
      </w:pPr>
    </w:p>
    <w:p w:rsidR="000B4377" w:rsidRPr="00363679" w:rsidRDefault="009559DF" w:rsidP="009559DF">
      <w:pPr>
        <w:tabs>
          <w:tab w:val="left" w:pos="851"/>
        </w:tabs>
        <w:rPr>
          <w:rFonts w:ascii="Arial" w:hAnsi="Arial" w:cs="Arial"/>
        </w:rPr>
      </w:pPr>
      <w:r w:rsidRPr="00363679">
        <w:rPr>
          <w:rFonts w:ascii="Arial" w:hAnsi="Arial" w:cs="Arial"/>
        </w:rPr>
        <w:t>Bank:</w:t>
      </w:r>
      <w:r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271575"/>
          <w:placeholder>
            <w:docPart w:val="DefaultPlaceholder_1082065158"/>
          </w:placeholder>
          <w:showingPlcHdr/>
        </w:sdtPr>
        <w:sdtEndPr/>
        <w:sdtContent>
          <w:r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9559DF" w:rsidRPr="00363679" w:rsidRDefault="009559DF" w:rsidP="009559DF">
      <w:pPr>
        <w:tabs>
          <w:tab w:val="left" w:pos="851"/>
        </w:tabs>
        <w:rPr>
          <w:rFonts w:ascii="Arial" w:hAnsi="Arial" w:cs="Arial"/>
        </w:rPr>
      </w:pPr>
    </w:p>
    <w:p w:rsidR="000B4377" w:rsidRPr="00363679" w:rsidRDefault="009559DF" w:rsidP="009559DF">
      <w:pPr>
        <w:tabs>
          <w:tab w:val="left" w:pos="851"/>
        </w:tabs>
        <w:rPr>
          <w:rFonts w:ascii="Arial" w:hAnsi="Arial" w:cs="Arial"/>
        </w:rPr>
      </w:pPr>
      <w:r w:rsidRPr="00363679">
        <w:rPr>
          <w:rFonts w:ascii="Arial" w:hAnsi="Arial" w:cs="Arial"/>
        </w:rPr>
        <w:t>IBAN:</w:t>
      </w:r>
      <w:r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9279861"/>
          <w:placeholder>
            <w:docPart w:val="A7ACDD89DA5A4487868822321BBF374D"/>
          </w:placeholder>
          <w:showingPlcHdr/>
        </w:sdtPr>
        <w:sdtEndPr/>
        <w:sdtContent>
          <w:r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9559DF" w:rsidRPr="00363679" w:rsidRDefault="009559DF" w:rsidP="009559DF">
      <w:pPr>
        <w:tabs>
          <w:tab w:val="left" w:pos="851"/>
        </w:tabs>
        <w:rPr>
          <w:rFonts w:ascii="Arial" w:hAnsi="Arial" w:cs="Arial"/>
        </w:rPr>
      </w:pPr>
    </w:p>
    <w:p w:rsidR="009559DF" w:rsidRPr="00363679" w:rsidRDefault="009559DF" w:rsidP="009559DF">
      <w:pPr>
        <w:tabs>
          <w:tab w:val="left" w:pos="851"/>
        </w:tabs>
        <w:rPr>
          <w:rFonts w:ascii="Arial" w:hAnsi="Arial" w:cs="Arial"/>
        </w:rPr>
      </w:pPr>
      <w:r w:rsidRPr="00363679">
        <w:rPr>
          <w:rFonts w:ascii="Arial" w:hAnsi="Arial" w:cs="Arial"/>
        </w:rPr>
        <w:t>BIC:</w:t>
      </w:r>
      <w:r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3502594"/>
          <w:placeholder>
            <w:docPart w:val="DD1CEAB89D184EA8A36C3B65FD6327A6"/>
          </w:placeholder>
          <w:showingPlcHdr/>
        </w:sdtPr>
        <w:sdtEndPr/>
        <w:sdtContent>
          <w:r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</w:p>
    <w:p w:rsidR="009559DF" w:rsidRPr="00363679" w:rsidRDefault="009559DF">
      <w:pPr>
        <w:rPr>
          <w:rFonts w:ascii="Arial" w:hAnsi="Arial" w:cs="Arial"/>
        </w:rPr>
      </w:pPr>
    </w:p>
    <w:p w:rsidR="00E46AF9" w:rsidRPr="00363679" w:rsidRDefault="00971EC4">
      <w:pPr>
        <w:rPr>
          <w:rFonts w:ascii="Arial" w:hAnsi="Arial" w:cs="Arial"/>
        </w:rPr>
      </w:pPr>
      <w:r w:rsidRPr="00363679">
        <w:rPr>
          <w:rFonts w:ascii="Arial" w:hAnsi="Arial" w:cs="Arial"/>
          <w:sz w:val="18"/>
          <w:szCs w:val="22"/>
        </w:rPr>
        <w:t xml:space="preserve">Vorstehende Weiterbildung </w:t>
      </w:r>
      <w:r w:rsidR="00E46AF9" w:rsidRPr="00363679">
        <w:rPr>
          <w:rFonts w:ascii="Arial" w:hAnsi="Arial" w:cs="Arial"/>
          <w:sz w:val="18"/>
          <w:szCs w:val="22"/>
        </w:rPr>
        <w:t>war</w:t>
      </w:r>
      <w:r w:rsidRPr="00363679">
        <w:rPr>
          <w:rFonts w:ascii="Arial" w:hAnsi="Arial" w:cs="Arial"/>
          <w:sz w:val="18"/>
          <w:szCs w:val="22"/>
        </w:rPr>
        <w:t xml:space="preserve"> offen für alle Beschäftigten von DW-Mitgliedseinrichtungen</w:t>
      </w:r>
    </w:p>
    <w:p w:rsidR="000B4377" w:rsidRPr="00363679" w:rsidRDefault="000B4377">
      <w:pPr>
        <w:rPr>
          <w:rFonts w:ascii="Arial" w:hAnsi="Arial" w:cs="Arial"/>
        </w:rPr>
      </w:pPr>
    </w:p>
    <w:p w:rsidR="007C4041" w:rsidRPr="00363679" w:rsidRDefault="007C4041">
      <w:pPr>
        <w:rPr>
          <w:rFonts w:ascii="Arial" w:hAnsi="Arial" w:cs="Arial"/>
        </w:rPr>
      </w:pPr>
    </w:p>
    <w:p w:rsidR="00815098" w:rsidRPr="00363679" w:rsidRDefault="00815098">
      <w:pPr>
        <w:rPr>
          <w:rFonts w:ascii="Arial" w:hAnsi="Arial" w:cs="Arial"/>
        </w:rPr>
      </w:pPr>
    </w:p>
    <w:p w:rsidR="00815098" w:rsidRPr="00363679" w:rsidRDefault="00815098">
      <w:pPr>
        <w:rPr>
          <w:rFonts w:ascii="Arial" w:hAnsi="Arial" w:cs="Arial"/>
        </w:rPr>
      </w:pPr>
    </w:p>
    <w:p w:rsidR="00A161D3" w:rsidRPr="00363679" w:rsidRDefault="00A161D3" w:rsidP="00E15A13">
      <w:pPr>
        <w:tabs>
          <w:tab w:val="left" w:pos="4253"/>
        </w:tabs>
        <w:rPr>
          <w:rFonts w:ascii="Arial" w:hAnsi="Arial" w:cs="Arial"/>
          <w:sz w:val="14"/>
        </w:rPr>
      </w:pPr>
      <w:r w:rsidRPr="00363679">
        <w:rPr>
          <w:rFonts w:ascii="Arial" w:hAnsi="Arial" w:cs="Arial"/>
        </w:rPr>
        <w:t xml:space="preserve">Datum </w:t>
      </w:r>
      <w:sdt>
        <w:sdtPr>
          <w:rPr>
            <w:rFonts w:ascii="Arial" w:hAnsi="Arial" w:cs="Arial"/>
          </w:rPr>
          <w:id w:val="-588538052"/>
          <w:placeholder>
            <w:docPart w:val="BDA731FCB098420F87C873CC63A9359E"/>
          </w:placeholder>
          <w:showingPlcHdr/>
        </w:sdtPr>
        <w:sdtEndPr/>
        <w:sdtContent>
          <w:r w:rsidR="00E15A13" w:rsidRPr="00363679">
            <w:rPr>
              <w:rStyle w:val="Platzhaltertext"/>
              <w:color w:val="auto"/>
              <w:bdr w:val="single" w:sz="4" w:space="0" w:color="auto"/>
            </w:rPr>
            <w:t>Klicken Sie hier, um Text einzugeben.</w:t>
          </w:r>
        </w:sdtContent>
      </w:sdt>
      <w:r w:rsidR="00E15A13" w:rsidRPr="00363679">
        <w:rPr>
          <w:rFonts w:ascii="Arial" w:hAnsi="Arial" w:cs="Arial"/>
        </w:rPr>
        <w:t xml:space="preserve"> </w:t>
      </w:r>
      <w:r w:rsidR="00E15A13" w:rsidRPr="0036367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9120912"/>
          <w:showingPlcHdr/>
          <w:picture/>
        </w:sdtPr>
        <w:sdtEndPr/>
        <w:sdtContent>
          <w:r w:rsidR="00E15A13" w:rsidRPr="00363679">
            <w:rPr>
              <w:rFonts w:ascii="Arial" w:hAnsi="Arial" w:cs="Arial"/>
              <w:noProof/>
            </w:rPr>
            <w:drawing>
              <wp:inline distT="0" distB="0" distL="0" distR="0" wp14:anchorId="1A0AAFEC" wp14:editId="270BBFEF">
                <wp:extent cx="1905000" cy="4648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B4377" w:rsidRDefault="00E15A13" w:rsidP="00E15A13">
      <w:pPr>
        <w:tabs>
          <w:tab w:val="left" w:pos="4253"/>
        </w:tabs>
        <w:rPr>
          <w:rFonts w:ascii="Arial" w:hAnsi="Arial" w:cs="Arial"/>
          <w:sz w:val="16"/>
        </w:rPr>
      </w:pPr>
      <w:r w:rsidRPr="00363679">
        <w:rPr>
          <w:rFonts w:ascii="Arial" w:hAnsi="Arial" w:cs="Arial"/>
          <w:sz w:val="16"/>
        </w:rPr>
        <w:tab/>
      </w:r>
      <w:r w:rsidR="000B4377" w:rsidRPr="00363679">
        <w:rPr>
          <w:rFonts w:ascii="Arial" w:hAnsi="Arial" w:cs="Arial"/>
          <w:sz w:val="16"/>
        </w:rPr>
        <w:t>Rechtsverbindliche Unterschrift</w:t>
      </w:r>
    </w:p>
    <w:p w:rsidR="00363679" w:rsidRDefault="00363679" w:rsidP="00E15A13">
      <w:pPr>
        <w:tabs>
          <w:tab w:val="left" w:pos="4253"/>
        </w:tabs>
        <w:rPr>
          <w:rFonts w:ascii="Arial" w:hAnsi="Arial" w:cs="Arial"/>
          <w:sz w:val="16"/>
        </w:rPr>
      </w:pPr>
    </w:p>
    <w:p w:rsidR="00363679" w:rsidRDefault="00363679" w:rsidP="00363679">
      <w:pPr>
        <w:rPr>
          <w:rFonts w:ascii="Arial" w:hAnsi="Arial" w:cs="Arial"/>
        </w:rPr>
      </w:pPr>
    </w:p>
    <w:p w:rsidR="00363679" w:rsidRDefault="00363679" w:rsidP="003636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Wichtige Zusatzinformationen:</w:t>
      </w:r>
    </w:p>
    <w:p w:rsidR="00363679" w:rsidRPr="00363679" w:rsidRDefault="00363679" w:rsidP="00363679">
      <w:pPr>
        <w:rPr>
          <w:rFonts w:ascii="Arial" w:hAnsi="Arial" w:cs="Arial"/>
          <w:b/>
        </w:rPr>
      </w:pPr>
    </w:p>
    <w:p w:rsidR="00363679" w:rsidRPr="00363679" w:rsidRDefault="00363679" w:rsidP="00363679">
      <w:pPr>
        <w:pStyle w:val="Listenabsatz"/>
        <w:numPr>
          <w:ilvl w:val="0"/>
          <w:numId w:val="1"/>
        </w:numPr>
        <w:ind w:left="357" w:right="-284" w:hanging="357"/>
        <w:rPr>
          <w:rFonts w:ascii="Arial" w:hAnsi="Arial" w:cs="Arial"/>
          <w:sz w:val="20"/>
          <w:szCs w:val="22"/>
        </w:rPr>
      </w:pPr>
      <w:r w:rsidRPr="00363679">
        <w:rPr>
          <w:rFonts w:ascii="Arial" w:hAnsi="Arial" w:cs="Arial"/>
          <w:sz w:val="20"/>
          <w:szCs w:val="22"/>
        </w:rPr>
        <w:t xml:space="preserve">Förderanträge können gestellt werden für abgeschlossene Maßnahmen mit einem Mindestumfang von 10 Unterrichtseinheiten, </w:t>
      </w:r>
    </w:p>
    <w:p w:rsidR="00363679" w:rsidRPr="00363679" w:rsidRDefault="00363679" w:rsidP="00363679">
      <w:pPr>
        <w:pStyle w:val="Listenabsatz"/>
        <w:numPr>
          <w:ilvl w:val="0"/>
          <w:numId w:val="1"/>
        </w:numPr>
        <w:ind w:left="357" w:right="-284" w:hanging="357"/>
        <w:rPr>
          <w:rFonts w:ascii="Arial" w:hAnsi="Arial" w:cs="Arial"/>
          <w:sz w:val="20"/>
          <w:szCs w:val="22"/>
        </w:rPr>
      </w:pPr>
      <w:r w:rsidRPr="00363679">
        <w:rPr>
          <w:rFonts w:ascii="Arial" w:hAnsi="Arial" w:cs="Arial"/>
          <w:sz w:val="20"/>
          <w:szCs w:val="22"/>
        </w:rPr>
        <w:t>Gefördert werden Maßnahmen, die offen sind für Beschäftige aus Mitgliedseinrichtungen des DWW</w:t>
      </w:r>
    </w:p>
    <w:p w:rsidR="00363679" w:rsidRPr="00363679" w:rsidRDefault="00363679" w:rsidP="00363679">
      <w:pPr>
        <w:pStyle w:val="Listenabsatz"/>
        <w:numPr>
          <w:ilvl w:val="0"/>
          <w:numId w:val="1"/>
        </w:numPr>
        <w:ind w:left="357" w:right="-284" w:hanging="357"/>
        <w:rPr>
          <w:rFonts w:ascii="Arial" w:hAnsi="Arial" w:cs="Arial"/>
          <w:sz w:val="20"/>
          <w:szCs w:val="22"/>
        </w:rPr>
      </w:pPr>
      <w:r w:rsidRPr="00363679">
        <w:rPr>
          <w:rFonts w:ascii="Arial" w:hAnsi="Arial" w:cs="Arial"/>
          <w:sz w:val="20"/>
          <w:szCs w:val="22"/>
        </w:rPr>
        <w:t>Für jede Maßnahme eigenes Antragsformular verwenden</w:t>
      </w:r>
    </w:p>
    <w:p w:rsidR="00363679" w:rsidRPr="00363679" w:rsidRDefault="00363679" w:rsidP="00E15A13">
      <w:pPr>
        <w:tabs>
          <w:tab w:val="left" w:pos="4253"/>
        </w:tabs>
        <w:rPr>
          <w:rFonts w:ascii="Arial" w:hAnsi="Arial" w:cs="Arial"/>
        </w:rPr>
      </w:pPr>
    </w:p>
    <w:sectPr w:rsidR="00363679" w:rsidRPr="00363679" w:rsidSect="009559DF">
      <w:headerReference w:type="default" r:id="rId10"/>
      <w:pgSz w:w="11906" w:h="16838"/>
      <w:pgMar w:top="284" w:right="1416" w:bottom="851" w:left="1418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04" w:rsidRDefault="00B66B04">
      <w:r>
        <w:separator/>
      </w:r>
    </w:p>
  </w:endnote>
  <w:endnote w:type="continuationSeparator" w:id="0">
    <w:p w:rsidR="00B66B04" w:rsidRDefault="00B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04" w:rsidRDefault="00B66B04">
      <w:r>
        <w:separator/>
      </w:r>
    </w:p>
  </w:footnote>
  <w:footnote w:type="continuationSeparator" w:id="0">
    <w:p w:rsidR="00B66B04" w:rsidRDefault="00B6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F" w:rsidRDefault="00327BAF" w:rsidP="00327BAF">
    <w:pPr>
      <w:pStyle w:val="Kopfzeile"/>
      <w:tabs>
        <w:tab w:val="clear" w:pos="9072"/>
        <w:tab w:val="right" w:pos="9923"/>
      </w:tabs>
      <w:jc w:val="right"/>
    </w:pPr>
    <w:r>
      <w:rPr>
        <w:noProof/>
      </w:rPr>
      <w:drawing>
        <wp:inline distT="0" distB="0" distL="0" distR="0" wp14:anchorId="446EF6AF" wp14:editId="6FFA7D23">
          <wp:extent cx="1645920" cy="559419"/>
          <wp:effectExtent l="0" t="0" r="0" b="0"/>
          <wp:docPr id="5" name="Grafik 5" descr="G:\Presse und Kommunikation\Bilder\Neues Bildarchiv\Logos\Diakonie_Württember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sse und Kommunikation\Bilder\Neues Bildarchiv\Logos\Diakonie_Württember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5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5E"/>
    <w:multiLevelType w:val="hybridMultilevel"/>
    <w:tmpl w:val="188ACB84"/>
    <w:lvl w:ilvl="0" w:tplc="2F203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eCWRw8EYvAC5wu6D7W4ZbUAD0=" w:salt="u2eqYUBV6KokYmh8R3kg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5"/>
    <w:rsid w:val="000176D6"/>
    <w:rsid w:val="000338D3"/>
    <w:rsid w:val="000B4377"/>
    <w:rsid w:val="000D6C64"/>
    <w:rsid w:val="000F6EAC"/>
    <w:rsid w:val="00133D94"/>
    <w:rsid w:val="002470E8"/>
    <w:rsid w:val="00272FC4"/>
    <w:rsid w:val="002C6509"/>
    <w:rsid w:val="003106A0"/>
    <w:rsid w:val="00327BAF"/>
    <w:rsid w:val="003360BD"/>
    <w:rsid w:val="00363679"/>
    <w:rsid w:val="00415F2A"/>
    <w:rsid w:val="004839DF"/>
    <w:rsid w:val="00521B8B"/>
    <w:rsid w:val="0055564C"/>
    <w:rsid w:val="005603C6"/>
    <w:rsid w:val="00565228"/>
    <w:rsid w:val="00600478"/>
    <w:rsid w:val="00676376"/>
    <w:rsid w:val="006E3956"/>
    <w:rsid w:val="00734550"/>
    <w:rsid w:val="00777A6F"/>
    <w:rsid w:val="00793251"/>
    <w:rsid w:val="007C4041"/>
    <w:rsid w:val="008067DF"/>
    <w:rsid w:val="00815098"/>
    <w:rsid w:val="00826BDB"/>
    <w:rsid w:val="00874703"/>
    <w:rsid w:val="008D0945"/>
    <w:rsid w:val="008E316F"/>
    <w:rsid w:val="008E66A2"/>
    <w:rsid w:val="008F7AF5"/>
    <w:rsid w:val="00932A34"/>
    <w:rsid w:val="009559DF"/>
    <w:rsid w:val="00971EC4"/>
    <w:rsid w:val="00975198"/>
    <w:rsid w:val="009E1AA2"/>
    <w:rsid w:val="00A161D3"/>
    <w:rsid w:val="00A87CAB"/>
    <w:rsid w:val="00A9538A"/>
    <w:rsid w:val="00AE71DB"/>
    <w:rsid w:val="00B66B04"/>
    <w:rsid w:val="00BB2027"/>
    <w:rsid w:val="00C70940"/>
    <w:rsid w:val="00CF7F89"/>
    <w:rsid w:val="00D152D7"/>
    <w:rsid w:val="00D20D31"/>
    <w:rsid w:val="00D34FB5"/>
    <w:rsid w:val="00D91570"/>
    <w:rsid w:val="00D92147"/>
    <w:rsid w:val="00D92963"/>
    <w:rsid w:val="00DC152F"/>
    <w:rsid w:val="00E15A13"/>
    <w:rsid w:val="00E46AF9"/>
    <w:rsid w:val="00E73757"/>
    <w:rsid w:val="00F45C08"/>
    <w:rsid w:val="00F56591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9296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E7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375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21B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1B8B"/>
  </w:style>
  <w:style w:type="character" w:customStyle="1" w:styleId="KommentartextZchn">
    <w:name w:val="Kommentartext Zchn"/>
    <w:basedOn w:val="Absatz-Standardschriftart"/>
    <w:link w:val="Kommentartext"/>
    <w:rsid w:val="00521B8B"/>
  </w:style>
  <w:style w:type="paragraph" w:styleId="Kommentarthema">
    <w:name w:val="annotation subject"/>
    <w:basedOn w:val="Kommentartext"/>
    <w:next w:val="Kommentartext"/>
    <w:link w:val="KommentarthemaZchn"/>
    <w:rsid w:val="00521B8B"/>
    <w:rPr>
      <w:b/>
      <w:bCs/>
    </w:rPr>
  </w:style>
  <w:style w:type="character" w:customStyle="1" w:styleId="KommentarthemaZchn">
    <w:name w:val="Kommentarthema Zchn"/>
    <w:link w:val="Kommentarthema"/>
    <w:rsid w:val="00521B8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59DF"/>
    <w:rPr>
      <w:color w:val="808080"/>
    </w:rPr>
  </w:style>
  <w:style w:type="paragraph" w:styleId="Listenabsatz">
    <w:name w:val="List Paragraph"/>
    <w:basedOn w:val="Standard"/>
    <w:uiPriority w:val="34"/>
    <w:qFormat/>
    <w:rsid w:val="00363679"/>
    <w:pPr>
      <w:ind w:left="720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9296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E73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375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21B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1B8B"/>
  </w:style>
  <w:style w:type="character" w:customStyle="1" w:styleId="KommentartextZchn">
    <w:name w:val="Kommentartext Zchn"/>
    <w:basedOn w:val="Absatz-Standardschriftart"/>
    <w:link w:val="Kommentartext"/>
    <w:rsid w:val="00521B8B"/>
  </w:style>
  <w:style w:type="paragraph" w:styleId="Kommentarthema">
    <w:name w:val="annotation subject"/>
    <w:basedOn w:val="Kommentartext"/>
    <w:next w:val="Kommentartext"/>
    <w:link w:val="KommentarthemaZchn"/>
    <w:rsid w:val="00521B8B"/>
    <w:rPr>
      <w:b/>
      <w:bCs/>
    </w:rPr>
  </w:style>
  <w:style w:type="character" w:customStyle="1" w:styleId="KommentarthemaZchn">
    <w:name w:val="Kommentarthema Zchn"/>
    <w:link w:val="Kommentarthema"/>
    <w:rsid w:val="00521B8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59DF"/>
    <w:rPr>
      <w:color w:val="808080"/>
    </w:rPr>
  </w:style>
  <w:style w:type="paragraph" w:styleId="Listenabsatz">
    <w:name w:val="List Paragraph"/>
    <w:basedOn w:val="Standard"/>
    <w:uiPriority w:val="34"/>
    <w:qFormat/>
    <w:rsid w:val="00363679"/>
    <w:pPr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0D11-46F0-4763-8973-AD3CE838EB3E}"/>
      </w:docPartPr>
      <w:docPartBody>
        <w:p w:rsidR="00F66034" w:rsidRDefault="00B642FB"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B1F9883A884806A324E344AD107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E914-CD40-47F6-80E1-70C499010D11}"/>
      </w:docPartPr>
      <w:docPartBody>
        <w:p w:rsidR="00F66034" w:rsidRDefault="00B642FB" w:rsidP="00B642FB">
          <w:pPr>
            <w:pStyle w:val="0FB1F9883A884806A324E344AD1074C1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741073EE44EE8927F44C7F6714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26EA-FC3E-4A91-B23E-99EB05B36C48}"/>
      </w:docPartPr>
      <w:docPartBody>
        <w:p w:rsidR="00F66034" w:rsidRDefault="00B642FB" w:rsidP="00B642FB">
          <w:pPr>
            <w:pStyle w:val="CCE741073EE44EE8927F44C7F6714633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FD1632BD744CC390D10BE283C76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7602E-AE61-4B4D-AFBC-BBC438D828D4}"/>
      </w:docPartPr>
      <w:docPartBody>
        <w:p w:rsidR="00F66034" w:rsidRDefault="00B642FB" w:rsidP="00B642FB">
          <w:pPr>
            <w:pStyle w:val="87FD1632BD744CC390D10BE283C76F2A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CDD89DA5A4487868822321BBF3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5CA6-3247-4A7F-BD20-3629CFDB566D}"/>
      </w:docPartPr>
      <w:docPartBody>
        <w:p w:rsidR="00F66034" w:rsidRDefault="00B642FB" w:rsidP="00B642FB">
          <w:pPr>
            <w:pStyle w:val="A7ACDD89DA5A4487868822321BBF374D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1CEAB89D184EA8A36C3B65FD632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E679F-2744-4659-A7F5-91E61CBFDB03}"/>
      </w:docPartPr>
      <w:docPartBody>
        <w:p w:rsidR="00F66034" w:rsidRDefault="00B642FB" w:rsidP="00B642FB">
          <w:pPr>
            <w:pStyle w:val="DD1CEAB89D184EA8A36C3B65FD6327A6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731FCB098420F87C873CC63A9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D7F16-A03F-4586-8373-D62C4AC8EDBB}"/>
      </w:docPartPr>
      <w:docPartBody>
        <w:p w:rsidR="00494A5D" w:rsidRDefault="00417E7B" w:rsidP="00417E7B">
          <w:pPr>
            <w:pStyle w:val="BDA731FCB098420F87C873CC63A9359E"/>
          </w:pPr>
          <w:r w:rsidRPr="00395A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FB"/>
    <w:rsid w:val="00417E7B"/>
    <w:rsid w:val="00494A5D"/>
    <w:rsid w:val="00B642FB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E7B"/>
    <w:rPr>
      <w:color w:val="808080"/>
    </w:rPr>
  </w:style>
  <w:style w:type="paragraph" w:customStyle="1" w:styleId="0FB1F9883A884806A324E344AD1074C1">
    <w:name w:val="0FB1F9883A884806A324E344AD1074C1"/>
    <w:rsid w:val="00B642FB"/>
  </w:style>
  <w:style w:type="paragraph" w:customStyle="1" w:styleId="CCE741073EE44EE8927F44C7F6714633">
    <w:name w:val="CCE741073EE44EE8927F44C7F6714633"/>
    <w:rsid w:val="00B642FB"/>
  </w:style>
  <w:style w:type="paragraph" w:customStyle="1" w:styleId="87FD1632BD744CC390D10BE283C76F2A">
    <w:name w:val="87FD1632BD744CC390D10BE283C76F2A"/>
    <w:rsid w:val="00B642FB"/>
  </w:style>
  <w:style w:type="paragraph" w:customStyle="1" w:styleId="A7ACDD89DA5A4487868822321BBF374D">
    <w:name w:val="A7ACDD89DA5A4487868822321BBF374D"/>
    <w:rsid w:val="00B642FB"/>
  </w:style>
  <w:style w:type="paragraph" w:customStyle="1" w:styleId="DD1CEAB89D184EA8A36C3B65FD6327A6">
    <w:name w:val="DD1CEAB89D184EA8A36C3B65FD6327A6"/>
    <w:rsid w:val="00B642FB"/>
  </w:style>
  <w:style w:type="paragraph" w:customStyle="1" w:styleId="BDA731FCB098420F87C873CC63A9359E">
    <w:name w:val="BDA731FCB098420F87C873CC63A9359E"/>
    <w:rsid w:val="00417E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7E7B"/>
    <w:rPr>
      <w:color w:val="808080"/>
    </w:rPr>
  </w:style>
  <w:style w:type="paragraph" w:customStyle="1" w:styleId="0FB1F9883A884806A324E344AD1074C1">
    <w:name w:val="0FB1F9883A884806A324E344AD1074C1"/>
    <w:rsid w:val="00B642FB"/>
  </w:style>
  <w:style w:type="paragraph" w:customStyle="1" w:styleId="CCE741073EE44EE8927F44C7F6714633">
    <w:name w:val="CCE741073EE44EE8927F44C7F6714633"/>
    <w:rsid w:val="00B642FB"/>
  </w:style>
  <w:style w:type="paragraph" w:customStyle="1" w:styleId="87FD1632BD744CC390D10BE283C76F2A">
    <w:name w:val="87FD1632BD744CC390D10BE283C76F2A"/>
    <w:rsid w:val="00B642FB"/>
  </w:style>
  <w:style w:type="paragraph" w:customStyle="1" w:styleId="A7ACDD89DA5A4487868822321BBF374D">
    <w:name w:val="A7ACDD89DA5A4487868822321BBF374D"/>
    <w:rsid w:val="00B642FB"/>
  </w:style>
  <w:style w:type="paragraph" w:customStyle="1" w:styleId="DD1CEAB89D184EA8A36C3B65FD6327A6">
    <w:name w:val="DD1CEAB89D184EA8A36C3B65FD6327A6"/>
    <w:rsid w:val="00B642FB"/>
  </w:style>
  <w:style w:type="paragraph" w:customStyle="1" w:styleId="BDA731FCB098420F87C873CC63A9359E">
    <w:name w:val="BDA731FCB098420F87C873CC63A9359E"/>
    <w:rsid w:val="0041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A2AF-9065-442D-8F11-A71F04E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7BBD7FA2.dotm</Template>
  <TotalTime>0</TotalTime>
  <Pages>1</Pages>
  <Words>228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Ausbildungsfonds des Diakonischen Werkes Württemberg</vt:lpstr>
    </vt:vector>
  </TitlesOfParts>
  <Company>Stuttgart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Ausbildungsfonds des Diakonischen Werkes Württemberg</dc:title>
  <dc:creator>Diakonisches Werk Wuerttemberg</dc:creator>
  <cp:lastModifiedBy>Kemmler, Jessica</cp:lastModifiedBy>
  <cp:revision>5</cp:revision>
  <cp:lastPrinted>2015-04-01T07:14:00Z</cp:lastPrinted>
  <dcterms:created xsi:type="dcterms:W3CDTF">2016-04-13T12:45:00Z</dcterms:created>
  <dcterms:modified xsi:type="dcterms:W3CDTF">2017-02-16T08:31:00Z</dcterms:modified>
</cp:coreProperties>
</file>