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4B" w:rsidRPr="00A07DC3" w:rsidRDefault="00593E4B" w:rsidP="00593E4B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Bestellschein Plakate</w:t>
      </w:r>
      <w:r w:rsidRPr="00A07DC3">
        <w:rPr>
          <w:rFonts w:cs="Arial"/>
          <w:b/>
          <w:sz w:val="36"/>
          <w:szCs w:val="36"/>
        </w:rPr>
        <w:t xml:space="preserve"> „Württembergische Projekte“</w:t>
      </w:r>
    </w:p>
    <w:p w:rsidR="00593E4B" w:rsidRDefault="00593E4B" w:rsidP="00593E4B">
      <w:pPr>
        <w:rPr>
          <w:rFonts w:cs="Arial"/>
          <w:sz w:val="28"/>
          <w:szCs w:val="28"/>
        </w:rPr>
      </w:pPr>
    </w:p>
    <w:p w:rsidR="00593E4B" w:rsidRPr="00A07DC3" w:rsidRDefault="00593E4B" w:rsidP="00593E4B">
      <w:pPr>
        <w:rPr>
          <w:rFonts w:cs="Arial"/>
          <w:sz w:val="28"/>
          <w:szCs w:val="28"/>
        </w:rPr>
      </w:pPr>
    </w:p>
    <w:p w:rsidR="00FF18B1" w:rsidRDefault="0022384C" w:rsidP="00593E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Bitte</w:t>
      </w:r>
      <w:r w:rsidR="00FF18B1">
        <w:rPr>
          <w:rFonts w:cs="Arial"/>
          <w:sz w:val="28"/>
          <w:szCs w:val="28"/>
        </w:rPr>
        <w:t xml:space="preserve"> verwenden Sie diesen Bestellschein zur Bestellung der „Württembergischen Plakate“. Wenn Sie weitere Brot für die Welt-Materialien über das Bestellformular des „Ausblick“ bestellen möchten, senden Sie bitte beide Bestellung ge</w:t>
      </w:r>
      <w:r w:rsidR="00913039">
        <w:rPr>
          <w:rFonts w:cs="Arial"/>
          <w:sz w:val="28"/>
          <w:szCs w:val="28"/>
        </w:rPr>
        <w:t>meinsam</w:t>
      </w:r>
      <w:r w:rsidR="00FF18B1">
        <w:rPr>
          <w:rFonts w:cs="Arial"/>
          <w:sz w:val="28"/>
          <w:szCs w:val="28"/>
        </w:rPr>
        <w:t xml:space="preserve"> an den Zentralen Vertrieb. </w:t>
      </w:r>
    </w:p>
    <w:p w:rsidR="00FF18B1" w:rsidRDefault="00FF18B1" w:rsidP="00593E4B">
      <w:pPr>
        <w:rPr>
          <w:rFonts w:cs="Arial"/>
          <w:sz w:val="28"/>
          <w:szCs w:val="28"/>
        </w:rPr>
      </w:pPr>
    </w:p>
    <w:p w:rsidR="00593E4B" w:rsidRPr="00A07DC3" w:rsidRDefault="00FF18B1" w:rsidP="00593E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Bitte zurücksenden bis 31. Juli 2020.</w:t>
      </w:r>
      <w:r w:rsidR="00593E4B" w:rsidRPr="00A07DC3">
        <w:rPr>
          <w:rFonts w:cs="Arial"/>
          <w:sz w:val="28"/>
          <w:szCs w:val="28"/>
        </w:rPr>
        <w:t xml:space="preserve"> </w:t>
      </w:r>
    </w:p>
    <w:p w:rsidR="00593E4B" w:rsidRPr="00804FB3" w:rsidRDefault="00593E4B" w:rsidP="00593E4B">
      <w:pPr>
        <w:rPr>
          <w:rFonts w:cs="Arial"/>
          <w:sz w:val="28"/>
          <w:szCs w:val="28"/>
        </w:rPr>
      </w:pPr>
      <w:r w:rsidRPr="00804FB3">
        <w:rPr>
          <w:rFonts w:cs="Arial"/>
          <w:sz w:val="28"/>
          <w:szCs w:val="28"/>
        </w:rPr>
        <w:t>Fax an: 0711 7 97 75 02</w:t>
      </w:r>
    </w:p>
    <w:p w:rsidR="00593E4B" w:rsidRPr="00913039" w:rsidRDefault="00593E4B" w:rsidP="00593E4B">
      <w:pPr>
        <w:rPr>
          <w:rFonts w:cs="Arial"/>
          <w:sz w:val="28"/>
          <w:szCs w:val="28"/>
          <w:lang w:val="en-GB"/>
        </w:rPr>
      </w:pPr>
      <w:r w:rsidRPr="00913039">
        <w:rPr>
          <w:rFonts w:cs="Arial"/>
          <w:sz w:val="28"/>
          <w:szCs w:val="28"/>
          <w:lang w:val="en-GB"/>
        </w:rPr>
        <w:t xml:space="preserve">Mail an: </w:t>
      </w:r>
      <w:hyperlink r:id="rId5" w:history="1">
        <w:r w:rsidR="00804FB3" w:rsidRPr="00913039">
          <w:rPr>
            <w:rStyle w:val="Hyperlink"/>
            <w:rFonts w:cs="Arial"/>
            <w:sz w:val="28"/>
            <w:szCs w:val="28"/>
            <w:lang w:val="en-GB"/>
          </w:rPr>
          <w:t>vertrieb@brot-fuer-die-welt.de</w:t>
        </w:r>
      </w:hyperlink>
      <w:r w:rsidR="00804FB3" w:rsidRPr="00913039">
        <w:rPr>
          <w:rFonts w:cs="Arial"/>
          <w:sz w:val="28"/>
          <w:szCs w:val="28"/>
          <w:lang w:val="en-GB"/>
        </w:rPr>
        <w:t xml:space="preserve"> </w:t>
      </w:r>
    </w:p>
    <w:p w:rsidR="00593E4B" w:rsidRPr="00913039" w:rsidRDefault="00593E4B" w:rsidP="00593E4B">
      <w:pPr>
        <w:rPr>
          <w:rFonts w:cs="Arial"/>
          <w:sz w:val="28"/>
          <w:szCs w:val="28"/>
          <w:lang w:val="en-GB"/>
        </w:rPr>
      </w:pPr>
    </w:p>
    <w:p w:rsidR="00593E4B" w:rsidRPr="00A07DC3" w:rsidRDefault="00593E4B" w:rsidP="00593E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Bestellung</w:t>
      </w:r>
      <w:r w:rsidR="00804FB3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r w:rsidRPr="00A07DC3">
        <w:rPr>
          <w:rFonts w:cs="Arial"/>
          <w:sz w:val="28"/>
          <w:szCs w:val="28"/>
        </w:rPr>
        <w:t>Brot für die Welt – Plakate DIN A3 „Württembergische Projekte“</w:t>
      </w:r>
      <w:r>
        <w:rPr>
          <w:rFonts w:cs="Arial"/>
          <w:sz w:val="28"/>
          <w:szCs w:val="28"/>
        </w:rPr>
        <w:t xml:space="preserve"> zur 62. Aktion 2020 / 2021</w:t>
      </w:r>
    </w:p>
    <w:p w:rsidR="00593E4B" w:rsidRPr="00A07DC3" w:rsidRDefault="00593E4B" w:rsidP="00593E4B">
      <w:pPr>
        <w:ind w:left="1134" w:right="-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1134" w:right="-426"/>
        <w:rPr>
          <w:rFonts w:cs="Arial"/>
          <w:sz w:val="28"/>
          <w:szCs w:val="28"/>
        </w:rPr>
      </w:pPr>
    </w:p>
    <w:p w:rsidR="00593E4B" w:rsidRPr="00A07DC3" w:rsidRDefault="00FF18B1" w:rsidP="00593E4B">
      <w:pPr>
        <w:ind w:righ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Ansprechperson</w:t>
      </w:r>
      <w:r w:rsidR="00593E4B" w:rsidRPr="00A07DC3">
        <w:rPr>
          <w:rFonts w:cs="Arial"/>
          <w:sz w:val="28"/>
          <w:szCs w:val="28"/>
        </w:rPr>
        <w:t>:…………………………………………………………………….</w:t>
      </w:r>
    </w:p>
    <w:p w:rsidR="00593E4B" w:rsidRPr="00A07DC3" w:rsidRDefault="00593E4B" w:rsidP="00593E4B">
      <w:pPr>
        <w:ind w:left="-426" w:right="-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-426" w:right="-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right="-426"/>
        <w:rPr>
          <w:rFonts w:cs="Arial"/>
          <w:sz w:val="28"/>
          <w:szCs w:val="28"/>
        </w:rPr>
      </w:pPr>
      <w:r w:rsidRPr="00A07DC3">
        <w:rPr>
          <w:rFonts w:cs="Arial"/>
          <w:sz w:val="28"/>
          <w:szCs w:val="28"/>
        </w:rPr>
        <w:t>Ev. Pfarramt: ……………………………………………………………………….</w:t>
      </w:r>
    </w:p>
    <w:p w:rsidR="00593E4B" w:rsidRPr="00A07DC3" w:rsidRDefault="00593E4B" w:rsidP="00593E4B">
      <w:pPr>
        <w:ind w:left="-426" w:right="-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-426" w:right="-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851" w:right="-426" w:hanging="851"/>
        <w:rPr>
          <w:rFonts w:cs="Arial"/>
          <w:sz w:val="28"/>
          <w:szCs w:val="28"/>
        </w:rPr>
      </w:pPr>
      <w:r w:rsidRPr="00A07DC3">
        <w:rPr>
          <w:rFonts w:cs="Arial"/>
          <w:sz w:val="28"/>
          <w:szCs w:val="28"/>
        </w:rPr>
        <w:t xml:space="preserve">Straße: ……………………………………………………………………………… </w:t>
      </w:r>
    </w:p>
    <w:p w:rsidR="00593E4B" w:rsidRPr="00A07DC3" w:rsidRDefault="00593E4B" w:rsidP="00593E4B">
      <w:pPr>
        <w:ind w:left="851" w:right="-426" w:hanging="1277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851" w:right="-426" w:hanging="851"/>
        <w:rPr>
          <w:rFonts w:cs="Arial"/>
          <w:sz w:val="28"/>
          <w:szCs w:val="28"/>
        </w:rPr>
      </w:pPr>
      <w:r w:rsidRPr="00A07DC3">
        <w:rPr>
          <w:rFonts w:cs="Arial"/>
          <w:sz w:val="28"/>
          <w:szCs w:val="28"/>
        </w:rPr>
        <w:t>Ort: ………………………………………… PLZ:….………………………………</w:t>
      </w:r>
    </w:p>
    <w:p w:rsidR="00593E4B" w:rsidRPr="00A07DC3" w:rsidRDefault="00593E4B" w:rsidP="00593E4B">
      <w:pPr>
        <w:ind w:hanging="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right="-286"/>
        <w:rPr>
          <w:rFonts w:cs="Arial"/>
          <w:sz w:val="28"/>
          <w:szCs w:val="28"/>
        </w:rPr>
      </w:pPr>
      <w:r w:rsidRPr="00A07DC3">
        <w:rPr>
          <w:rFonts w:cs="Arial"/>
          <w:sz w:val="28"/>
          <w:szCs w:val="28"/>
        </w:rPr>
        <w:t>Telefon:…………………….    E-</w:t>
      </w:r>
      <w:r>
        <w:rPr>
          <w:rFonts w:cs="Arial"/>
          <w:sz w:val="28"/>
          <w:szCs w:val="28"/>
        </w:rPr>
        <w:t>Mai</w:t>
      </w:r>
      <w:r w:rsidRPr="00A07DC3">
        <w:rPr>
          <w:rFonts w:cs="Arial"/>
          <w:sz w:val="28"/>
          <w:szCs w:val="28"/>
        </w:rPr>
        <w:t>l:…………………………………............</w:t>
      </w:r>
    </w:p>
    <w:p w:rsidR="00593E4B" w:rsidRPr="004F327D" w:rsidRDefault="004F327D" w:rsidP="00593E4B">
      <w:pPr>
        <w:ind w:right="-286"/>
        <w:rPr>
          <w:rFonts w:cs="Arial"/>
          <w:i/>
          <w:szCs w:val="24"/>
        </w:rPr>
      </w:pPr>
      <w:r w:rsidRPr="004F327D">
        <w:rPr>
          <w:rFonts w:cs="Arial"/>
          <w:i/>
          <w:szCs w:val="24"/>
        </w:rPr>
        <w:t>(B</w:t>
      </w:r>
      <w:r w:rsidR="00593E4B" w:rsidRPr="004F327D">
        <w:rPr>
          <w:rFonts w:cs="Arial"/>
          <w:i/>
          <w:szCs w:val="24"/>
        </w:rPr>
        <w:t>itte</w:t>
      </w:r>
      <w:r w:rsidRPr="004F327D">
        <w:rPr>
          <w:rFonts w:cs="Arial"/>
          <w:i/>
          <w:szCs w:val="24"/>
        </w:rPr>
        <w:t xml:space="preserve"> in Druckbuchstaben. Bitte</w:t>
      </w:r>
      <w:r w:rsidR="00593E4B" w:rsidRPr="004F327D">
        <w:rPr>
          <w:rFonts w:cs="Arial"/>
          <w:i/>
          <w:szCs w:val="24"/>
        </w:rPr>
        <w:t xml:space="preserve"> nicht Stempeln – ist bei Fax u. U. nicht lesbar)</w:t>
      </w:r>
    </w:p>
    <w:p w:rsidR="00593E4B" w:rsidRPr="00A07DC3" w:rsidRDefault="00593E4B" w:rsidP="00593E4B">
      <w:pPr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-426" w:firstLine="426"/>
        <w:rPr>
          <w:rFonts w:cs="Arial"/>
          <w:sz w:val="28"/>
          <w:szCs w:val="28"/>
        </w:rPr>
      </w:pPr>
      <w:r w:rsidRPr="00A07DC3">
        <w:rPr>
          <w:rFonts w:cs="Arial"/>
          <w:sz w:val="28"/>
          <w:szCs w:val="28"/>
        </w:rPr>
        <w:t xml:space="preserve">Wir bestellen </w:t>
      </w:r>
      <w:r>
        <w:rPr>
          <w:rFonts w:cs="Arial"/>
          <w:sz w:val="28"/>
          <w:szCs w:val="28"/>
        </w:rPr>
        <w:t xml:space="preserve">folgende </w:t>
      </w:r>
      <w:r w:rsidRPr="00A07DC3">
        <w:rPr>
          <w:rFonts w:cs="Arial"/>
          <w:sz w:val="28"/>
          <w:szCs w:val="28"/>
        </w:rPr>
        <w:t>Plakate</w:t>
      </w:r>
      <w:r>
        <w:rPr>
          <w:rFonts w:cs="Arial"/>
          <w:sz w:val="28"/>
          <w:szCs w:val="28"/>
        </w:rPr>
        <w:t>:</w:t>
      </w:r>
    </w:p>
    <w:p w:rsidR="00593E4B" w:rsidRPr="00A07DC3" w:rsidRDefault="00593E4B" w:rsidP="00593E4B">
      <w:pPr>
        <w:ind w:left="-426"/>
        <w:rPr>
          <w:rFonts w:cs="Arial"/>
          <w:sz w:val="28"/>
          <w:szCs w:val="28"/>
        </w:rPr>
      </w:pPr>
    </w:p>
    <w:p w:rsidR="00593E4B" w:rsidRPr="00A07DC3" w:rsidRDefault="00913039" w:rsidP="00593E4B">
      <w:pPr>
        <w:ind w:left="-426" w:firstLine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Projekt </w:t>
      </w:r>
      <w:r w:rsidR="00593E4B" w:rsidRPr="00A07DC3">
        <w:rPr>
          <w:rFonts w:cs="Arial"/>
          <w:sz w:val="28"/>
          <w:szCs w:val="28"/>
        </w:rPr>
        <w:t xml:space="preserve">Sambia </w:t>
      </w:r>
      <w:r>
        <w:rPr>
          <w:rFonts w:cs="Arial"/>
          <w:sz w:val="28"/>
          <w:szCs w:val="28"/>
        </w:rPr>
        <w:t>/</w:t>
      </w:r>
      <w:r w:rsidR="00593E4B" w:rsidRPr="00A07DC3">
        <w:rPr>
          <w:rFonts w:cs="Arial"/>
          <w:sz w:val="28"/>
          <w:szCs w:val="28"/>
        </w:rPr>
        <w:t>Bestellnr. 70001 (kostenlos)</w:t>
      </w:r>
      <w:r w:rsidR="00593E4B">
        <w:rPr>
          <w:rFonts w:cs="Arial"/>
          <w:sz w:val="28"/>
          <w:szCs w:val="28"/>
        </w:rPr>
        <w:t xml:space="preserve"> </w:t>
      </w:r>
      <w:r w:rsidR="00593E4B" w:rsidRPr="00A07DC3">
        <w:rPr>
          <w:rFonts w:cs="Arial"/>
          <w:sz w:val="28"/>
          <w:szCs w:val="28"/>
        </w:rPr>
        <w:tab/>
      </w:r>
      <w:r w:rsidR="00593E4B" w:rsidRPr="00A07DC3">
        <w:rPr>
          <w:rFonts w:cs="Arial"/>
          <w:sz w:val="28"/>
          <w:szCs w:val="28"/>
        </w:rPr>
        <w:tab/>
      </w:r>
      <w:r w:rsidR="00593E4B">
        <w:rPr>
          <w:rFonts w:cs="Arial"/>
          <w:sz w:val="28"/>
          <w:szCs w:val="28"/>
        </w:rPr>
        <w:t xml:space="preserve">    </w:t>
      </w:r>
      <w:r w:rsidR="00593E4B" w:rsidRPr="00A07DC3">
        <w:rPr>
          <w:rFonts w:cs="Arial"/>
          <w:sz w:val="28"/>
          <w:szCs w:val="28"/>
        </w:rPr>
        <w:t xml:space="preserve"> ………Stück</w:t>
      </w:r>
      <w:r w:rsidR="00593E4B" w:rsidRPr="00A07DC3">
        <w:rPr>
          <w:rFonts w:cs="Arial"/>
          <w:sz w:val="28"/>
          <w:szCs w:val="28"/>
        </w:rPr>
        <w:tab/>
      </w:r>
    </w:p>
    <w:p w:rsidR="00593E4B" w:rsidRPr="00A07DC3" w:rsidRDefault="00913039" w:rsidP="00593E4B">
      <w:pPr>
        <w:ind w:left="-426" w:firstLine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Projekt </w:t>
      </w:r>
      <w:r w:rsidR="00593E4B" w:rsidRPr="00A07DC3">
        <w:rPr>
          <w:rFonts w:cs="Arial"/>
          <w:sz w:val="28"/>
          <w:szCs w:val="28"/>
        </w:rPr>
        <w:t xml:space="preserve">Philippinen </w:t>
      </w:r>
      <w:r>
        <w:rPr>
          <w:rFonts w:cs="Arial"/>
          <w:sz w:val="28"/>
          <w:szCs w:val="28"/>
        </w:rPr>
        <w:t>/</w:t>
      </w:r>
      <w:r w:rsidR="00593E4B" w:rsidRPr="00A07DC3">
        <w:rPr>
          <w:rFonts w:cs="Arial"/>
          <w:sz w:val="28"/>
          <w:szCs w:val="28"/>
        </w:rPr>
        <w:t>Bestellnr. 70002 (kostenlos)</w:t>
      </w:r>
      <w:r w:rsidR="00593E4B" w:rsidRPr="00A07DC3">
        <w:rPr>
          <w:rFonts w:cs="Arial"/>
          <w:sz w:val="28"/>
          <w:szCs w:val="28"/>
        </w:rPr>
        <w:tab/>
        <w:t xml:space="preserve">         </w:t>
      </w:r>
      <w:r w:rsidR="00593E4B">
        <w:rPr>
          <w:rFonts w:cs="Arial"/>
          <w:sz w:val="28"/>
          <w:szCs w:val="28"/>
        </w:rPr>
        <w:tab/>
        <w:t xml:space="preserve">     </w:t>
      </w:r>
      <w:r w:rsidR="00593E4B" w:rsidRPr="00A07DC3">
        <w:rPr>
          <w:rFonts w:cs="Arial"/>
          <w:sz w:val="28"/>
          <w:szCs w:val="28"/>
        </w:rPr>
        <w:t>………Stück</w:t>
      </w:r>
    </w:p>
    <w:p w:rsidR="00593E4B" w:rsidRPr="00A07DC3" w:rsidRDefault="00593E4B" w:rsidP="00593E4B">
      <w:pPr>
        <w:ind w:left="-426"/>
        <w:rPr>
          <w:rFonts w:cs="Arial"/>
          <w:sz w:val="28"/>
          <w:szCs w:val="28"/>
        </w:rPr>
      </w:pPr>
    </w:p>
    <w:p w:rsidR="00593E4B" w:rsidRPr="00A07DC3" w:rsidRDefault="00913039" w:rsidP="00593E4B">
      <w:pPr>
        <w:ind w:left="-426" w:firstLine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Projekt </w:t>
      </w:r>
      <w:r w:rsidR="00593E4B" w:rsidRPr="00A07DC3">
        <w:rPr>
          <w:rFonts w:cs="Arial"/>
          <w:sz w:val="28"/>
          <w:szCs w:val="28"/>
        </w:rPr>
        <w:t xml:space="preserve">Haiti </w:t>
      </w:r>
      <w:r>
        <w:rPr>
          <w:rFonts w:cs="Arial"/>
          <w:sz w:val="28"/>
          <w:szCs w:val="28"/>
        </w:rPr>
        <w:t>/</w:t>
      </w:r>
      <w:bookmarkStart w:id="0" w:name="_GoBack"/>
      <w:bookmarkEnd w:id="0"/>
      <w:r w:rsidR="00593E4B" w:rsidRPr="00A07DC3">
        <w:rPr>
          <w:rFonts w:cs="Arial"/>
          <w:sz w:val="28"/>
          <w:szCs w:val="28"/>
        </w:rPr>
        <w:t>Bestellnr. 70003</w:t>
      </w:r>
      <w:r w:rsidR="00593E4B" w:rsidRPr="00A07DC3">
        <w:rPr>
          <w:rFonts w:cs="Arial"/>
          <w:sz w:val="28"/>
          <w:szCs w:val="28"/>
        </w:rPr>
        <w:tab/>
        <w:t>(kostenlos)</w:t>
      </w:r>
      <w:r w:rsidR="00593E4B" w:rsidRPr="00A07DC3">
        <w:rPr>
          <w:rFonts w:cs="Arial"/>
          <w:sz w:val="28"/>
          <w:szCs w:val="28"/>
        </w:rPr>
        <w:tab/>
      </w:r>
      <w:r w:rsidR="00593E4B" w:rsidRPr="00A07DC3">
        <w:rPr>
          <w:rFonts w:cs="Arial"/>
          <w:sz w:val="28"/>
          <w:szCs w:val="28"/>
        </w:rPr>
        <w:tab/>
        <w:t xml:space="preserve">      </w:t>
      </w:r>
      <w:r w:rsidR="00593E4B">
        <w:rPr>
          <w:rFonts w:cs="Arial"/>
          <w:sz w:val="28"/>
          <w:szCs w:val="28"/>
        </w:rPr>
        <w:t xml:space="preserve">        </w:t>
      </w:r>
      <w:r w:rsidR="00593E4B" w:rsidRPr="00A07DC3">
        <w:rPr>
          <w:rFonts w:cs="Arial"/>
          <w:sz w:val="28"/>
          <w:szCs w:val="28"/>
        </w:rPr>
        <w:t>………Stück</w:t>
      </w:r>
    </w:p>
    <w:p w:rsidR="00593E4B" w:rsidRPr="00A07DC3" w:rsidRDefault="00593E4B" w:rsidP="00593E4B">
      <w:pPr>
        <w:ind w:left="-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-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-426"/>
        <w:rPr>
          <w:rFonts w:cs="Arial"/>
          <w:sz w:val="28"/>
          <w:szCs w:val="28"/>
        </w:rPr>
      </w:pPr>
    </w:p>
    <w:p w:rsidR="00593E4B" w:rsidRPr="00A07DC3" w:rsidRDefault="00593E4B" w:rsidP="00593E4B">
      <w:pPr>
        <w:ind w:left="-426" w:firstLine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Ort/Datum……………………………     Unterschrift………………………….</w:t>
      </w:r>
    </w:p>
    <w:p w:rsidR="00593E4B" w:rsidRPr="00A07DC3" w:rsidRDefault="00593E4B" w:rsidP="00593E4B">
      <w:pPr>
        <w:ind w:left="-426"/>
        <w:rPr>
          <w:rFonts w:cs="Arial"/>
          <w:sz w:val="28"/>
          <w:szCs w:val="28"/>
        </w:rPr>
      </w:pPr>
    </w:p>
    <w:p w:rsidR="00593E4B" w:rsidRPr="00593E4B" w:rsidRDefault="00593E4B"/>
    <w:sectPr w:rsidR="00593E4B" w:rsidRPr="00593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B"/>
    <w:rsid w:val="001A1F8B"/>
    <w:rsid w:val="0022384C"/>
    <w:rsid w:val="00363E2A"/>
    <w:rsid w:val="004F327D"/>
    <w:rsid w:val="00593E4B"/>
    <w:rsid w:val="00804FB3"/>
    <w:rsid w:val="0091303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E4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E4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trieb@brot-fuer-die-wel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73A0BDB5.dotm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Erhardt, Mareike</dc:creator>
  <cp:lastModifiedBy>Erhardt, Mareike</cp:lastModifiedBy>
  <cp:revision>6</cp:revision>
  <dcterms:created xsi:type="dcterms:W3CDTF">2020-04-23T18:10:00Z</dcterms:created>
  <dcterms:modified xsi:type="dcterms:W3CDTF">2020-05-06T09:48:00Z</dcterms:modified>
</cp:coreProperties>
</file>