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5E" w:rsidRPr="000F1BC3" w:rsidRDefault="008F4050">
      <w:pPr>
        <w:rPr>
          <w:b/>
          <w:sz w:val="28"/>
          <w:szCs w:val="28"/>
        </w:rPr>
      </w:pPr>
      <w:bookmarkStart w:id="0" w:name="_GoBack"/>
      <w:bookmarkEnd w:id="0"/>
      <w:r w:rsidRPr="000F1BC3">
        <w:rPr>
          <w:b/>
          <w:sz w:val="28"/>
          <w:szCs w:val="28"/>
        </w:rPr>
        <w:t xml:space="preserve">Brot zum Teilen – </w:t>
      </w:r>
    </w:p>
    <w:p w:rsidR="008F4050" w:rsidRPr="000F1BC3" w:rsidRDefault="008F4050">
      <w:pPr>
        <w:rPr>
          <w:b/>
          <w:sz w:val="28"/>
          <w:szCs w:val="28"/>
        </w:rPr>
      </w:pPr>
      <w:r w:rsidRPr="000F1BC3">
        <w:rPr>
          <w:b/>
          <w:sz w:val="28"/>
          <w:szCs w:val="28"/>
        </w:rPr>
        <w:t>Konfirmanden backen 5.000 Brote</w:t>
      </w:r>
    </w:p>
    <w:p w:rsidR="008F4050" w:rsidRPr="008F4050" w:rsidRDefault="008F4050">
      <w:pPr>
        <w:rPr>
          <w:sz w:val="22"/>
        </w:rPr>
      </w:pPr>
    </w:p>
    <w:p w:rsidR="008F4050" w:rsidRPr="000F1BC3" w:rsidRDefault="00971E0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182880</wp:posOffset>
            </wp:positionV>
            <wp:extent cx="1485900" cy="503555"/>
            <wp:effectExtent l="0" t="0" r="0" b="0"/>
            <wp:wrapTight wrapText="bothSides">
              <wp:wrapPolygon edited="0">
                <wp:start x="0" y="0"/>
                <wp:lineTo x="0" y="20429"/>
                <wp:lineTo x="21323" y="20429"/>
                <wp:lineTo x="21323" y="0"/>
                <wp:lineTo x="0" y="0"/>
              </wp:wrapPolygon>
            </wp:wrapTight>
            <wp:docPr id="2" name="Grafik 2" descr="G:\Zusammen\Neues Bildarchiv\Logos\Diakonie_Württemberg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Zusammen\Neues Bildarchiv\Logos\Diakonie_Württemberg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4050" w:rsidRPr="000F1BC3">
        <w:rPr>
          <w:b/>
          <w:sz w:val="28"/>
          <w:szCs w:val="28"/>
        </w:rPr>
        <w:t>Anmeldeformular</w:t>
      </w:r>
    </w:p>
    <w:p w:rsidR="008F4050" w:rsidRPr="008F4050" w:rsidRDefault="008F4050">
      <w:pPr>
        <w:rPr>
          <w:sz w:val="22"/>
        </w:rPr>
      </w:pPr>
    </w:p>
    <w:p w:rsidR="008F4050" w:rsidRPr="008F4050" w:rsidRDefault="008F4050">
      <w:pPr>
        <w:rPr>
          <w:sz w:val="22"/>
        </w:rPr>
      </w:pPr>
    </w:p>
    <w:p w:rsidR="00031DD3" w:rsidRDefault="008F4050">
      <w:pPr>
        <w:rPr>
          <w:sz w:val="22"/>
        </w:rPr>
      </w:pPr>
      <w:r w:rsidRPr="008F4050">
        <w:rPr>
          <w:sz w:val="22"/>
        </w:rPr>
        <w:t>Diakonisches Werk Württemberg</w:t>
      </w:r>
      <w:r w:rsidRPr="008F4050">
        <w:rPr>
          <w:sz w:val="22"/>
        </w:rPr>
        <w:tab/>
      </w:r>
      <w:r w:rsidRPr="008F4050">
        <w:rPr>
          <w:sz w:val="22"/>
        </w:rPr>
        <w:tab/>
      </w:r>
      <w:r w:rsidRPr="008F4050">
        <w:rPr>
          <w:sz w:val="22"/>
        </w:rPr>
        <w:tab/>
      </w:r>
      <w:r w:rsidRPr="008F4050">
        <w:rPr>
          <w:sz w:val="22"/>
        </w:rPr>
        <w:tab/>
      </w:r>
    </w:p>
    <w:p w:rsidR="008F4050" w:rsidRPr="008F4050" w:rsidRDefault="00A42064">
      <w:pPr>
        <w:rPr>
          <w:sz w:val="22"/>
        </w:rPr>
      </w:pP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709440" behindDoc="1" locked="0" layoutInCell="1" allowOverlap="1" wp14:anchorId="3415DD50" wp14:editId="45D80ED1">
            <wp:simplePos x="0" y="0"/>
            <wp:positionH relativeFrom="column">
              <wp:posOffset>4762500</wp:posOffset>
            </wp:positionH>
            <wp:positionV relativeFrom="paragraph">
              <wp:posOffset>-2540</wp:posOffset>
            </wp:positionV>
            <wp:extent cx="1323975" cy="672465"/>
            <wp:effectExtent l="0" t="0" r="9525" b="0"/>
            <wp:wrapTight wrapText="bothSides">
              <wp:wrapPolygon edited="0">
                <wp:start x="0" y="0"/>
                <wp:lineTo x="0" y="20805"/>
                <wp:lineTo x="21445" y="20805"/>
                <wp:lineTo x="21445" y="0"/>
                <wp:lineTo x="0" y="0"/>
              </wp:wrapPolygon>
            </wp:wrapTight>
            <wp:docPr id="1" name="Grafik 1" descr="G:\Zusammen\Neues Bildarchiv\Logos\BfdW_Mark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Zusammen\Neues Bildarchiv\Logos\BfdW_Marke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4050" w:rsidRPr="008F4050">
        <w:rPr>
          <w:sz w:val="22"/>
        </w:rPr>
        <w:t>Landesstelle Brot für die Welt</w:t>
      </w:r>
      <w:r w:rsidR="008F4050" w:rsidRPr="008F4050">
        <w:rPr>
          <w:sz w:val="22"/>
        </w:rPr>
        <w:tab/>
      </w:r>
      <w:r w:rsidR="008F4050" w:rsidRPr="008F4050">
        <w:rPr>
          <w:sz w:val="22"/>
        </w:rPr>
        <w:tab/>
      </w:r>
      <w:r w:rsidR="008F4050" w:rsidRPr="008F4050">
        <w:rPr>
          <w:sz w:val="22"/>
        </w:rPr>
        <w:tab/>
      </w:r>
      <w:r w:rsidR="008F4050" w:rsidRPr="008F4050">
        <w:rPr>
          <w:sz w:val="22"/>
        </w:rPr>
        <w:tab/>
      </w:r>
    </w:p>
    <w:p w:rsidR="008F4050" w:rsidRPr="008F4050" w:rsidRDefault="00D537DC">
      <w:pPr>
        <w:rPr>
          <w:sz w:val="22"/>
        </w:rPr>
      </w:pPr>
      <w:r>
        <w:rPr>
          <w:sz w:val="22"/>
        </w:rPr>
        <w:t>Postfach 10 11 51</w:t>
      </w:r>
      <w:r w:rsidR="008F4050" w:rsidRPr="008F4050">
        <w:rPr>
          <w:sz w:val="22"/>
        </w:rPr>
        <w:tab/>
      </w:r>
      <w:r w:rsidR="008F4050" w:rsidRPr="008F4050">
        <w:rPr>
          <w:sz w:val="22"/>
        </w:rPr>
        <w:tab/>
      </w:r>
      <w:r w:rsidR="008F4050" w:rsidRPr="008F4050">
        <w:rPr>
          <w:sz w:val="22"/>
        </w:rPr>
        <w:tab/>
      </w:r>
      <w:r w:rsidR="008F4050" w:rsidRPr="008F4050">
        <w:rPr>
          <w:sz w:val="22"/>
        </w:rPr>
        <w:tab/>
      </w:r>
      <w:r w:rsidR="008F4050" w:rsidRPr="008F4050">
        <w:rPr>
          <w:sz w:val="22"/>
        </w:rPr>
        <w:tab/>
      </w:r>
      <w:r w:rsidR="008F4050" w:rsidRPr="008F4050">
        <w:rPr>
          <w:sz w:val="22"/>
        </w:rPr>
        <w:tab/>
      </w:r>
    </w:p>
    <w:p w:rsidR="008F4050" w:rsidRPr="008F4050" w:rsidRDefault="00D537DC">
      <w:pPr>
        <w:rPr>
          <w:sz w:val="22"/>
        </w:rPr>
      </w:pPr>
      <w:r>
        <w:rPr>
          <w:sz w:val="22"/>
        </w:rPr>
        <w:t>70010</w:t>
      </w:r>
      <w:r w:rsidR="008F4050" w:rsidRPr="008F4050">
        <w:rPr>
          <w:sz w:val="22"/>
        </w:rPr>
        <w:t xml:space="preserve"> Stuttgart</w:t>
      </w:r>
      <w:r w:rsidR="008F4050" w:rsidRPr="008F4050">
        <w:rPr>
          <w:sz w:val="22"/>
        </w:rPr>
        <w:tab/>
      </w:r>
      <w:r w:rsidR="008F4050" w:rsidRPr="008F4050">
        <w:rPr>
          <w:sz w:val="22"/>
        </w:rPr>
        <w:tab/>
      </w:r>
      <w:r w:rsidR="008F4050" w:rsidRPr="008F4050">
        <w:rPr>
          <w:sz w:val="22"/>
        </w:rPr>
        <w:tab/>
      </w:r>
      <w:r w:rsidR="008F4050" w:rsidRPr="008F4050">
        <w:rPr>
          <w:sz w:val="22"/>
        </w:rPr>
        <w:tab/>
      </w:r>
      <w:r w:rsidR="008F4050" w:rsidRPr="008F4050">
        <w:rPr>
          <w:sz w:val="22"/>
        </w:rPr>
        <w:tab/>
      </w:r>
      <w:r w:rsidR="008F4050" w:rsidRPr="008F4050">
        <w:rPr>
          <w:sz w:val="22"/>
        </w:rPr>
        <w:tab/>
      </w:r>
    </w:p>
    <w:p w:rsidR="008F4050" w:rsidRPr="00971E07" w:rsidRDefault="00031DD3">
      <w:pPr>
        <w:rPr>
          <w:sz w:val="22"/>
        </w:rPr>
      </w:pPr>
      <w:r w:rsidRPr="00971E07">
        <w:rPr>
          <w:sz w:val="22"/>
        </w:rPr>
        <w:t>Fax: 0711 1656 49 224</w:t>
      </w:r>
      <w:r w:rsidR="008F4050" w:rsidRPr="00971E07">
        <w:rPr>
          <w:sz w:val="22"/>
        </w:rPr>
        <w:tab/>
      </w:r>
      <w:r w:rsidR="008F4050" w:rsidRPr="00971E07">
        <w:rPr>
          <w:sz w:val="22"/>
        </w:rPr>
        <w:tab/>
      </w:r>
      <w:r w:rsidR="008F4050" w:rsidRPr="00971E07">
        <w:rPr>
          <w:sz w:val="22"/>
        </w:rPr>
        <w:tab/>
      </w:r>
      <w:r w:rsidR="008F4050" w:rsidRPr="00971E07">
        <w:rPr>
          <w:sz w:val="22"/>
        </w:rPr>
        <w:tab/>
      </w:r>
      <w:r w:rsidR="008F4050" w:rsidRPr="00971E07">
        <w:rPr>
          <w:sz w:val="22"/>
        </w:rPr>
        <w:tab/>
      </w:r>
    </w:p>
    <w:p w:rsidR="008F4050" w:rsidRPr="00971E07" w:rsidRDefault="008F4050">
      <w:pPr>
        <w:rPr>
          <w:rFonts w:cs="Arial"/>
          <w:sz w:val="22"/>
        </w:rPr>
      </w:pPr>
      <w:r w:rsidRPr="00971E07">
        <w:rPr>
          <w:sz w:val="22"/>
        </w:rPr>
        <w:t xml:space="preserve">Mail: </w:t>
      </w:r>
      <w:hyperlink r:id="rId7" w:history="1">
        <w:r w:rsidRPr="00971E07">
          <w:rPr>
            <w:rStyle w:val="Hyperlink"/>
            <w:sz w:val="22"/>
          </w:rPr>
          <w:t>brot-fuer-die-welt@diakonie-wue.de</w:t>
        </w:r>
      </w:hyperlink>
      <w:r w:rsidRPr="00971E07">
        <w:rPr>
          <w:sz w:val="22"/>
        </w:rPr>
        <w:tab/>
      </w:r>
    </w:p>
    <w:p w:rsidR="009479DE" w:rsidRPr="00971E07" w:rsidRDefault="009479DE">
      <w:pPr>
        <w:rPr>
          <w:rFonts w:cs="Arial"/>
          <w:sz w:val="22"/>
        </w:rPr>
      </w:pPr>
    </w:p>
    <w:p w:rsidR="000F1BC3" w:rsidRPr="009479DE" w:rsidRDefault="00F82EC3" w:rsidP="000F1BC3">
      <w:pPr>
        <w:ind w:left="3119" w:hanging="3119"/>
        <w:rPr>
          <w:rFonts w:cs="Arial"/>
          <w:color w:val="000000"/>
          <w:sz w:val="22"/>
        </w:rPr>
      </w:pPr>
      <w:r w:rsidRPr="009479DE">
        <w:rPr>
          <w:rFonts w:cs="Arial"/>
          <w:color w:val="000000"/>
          <w:sz w:val="22"/>
        </w:rPr>
        <w:t>Ev. Kirchengemeinde:</w:t>
      </w:r>
      <w:r w:rsidR="003932C4">
        <w:rPr>
          <w:rFonts w:cs="Arial"/>
          <w:color w:val="000000"/>
          <w:sz w:val="22"/>
        </w:rPr>
        <w:tab/>
      </w:r>
      <w:r w:rsidR="003932C4">
        <w:rPr>
          <w:rFonts w:cs="Arial"/>
          <w:color w:val="000000"/>
          <w:sz w:val="22"/>
        </w:rPr>
        <w:tab/>
      </w:r>
      <w:r w:rsidR="003932C4">
        <w:rPr>
          <w:rFonts w:cs="Arial"/>
          <w:color w:val="000000"/>
          <w:sz w:val="22"/>
        </w:rPr>
        <w:tab/>
      </w:r>
    </w:p>
    <w:p w:rsidR="00F82EC3" w:rsidRPr="009479DE" w:rsidRDefault="00610830" w:rsidP="000F1BC3">
      <w:pPr>
        <w:ind w:left="3119" w:hanging="3119"/>
        <w:rPr>
          <w:rFonts w:cs="Arial"/>
          <w:color w:val="000000"/>
          <w:sz w:val="22"/>
        </w:rPr>
      </w:pPr>
      <w:r>
        <w:rPr>
          <w:rFonts w:cs="Arial"/>
          <w:noProof/>
          <w:color w:val="000000"/>
          <w:sz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22224</wp:posOffset>
                </wp:positionV>
                <wp:extent cx="4362450" cy="0"/>
                <wp:effectExtent l="0" t="0" r="19050" b="19050"/>
                <wp:wrapNone/>
                <wp:docPr id="10" name="Gerade Verbindung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62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0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1.4pt,1.75pt" to="454.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" strokecolor="black [3213]" strokeweight="1.5pt">
                <o:lock v:ext="edit" shapetype="f"/>
              </v:line>
            </w:pict>
          </mc:Fallback>
        </mc:AlternateContent>
      </w:r>
    </w:p>
    <w:p w:rsidR="000F1BC3" w:rsidRPr="009479DE" w:rsidRDefault="000F1BC3" w:rsidP="000F1BC3">
      <w:pPr>
        <w:ind w:left="3119" w:hanging="3119"/>
        <w:rPr>
          <w:rFonts w:cs="Arial"/>
          <w:color w:val="000000"/>
          <w:sz w:val="22"/>
        </w:rPr>
      </w:pPr>
    </w:p>
    <w:p w:rsidR="009479DE" w:rsidRPr="009479DE" w:rsidRDefault="00A42064" w:rsidP="009479DE">
      <w:pPr>
        <w:ind w:left="3119" w:hanging="3119"/>
        <w:rPr>
          <w:rFonts w:cs="Arial"/>
          <w:color w:val="000000"/>
          <w:sz w:val="22"/>
        </w:rPr>
      </w:pPr>
      <w:r>
        <w:rPr>
          <w:rFonts w:cs="Arial"/>
          <w:noProof/>
          <w:color w:val="000000"/>
          <w:sz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50FD602E" wp14:editId="235FB867">
                <wp:simplePos x="0" y="0"/>
                <wp:positionH relativeFrom="column">
                  <wp:posOffset>509905</wp:posOffset>
                </wp:positionH>
                <wp:positionV relativeFrom="paragraph">
                  <wp:posOffset>127635</wp:posOffset>
                </wp:positionV>
                <wp:extent cx="5267325" cy="0"/>
                <wp:effectExtent l="0" t="0" r="9525" b="19050"/>
                <wp:wrapNone/>
                <wp:docPr id="16" name="Gerade Verbindung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6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.15pt,10.05pt" to="454.9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" strokecolor="black [3213]" strokeweight="1.5pt">
                <o:lock v:ext="edit" shapetype="f"/>
              </v:line>
            </w:pict>
          </mc:Fallback>
        </mc:AlternateContent>
      </w:r>
      <w:r w:rsidR="009479DE" w:rsidRPr="009479DE">
        <w:rPr>
          <w:rFonts w:cs="Arial"/>
          <w:color w:val="000000"/>
          <w:sz w:val="22"/>
        </w:rPr>
        <w:t xml:space="preserve">Straße: </w:t>
      </w:r>
      <w:r w:rsidR="003932C4">
        <w:rPr>
          <w:rFonts w:cs="Arial"/>
          <w:color w:val="000000"/>
          <w:sz w:val="22"/>
        </w:rPr>
        <w:t xml:space="preserve">    </w:t>
      </w:r>
    </w:p>
    <w:p w:rsidR="000F1BC3" w:rsidRPr="009479DE" w:rsidRDefault="000F1BC3" w:rsidP="000F1BC3">
      <w:pPr>
        <w:ind w:left="3119" w:hanging="3119"/>
        <w:rPr>
          <w:rFonts w:cs="Arial"/>
          <w:color w:val="000000"/>
          <w:sz w:val="22"/>
        </w:rPr>
      </w:pPr>
    </w:p>
    <w:p w:rsidR="009479DE" w:rsidRPr="009479DE" w:rsidRDefault="00A42064" w:rsidP="000F1BC3">
      <w:pPr>
        <w:ind w:left="3119" w:hanging="3119"/>
        <w:rPr>
          <w:rFonts w:cs="Arial"/>
          <w:color w:val="000000"/>
          <w:sz w:val="22"/>
        </w:rPr>
      </w:pPr>
      <w:r>
        <w:rPr>
          <w:rFonts w:cs="Arial"/>
          <w:noProof/>
          <w:color w:val="000000"/>
          <w:sz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3DC5D083" wp14:editId="68DD16BE">
                <wp:simplePos x="0" y="0"/>
                <wp:positionH relativeFrom="column">
                  <wp:posOffset>2581275</wp:posOffset>
                </wp:positionH>
                <wp:positionV relativeFrom="paragraph">
                  <wp:posOffset>120015</wp:posOffset>
                </wp:positionV>
                <wp:extent cx="3200400" cy="0"/>
                <wp:effectExtent l="0" t="0" r="19050" b="19050"/>
                <wp:wrapNone/>
                <wp:docPr id="12" name="Gerade Verbindung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2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3.25pt,9.45pt" to="455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" strokecolor="black [3213]" strokeweight="1.5pt">
                <o:lock v:ext="edit" shapetype="f"/>
              </v:line>
            </w:pict>
          </mc:Fallback>
        </mc:AlternateContent>
      </w:r>
      <w:r>
        <w:rPr>
          <w:rFonts w:cs="Arial"/>
          <w:noProof/>
          <w:color w:val="000000"/>
          <w:sz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45F0535F" wp14:editId="2FBB4153">
                <wp:simplePos x="0" y="0"/>
                <wp:positionH relativeFrom="column">
                  <wp:posOffset>357505</wp:posOffset>
                </wp:positionH>
                <wp:positionV relativeFrom="paragraph">
                  <wp:posOffset>116205</wp:posOffset>
                </wp:positionV>
                <wp:extent cx="1524000" cy="0"/>
                <wp:effectExtent l="0" t="0" r="19050" b="19050"/>
                <wp:wrapNone/>
                <wp:docPr id="13" name="Gerade Verbindung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3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.15pt,9.15pt" to="148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" strokecolor="black [3213]" strokeweight="1.5pt">
                <o:lock v:ext="edit" shapetype="f"/>
              </v:line>
            </w:pict>
          </mc:Fallback>
        </mc:AlternateContent>
      </w:r>
      <w:r w:rsidR="000F1BC3" w:rsidRPr="009479DE">
        <w:rPr>
          <w:rFonts w:cs="Arial"/>
          <w:color w:val="000000"/>
          <w:sz w:val="22"/>
        </w:rPr>
        <w:t>PLZ:</w:t>
      </w:r>
      <w:r>
        <w:rPr>
          <w:rFonts w:cs="Arial"/>
          <w:color w:val="000000"/>
          <w:sz w:val="22"/>
        </w:rPr>
        <w:t xml:space="preserve">          </w:t>
      </w:r>
      <w:r w:rsidR="003932C4">
        <w:rPr>
          <w:rFonts w:cs="Arial"/>
          <w:color w:val="000000"/>
          <w:sz w:val="22"/>
        </w:rPr>
        <w:tab/>
      </w:r>
      <w:r w:rsidR="000F1BC3" w:rsidRPr="009479DE">
        <w:rPr>
          <w:rFonts w:cs="Arial"/>
          <w:color w:val="000000"/>
          <w:sz w:val="22"/>
        </w:rPr>
        <w:tab/>
        <w:t xml:space="preserve">Ort: </w:t>
      </w:r>
      <w:r w:rsidR="003932C4">
        <w:rPr>
          <w:rFonts w:cs="Arial"/>
          <w:color w:val="000000"/>
          <w:sz w:val="22"/>
        </w:rPr>
        <w:t xml:space="preserve"> </w:t>
      </w:r>
    </w:p>
    <w:p w:rsidR="000F1BC3" w:rsidRPr="009479DE" w:rsidRDefault="000F1BC3" w:rsidP="000F1BC3">
      <w:pPr>
        <w:ind w:left="3119" w:hanging="3119"/>
        <w:rPr>
          <w:rFonts w:cs="Arial"/>
          <w:color w:val="000000"/>
          <w:sz w:val="22"/>
        </w:rPr>
      </w:pPr>
    </w:p>
    <w:p w:rsidR="000F1BC3" w:rsidRPr="009479DE" w:rsidRDefault="000F1BC3" w:rsidP="000F1BC3">
      <w:pPr>
        <w:ind w:left="3119" w:hanging="3119"/>
        <w:rPr>
          <w:rFonts w:cs="Arial"/>
          <w:color w:val="000000"/>
          <w:sz w:val="22"/>
        </w:rPr>
      </w:pPr>
      <w:r w:rsidRPr="009479DE">
        <w:rPr>
          <w:rFonts w:cs="Arial"/>
          <w:color w:val="000000"/>
          <w:sz w:val="22"/>
        </w:rPr>
        <w:t xml:space="preserve">Tel.: </w:t>
      </w:r>
      <w:r w:rsidR="003932C4">
        <w:rPr>
          <w:rFonts w:cs="Arial"/>
          <w:color w:val="000000"/>
          <w:sz w:val="22"/>
        </w:rPr>
        <w:t xml:space="preserve">  </w:t>
      </w:r>
      <w:r w:rsidR="009479DE" w:rsidRPr="009479DE">
        <w:rPr>
          <w:rFonts w:cs="Arial"/>
          <w:color w:val="000000"/>
          <w:sz w:val="22"/>
        </w:rPr>
        <w:tab/>
      </w:r>
      <w:r w:rsidRPr="009479DE">
        <w:rPr>
          <w:rFonts w:cs="Arial"/>
          <w:color w:val="000000"/>
          <w:sz w:val="22"/>
        </w:rPr>
        <w:t xml:space="preserve">E-Mail: </w:t>
      </w:r>
      <w:r w:rsidR="003932C4">
        <w:rPr>
          <w:rFonts w:cs="Arial"/>
          <w:color w:val="000000"/>
          <w:sz w:val="22"/>
        </w:rPr>
        <w:t xml:space="preserve"> </w:t>
      </w:r>
    </w:p>
    <w:p w:rsidR="009479DE" w:rsidRDefault="00610830" w:rsidP="000F1BC3">
      <w:pPr>
        <w:pStyle w:val="Listenabsatz"/>
        <w:ind w:left="0"/>
        <w:rPr>
          <w:rFonts w:cs="Arial"/>
          <w:b/>
        </w:rPr>
      </w:pPr>
      <w:r>
        <w:rPr>
          <w:rFonts w:cs="Arial"/>
          <w:noProof/>
          <w:color w:val="000000"/>
          <w:lang w:eastAsia="de-DE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15239</wp:posOffset>
                </wp:positionV>
                <wp:extent cx="3381375" cy="0"/>
                <wp:effectExtent l="0" t="0" r="9525" b="19050"/>
                <wp:wrapNone/>
                <wp:docPr id="1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81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4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8.65pt,1.2pt" to="454.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" strokecolor="black [3213]" strokeweight="1.5pt">
                <o:lock v:ext="edit" shapetype="f"/>
              </v:line>
            </w:pict>
          </mc:Fallback>
        </mc:AlternateContent>
      </w:r>
      <w:r>
        <w:rPr>
          <w:rFonts w:cs="Arial"/>
          <w:noProof/>
          <w:color w:val="000000"/>
          <w:lang w:eastAsia="de-DE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19049</wp:posOffset>
                </wp:positionV>
                <wp:extent cx="1524000" cy="0"/>
                <wp:effectExtent l="0" t="0" r="19050" b="19050"/>
                <wp:wrapNone/>
                <wp:docPr id="15" name="Gerade Verbindung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5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.4pt,1.5pt" to="144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" strokecolor="black [3213]" strokeweight="1.5pt">
                <o:lock v:ext="edit" shapetype="f"/>
              </v:line>
            </w:pict>
          </mc:Fallback>
        </mc:AlternateContent>
      </w:r>
    </w:p>
    <w:p w:rsidR="000F1BC3" w:rsidRPr="009479DE" w:rsidRDefault="000F1BC3" w:rsidP="000F1BC3">
      <w:pPr>
        <w:pStyle w:val="Listenabsatz"/>
        <w:ind w:left="0"/>
        <w:rPr>
          <w:rFonts w:cs="Arial"/>
          <w:b/>
        </w:rPr>
      </w:pPr>
    </w:p>
    <w:p w:rsidR="008F4050" w:rsidRPr="00F82EC3" w:rsidRDefault="008F4050" w:rsidP="008F4050">
      <w:pPr>
        <w:rPr>
          <w:rFonts w:cs="Arial"/>
          <w:sz w:val="22"/>
        </w:rPr>
      </w:pPr>
      <w:r w:rsidRPr="00F82EC3">
        <w:rPr>
          <w:rFonts w:cs="Arial"/>
          <w:sz w:val="22"/>
        </w:rPr>
        <w:t>Ansprechpartner:</w:t>
      </w:r>
      <w:r w:rsidR="003932C4" w:rsidRPr="003932C4">
        <w:rPr>
          <w:rFonts w:cs="Arial"/>
          <w:color w:val="000000"/>
          <w:sz w:val="22"/>
        </w:rPr>
        <w:t xml:space="preserve"> </w:t>
      </w:r>
    </w:p>
    <w:p w:rsidR="008F4050" w:rsidRPr="00F82EC3" w:rsidRDefault="00610830" w:rsidP="008F4050">
      <w:pPr>
        <w:rPr>
          <w:rFonts w:cs="Arial"/>
          <w:sz w:val="22"/>
        </w:rPr>
      </w:pPr>
      <w:r>
        <w:rPr>
          <w:rFonts w:cs="Arial"/>
          <w:noProof/>
          <w:color w:val="000000"/>
          <w:sz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65404</wp:posOffset>
                </wp:positionV>
                <wp:extent cx="4705350" cy="0"/>
                <wp:effectExtent l="0" t="0" r="19050" b="19050"/>
                <wp:wrapNone/>
                <wp:docPr id="17" name="Gerade Verbindung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053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7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4.4pt,5.15pt" to="454.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" strokecolor="black [3213]" strokeweight="1.5pt">
                <o:lock v:ext="edit" shapetype="f"/>
              </v:line>
            </w:pict>
          </mc:Fallback>
        </mc:AlternateContent>
      </w:r>
    </w:p>
    <w:p w:rsidR="008F4050" w:rsidRPr="00F82EC3" w:rsidRDefault="008F4050" w:rsidP="008F4050">
      <w:pPr>
        <w:rPr>
          <w:rFonts w:cs="Arial"/>
          <w:sz w:val="22"/>
        </w:rPr>
      </w:pPr>
    </w:p>
    <w:p w:rsidR="008F4050" w:rsidRPr="008F4050" w:rsidRDefault="008F4050" w:rsidP="008F4050">
      <w:pPr>
        <w:rPr>
          <w:sz w:val="22"/>
        </w:rPr>
      </w:pPr>
    </w:p>
    <w:p w:rsidR="008F4050" w:rsidRPr="008F4050" w:rsidRDefault="008F4050" w:rsidP="008F4050">
      <w:pPr>
        <w:spacing w:line="360" w:lineRule="auto"/>
        <w:rPr>
          <w:sz w:val="22"/>
        </w:rPr>
      </w:pPr>
      <w:r w:rsidRPr="008F4050">
        <w:rPr>
          <w:sz w:val="22"/>
        </w:rPr>
        <w:t>Wir möchten an der Aktion „Brot zum Teilen: Konfis backen 5.000 Brote“</w:t>
      </w:r>
    </w:p>
    <w:p w:rsidR="008F4050" w:rsidRPr="008F4050" w:rsidRDefault="00610830" w:rsidP="008F4050">
      <w:pPr>
        <w:spacing w:line="360" w:lineRule="auto"/>
        <w:rPr>
          <w:sz w:val="22"/>
        </w:rPr>
      </w:pPr>
      <w:r>
        <w:rPr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15240</wp:posOffset>
                </wp:positionV>
                <wp:extent cx="171450" cy="171450"/>
                <wp:effectExtent l="0" t="0" r="19050" b="19050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2C4" w:rsidRDefault="003932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10.9pt;margin-top:1.2pt;width:13.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" fillcolor="white [3201]" strokecolor="black [3213]" strokeweight="1.5pt">
                <v:path arrowok="t"/>
                <v:textbox>
                  <w:txbxContent>
                    <w:p w:rsidR="003932C4" w:rsidRDefault="003932C4"/>
                  </w:txbxContent>
                </v:textbox>
              </v:rect>
            </w:pict>
          </mc:Fallback>
        </mc:AlternateContent>
      </w:r>
      <w:r w:rsidR="008F4050" w:rsidRPr="008F4050">
        <w:rPr>
          <w:sz w:val="22"/>
        </w:rPr>
        <w:tab/>
      </w:r>
      <w:r w:rsidR="000C6BC4">
        <w:rPr>
          <w:sz w:val="22"/>
        </w:rPr>
        <w:t>t</w:t>
      </w:r>
      <w:r w:rsidR="008F4050" w:rsidRPr="008F4050">
        <w:rPr>
          <w:sz w:val="22"/>
        </w:rPr>
        <w:t>eilnehmen</w:t>
      </w:r>
    </w:p>
    <w:p w:rsidR="008F4050" w:rsidRPr="008F4050" w:rsidRDefault="008F4050" w:rsidP="008F4050">
      <w:pPr>
        <w:spacing w:line="360" w:lineRule="auto"/>
        <w:ind w:firstLine="708"/>
        <w:rPr>
          <w:sz w:val="22"/>
        </w:rPr>
      </w:pPr>
    </w:p>
    <w:p w:rsidR="008F4050" w:rsidRPr="008F4050" w:rsidRDefault="008F4050" w:rsidP="008F4050">
      <w:pPr>
        <w:spacing w:line="360" w:lineRule="auto"/>
        <w:rPr>
          <w:sz w:val="22"/>
        </w:rPr>
      </w:pPr>
      <w:r w:rsidRPr="008F4050">
        <w:rPr>
          <w:sz w:val="22"/>
        </w:rPr>
        <w:t>Wir planen die Aktion im Zeitraum</w:t>
      </w:r>
      <w:r w:rsidR="000C6BC4">
        <w:rPr>
          <w:sz w:val="22"/>
        </w:rPr>
        <w:t>:</w:t>
      </w:r>
    </w:p>
    <w:p w:rsidR="008F4050" w:rsidRPr="008F4050" w:rsidRDefault="00610830" w:rsidP="008F4050">
      <w:pPr>
        <w:spacing w:line="360" w:lineRule="auto"/>
        <w:rPr>
          <w:sz w:val="22"/>
        </w:rPr>
      </w:pPr>
      <w:r>
        <w:rPr>
          <w:rFonts w:cs="Arial"/>
          <w:noProof/>
          <w:color w:val="000000"/>
          <w:sz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197484</wp:posOffset>
                </wp:positionV>
                <wp:extent cx="2324100" cy="0"/>
                <wp:effectExtent l="0" t="0" r="19050" b="19050"/>
                <wp:wrapNone/>
                <wp:docPr id="19" name="Gerade Verbindung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9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2.9pt,15.55pt" to="415.9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" strokecolor="black [3213]" strokeweight="1.5pt">
                <o:lock v:ext="edit" shapetype="f"/>
              </v:line>
            </w:pict>
          </mc:Fallback>
        </mc:AlternateContent>
      </w:r>
      <w:r>
        <w:rPr>
          <w:rFonts w:cs="Arial"/>
          <w:noProof/>
          <w:color w:val="000000"/>
          <w:sz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197484</wp:posOffset>
                </wp:positionV>
                <wp:extent cx="2324100" cy="0"/>
                <wp:effectExtent l="0" t="0" r="19050" b="19050"/>
                <wp:wrapNone/>
                <wp:docPr id="18" name="Gerade Verbindung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8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.4pt,15.55pt" to="207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" strokecolor="black [3213]" strokeweight="1.5pt">
                <o:lock v:ext="edit" shapetype="f"/>
              </v:line>
            </w:pict>
          </mc:Fallback>
        </mc:AlternateContent>
      </w:r>
      <w:r w:rsidR="003932C4">
        <w:rPr>
          <w:sz w:val="22"/>
        </w:rPr>
        <w:t>am</w:t>
      </w:r>
      <w:r w:rsidR="00A42064">
        <w:rPr>
          <w:sz w:val="22"/>
        </w:rPr>
        <w:tab/>
      </w:r>
      <w:r w:rsidR="00A42064">
        <w:rPr>
          <w:sz w:val="22"/>
        </w:rPr>
        <w:tab/>
      </w:r>
      <w:r w:rsidR="00A42064">
        <w:rPr>
          <w:sz w:val="22"/>
        </w:rPr>
        <w:tab/>
      </w:r>
      <w:r w:rsidR="00A42064">
        <w:rPr>
          <w:sz w:val="22"/>
        </w:rPr>
        <w:tab/>
      </w:r>
      <w:r w:rsidR="000C6BC4">
        <w:rPr>
          <w:sz w:val="22"/>
        </w:rPr>
        <w:tab/>
      </w:r>
      <w:r w:rsidR="000C6BC4">
        <w:rPr>
          <w:sz w:val="22"/>
        </w:rPr>
        <w:tab/>
      </w:r>
      <w:r w:rsidR="003932C4">
        <w:rPr>
          <w:sz w:val="22"/>
        </w:rPr>
        <w:t>und</w:t>
      </w:r>
      <w:r w:rsidR="000C6BC4">
        <w:rPr>
          <w:sz w:val="22"/>
        </w:rPr>
        <w:tab/>
      </w:r>
      <w:r w:rsidR="000C6BC4">
        <w:rPr>
          <w:sz w:val="22"/>
        </w:rPr>
        <w:tab/>
      </w:r>
      <w:r w:rsidR="000C6BC4">
        <w:rPr>
          <w:sz w:val="22"/>
        </w:rPr>
        <w:tab/>
      </w:r>
      <w:r w:rsidR="000C6BC4">
        <w:rPr>
          <w:sz w:val="22"/>
        </w:rPr>
        <w:tab/>
      </w:r>
      <w:r w:rsidR="009479DE">
        <w:rPr>
          <w:sz w:val="22"/>
        </w:rPr>
        <w:br/>
      </w:r>
    </w:p>
    <w:p w:rsidR="008F4050" w:rsidRDefault="00610830" w:rsidP="003932C4">
      <w:pPr>
        <w:ind w:left="1416"/>
        <w:rPr>
          <w:sz w:val="22"/>
        </w:rPr>
      </w:pPr>
      <w:r>
        <w:rPr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36195</wp:posOffset>
                </wp:positionV>
                <wp:extent cx="171450" cy="171450"/>
                <wp:effectExtent l="0" t="0" r="19050" b="19050"/>
                <wp:wrapNone/>
                <wp:docPr id="20" name="Rechtec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2C4" w:rsidRDefault="003932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0" o:spid="_x0000_s1027" style="position:absolute;left:0;text-align:left;margin-left:34.15pt;margin-top:2.85pt;width:13.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" fillcolor="white [3201]" strokecolor="black [3213]" strokeweight="1.5pt">
                <v:path arrowok="t"/>
                <v:textbox>
                  <w:txbxContent>
                    <w:p w:rsidR="003932C4" w:rsidRDefault="003932C4"/>
                  </w:txbxContent>
                </v:textbox>
              </v:rect>
            </w:pict>
          </mc:Fallback>
        </mc:AlternateContent>
      </w:r>
      <w:r w:rsidR="008F4050" w:rsidRPr="003932C4">
        <w:rPr>
          <w:sz w:val="22"/>
        </w:rPr>
        <w:t xml:space="preserve">Wir kennen eine Bäckerei, bei der die Aktion durchgeführt werden kann und </w:t>
      </w:r>
      <w:r w:rsidR="00810068" w:rsidRPr="003932C4">
        <w:rPr>
          <w:sz w:val="22"/>
        </w:rPr>
        <w:br/>
      </w:r>
      <w:r w:rsidR="008F4050" w:rsidRPr="003932C4">
        <w:rPr>
          <w:sz w:val="22"/>
        </w:rPr>
        <w:t>nehmen selbst Kontakt zu den Verantwortlichen auf</w:t>
      </w:r>
      <w:r w:rsidR="008F4050" w:rsidRPr="008F4050">
        <w:rPr>
          <w:sz w:val="22"/>
        </w:rPr>
        <w:t>:</w:t>
      </w:r>
    </w:p>
    <w:p w:rsidR="007E08F2" w:rsidRPr="008F4050" w:rsidRDefault="007E08F2" w:rsidP="007E08F2">
      <w:pPr>
        <w:ind w:left="709"/>
        <w:rPr>
          <w:sz w:val="22"/>
        </w:rPr>
      </w:pPr>
    </w:p>
    <w:p w:rsidR="008F4050" w:rsidRDefault="008F4050" w:rsidP="007E08F2">
      <w:pPr>
        <w:ind w:left="709"/>
        <w:rPr>
          <w:sz w:val="22"/>
        </w:rPr>
      </w:pPr>
      <w:r w:rsidRPr="008F4050">
        <w:rPr>
          <w:sz w:val="22"/>
        </w:rPr>
        <w:t xml:space="preserve">Bäckerei: </w:t>
      </w:r>
    </w:p>
    <w:p w:rsidR="00810068" w:rsidRDefault="00610830" w:rsidP="007E08F2">
      <w:pPr>
        <w:ind w:left="709"/>
        <w:rPr>
          <w:sz w:val="22"/>
        </w:rPr>
      </w:pPr>
      <w:r>
        <w:rPr>
          <w:rFonts w:cs="Arial"/>
          <w:noProof/>
          <w:color w:val="000000"/>
          <w:sz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63499</wp:posOffset>
                </wp:positionV>
                <wp:extent cx="4772025" cy="0"/>
                <wp:effectExtent l="0" t="0" r="9525" b="19050"/>
                <wp:wrapNone/>
                <wp:docPr id="22" name="Gerade Verbindung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72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2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9.15pt,5pt" to="454.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" strokecolor="black [3213]" strokeweight="1.5pt">
                <o:lock v:ext="edit" shapetype="f"/>
              </v:line>
            </w:pict>
          </mc:Fallback>
        </mc:AlternateContent>
      </w:r>
    </w:p>
    <w:p w:rsidR="007E08F2" w:rsidRDefault="007E08F2" w:rsidP="007E08F2">
      <w:pPr>
        <w:ind w:left="709"/>
        <w:rPr>
          <w:sz w:val="22"/>
        </w:rPr>
      </w:pPr>
    </w:p>
    <w:p w:rsidR="00810068" w:rsidRPr="009479DE" w:rsidRDefault="00810068" w:rsidP="00810068">
      <w:pPr>
        <w:ind w:left="3119" w:hanging="2410"/>
        <w:rPr>
          <w:rFonts w:cs="Arial"/>
          <w:color w:val="000000"/>
          <w:sz w:val="22"/>
        </w:rPr>
      </w:pPr>
      <w:r w:rsidRPr="009479DE">
        <w:rPr>
          <w:rFonts w:cs="Arial"/>
          <w:color w:val="000000"/>
          <w:sz w:val="22"/>
        </w:rPr>
        <w:t xml:space="preserve">Straße: </w:t>
      </w:r>
      <w:r w:rsidR="003932C4">
        <w:rPr>
          <w:rFonts w:cs="Arial"/>
          <w:color w:val="000000"/>
          <w:sz w:val="22"/>
        </w:rPr>
        <w:t xml:space="preserve">   </w:t>
      </w:r>
    </w:p>
    <w:p w:rsidR="00810068" w:rsidRPr="009479DE" w:rsidRDefault="00610830" w:rsidP="00810068">
      <w:pPr>
        <w:ind w:left="3119" w:hanging="3119"/>
        <w:rPr>
          <w:rFonts w:cs="Arial"/>
          <w:color w:val="000000"/>
          <w:sz w:val="22"/>
        </w:rPr>
      </w:pPr>
      <w:r>
        <w:rPr>
          <w:rFonts w:cs="Arial"/>
          <w:noProof/>
          <w:color w:val="000000"/>
          <w:sz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40004</wp:posOffset>
                </wp:positionV>
                <wp:extent cx="4886325" cy="0"/>
                <wp:effectExtent l="0" t="0" r="9525" b="19050"/>
                <wp:wrapNone/>
                <wp:docPr id="24" name="Gerade Verbindung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863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4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0.15pt,3.15pt" to="454.9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" strokecolor="black [3213]" strokeweight="1.5pt">
                <o:lock v:ext="edit" shapetype="f"/>
              </v:line>
            </w:pict>
          </mc:Fallback>
        </mc:AlternateContent>
      </w:r>
    </w:p>
    <w:p w:rsidR="00810068" w:rsidRPr="009479DE" w:rsidRDefault="00810068" w:rsidP="00810068">
      <w:pPr>
        <w:ind w:left="3119" w:hanging="3119"/>
        <w:rPr>
          <w:rFonts w:cs="Arial"/>
          <w:color w:val="000000"/>
          <w:sz w:val="22"/>
        </w:rPr>
      </w:pPr>
    </w:p>
    <w:p w:rsidR="00810068" w:rsidRPr="009479DE" w:rsidRDefault="00810068" w:rsidP="00810068">
      <w:pPr>
        <w:ind w:left="3119" w:hanging="2410"/>
        <w:rPr>
          <w:rFonts w:cs="Arial"/>
          <w:color w:val="000000"/>
          <w:sz w:val="22"/>
        </w:rPr>
      </w:pPr>
      <w:r w:rsidRPr="009479DE">
        <w:rPr>
          <w:rFonts w:cs="Arial"/>
          <w:color w:val="000000"/>
          <w:sz w:val="22"/>
        </w:rPr>
        <w:t>PLZ:</w:t>
      </w:r>
      <w:r w:rsidR="003932C4">
        <w:rPr>
          <w:rFonts w:cs="Arial"/>
          <w:color w:val="000000"/>
          <w:sz w:val="22"/>
        </w:rPr>
        <w:t xml:space="preserve">    </w:t>
      </w:r>
      <w:r w:rsidRPr="009479DE">
        <w:rPr>
          <w:rFonts w:cs="Arial"/>
          <w:color w:val="000000"/>
          <w:sz w:val="22"/>
        </w:rPr>
        <w:tab/>
        <w:t xml:space="preserve">Ort: </w:t>
      </w:r>
      <w:r w:rsidR="003932C4">
        <w:rPr>
          <w:rFonts w:cs="Arial"/>
          <w:color w:val="000000"/>
          <w:sz w:val="22"/>
        </w:rPr>
        <w:t xml:space="preserve">  </w:t>
      </w:r>
    </w:p>
    <w:p w:rsidR="00810068" w:rsidRPr="009479DE" w:rsidRDefault="00610830" w:rsidP="00810068">
      <w:pPr>
        <w:ind w:left="3119" w:hanging="3119"/>
        <w:rPr>
          <w:rFonts w:cs="Arial"/>
          <w:color w:val="000000"/>
          <w:sz w:val="22"/>
        </w:rPr>
      </w:pPr>
      <w:r>
        <w:rPr>
          <w:rFonts w:cs="Arial"/>
          <w:noProof/>
          <w:color w:val="000000"/>
          <w:sz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12064</wp:posOffset>
                </wp:positionV>
                <wp:extent cx="3514725" cy="0"/>
                <wp:effectExtent l="0" t="0" r="9525" b="19050"/>
                <wp:wrapNone/>
                <wp:docPr id="25" name="Gerade Verbindung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5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8.15pt,.95pt" to="454.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" strokecolor="black [3213]" strokeweight="1.5pt">
                <o:lock v:ext="edit" shapetype="f"/>
              </v:line>
            </w:pict>
          </mc:Fallback>
        </mc:AlternateContent>
      </w:r>
      <w:r>
        <w:rPr>
          <w:rFonts w:cs="Arial"/>
          <w:noProof/>
          <w:color w:val="000000"/>
          <w:sz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16509</wp:posOffset>
                </wp:positionV>
                <wp:extent cx="1143000" cy="0"/>
                <wp:effectExtent l="0" t="0" r="19050" b="19050"/>
                <wp:wrapNone/>
                <wp:docPr id="26" name="Gerade Verbindung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6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4.4pt,1.3pt" to="144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" strokecolor="black [3213]" strokeweight="1.5pt">
                <o:lock v:ext="edit" shapetype="f"/>
              </v:line>
            </w:pict>
          </mc:Fallback>
        </mc:AlternateContent>
      </w:r>
    </w:p>
    <w:p w:rsidR="007E08F2" w:rsidRPr="008F4050" w:rsidRDefault="007E08F2" w:rsidP="007E08F2">
      <w:pPr>
        <w:ind w:left="709"/>
        <w:rPr>
          <w:sz w:val="22"/>
        </w:rPr>
      </w:pPr>
    </w:p>
    <w:p w:rsidR="008F4050" w:rsidRDefault="00610830" w:rsidP="007E08F2">
      <w:pPr>
        <w:ind w:left="709"/>
        <w:rPr>
          <w:sz w:val="22"/>
        </w:rPr>
      </w:pPr>
      <w:r>
        <w:rPr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71755</wp:posOffset>
                </wp:positionV>
                <wp:extent cx="171450" cy="171450"/>
                <wp:effectExtent l="0" t="0" r="19050" b="19050"/>
                <wp:wrapNone/>
                <wp:docPr id="21" name="Rechtec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1" o:spid="_x0000_s1026" style="position:absolute;margin-left:10.9pt;margin-top:5.65pt;width:13.5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" fillcolor="white [3201]" strokecolor="black [3213]" strokeweight="1.5pt">
                <v:path arrowok="t"/>
              </v:rect>
            </w:pict>
          </mc:Fallback>
        </mc:AlternateContent>
      </w:r>
      <w:r w:rsidR="008F4050" w:rsidRPr="008F4050">
        <w:rPr>
          <w:sz w:val="22"/>
        </w:rPr>
        <w:t xml:space="preserve">Wir kennen keine Bäckerei und bitten darum, dass uns eine an der Aktion </w:t>
      </w:r>
      <w:r w:rsidR="00810068">
        <w:rPr>
          <w:sz w:val="22"/>
        </w:rPr>
        <w:br/>
      </w:r>
      <w:r w:rsidR="008F4050" w:rsidRPr="008F4050">
        <w:rPr>
          <w:sz w:val="22"/>
        </w:rPr>
        <w:t>teil</w:t>
      </w:r>
      <w:r w:rsidR="007E08F2">
        <w:rPr>
          <w:sz w:val="22"/>
        </w:rPr>
        <w:t>nehmende Bäckerei genannt wird.</w:t>
      </w:r>
    </w:p>
    <w:p w:rsidR="00810068" w:rsidRDefault="00810068" w:rsidP="007E08F2">
      <w:pPr>
        <w:ind w:left="709"/>
        <w:rPr>
          <w:sz w:val="22"/>
        </w:rPr>
      </w:pPr>
    </w:p>
    <w:p w:rsidR="00810068" w:rsidRDefault="00810068" w:rsidP="007E08F2">
      <w:pPr>
        <w:ind w:left="709"/>
        <w:rPr>
          <w:sz w:val="22"/>
        </w:rPr>
      </w:pPr>
    </w:p>
    <w:p w:rsidR="00810068" w:rsidRPr="008F4050" w:rsidRDefault="00610830" w:rsidP="00810068">
      <w:pPr>
        <w:jc w:val="both"/>
        <w:rPr>
          <w:sz w:val="22"/>
        </w:rPr>
      </w:pPr>
      <w:r>
        <w:rPr>
          <w:rFonts w:cs="Arial"/>
          <w:noProof/>
          <w:color w:val="000000"/>
          <w:sz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>
                <wp:simplePos x="0" y="0"/>
                <wp:positionH relativeFrom="column">
                  <wp:posOffset>3996055</wp:posOffset>
                </wp:positionH>
                <wp:positionV relativeFrom="paragraph">
                  <wp:posOffset>222249</wp:posOffset>
                </wp:positionV>
                <wp:extent cx="2324100" cy="0"/>
                <wp:effectExtent l="0" t="0" r="19050" b="19050"/>
                <wp:wrapNone/>
                <wp:docPr id="28" name="Gerade Verbindung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8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14.65pt,17.5pt" to="497.6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" strokecolor="black [3213]" strokeweight="1.5pt">
                <o:lock v:ext="edit" shapetype="f"/>
              </v:line>
            </w:pict>
          </mc:Fallback>
        </mc:AlternateContent>
      </w:r>
      <w:r>
        <w:rPr>
          <w:rFonts w:cs="Arial"/>
          <w:noProof/>
          <w:color w:val="000000"/>
          <w:sz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222249</wp:posOffset>
                </wp:positionV>
                <wp:extent cx="2324100" cy="0"/>
                <wp:effectExtent l="0" t="0" r="19050" b="19050"/>
                <wp:wrapNone/>
                <wp:docPr id="27" name="Gerade Verbindung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7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5.65pt,17.5pt" to="248.6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" strokecolor="black [3213]" strokeweight="1.5pt">
                <o:lock v:ext="edit" shapetype="f"/>
              </v:line>
            </w:pict>
          </mc:Fallback>
        </mc:AlternateContent>
      </w:r>
      <w:r w:rsidR="00810068" w:rsidRPr="00810068">
        <w:rPr>
          <w:rFonts w:cs="Arial"/>
          <w:szCs w:val="24"/>
        </w:rPr>
        <w:t>Ort / Datum</w:t>
      </w:r>
      <w:r w:rsidR="00810068">
        <w:rPr>
          <w:rFonts w:cs="Arial"/>
          <w:szCs w:val="24"/>
        </w:rPr>
        <w:t>:</w:t>
      </w:r>
      <w:r w:rsidR="00810068">
        <w:rPr>
          <w:rFonts w:cs="Arial"/>
          <w:szCs w:val="24"/>
        </w:rPr>
        <w:tab/>
      </w:r>
      <w:r w:rsidR="00810068">
        <w:rPr>
          <w:rFonts w:cs="Arial"/>
          <w:szCs w:val="24"/>
        </w:rPr>
        <w:tab/>
      </w:r>
      <w:r w:rsidR="00810068">
        <w:rPr>
          <w:rFonts w:cs="Arial"/>
          <w:szCs w:val="24"/>
        </w:rPr>
        <w:tab/>
      </w:r>
      <w:r w:rsidR="00810068">
        <w:rPr>
          <w:rFonts w:cs="Arial"/>
          <w:szCs w:val="24"/>
        </w:rPr>
        <w:tab/>
      </w:r>
      <w:r w:rsidR="00810068" w:rsidRPr="00810068">
        <w:rPr>
          <w:rFonts w:cs="Arial"/>
          <w:szCs w:val="24"/>
        </w:rPr>
        <w:t xml:space="preserve"> </w:t>
      </w:r>
    </w:p>
    <w:sectPr w:rsidR="00810068" w:rsidRPr="008F4050" w:rsidSect="008100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50"/>
    <w:rsid w:val="0002005E"/>
    <w:rsid w:val="00031DD3"/>
    <w:rsid w:val="000C6BC4"/>
    <w:rsid w:val="000F1BC3"/>
    <w:rsid w:val="003932C4"/>
    <w:rsid w:val="004444BE"/>
    <w:rsid w:val="00450C63"/>
    <w:rsid w:val="00610830"/>
    <w:rsid w:val="007924CD"/>
    <w:rsid w:val="007E08F2"/>
    <w:rsid w:val="00810068"/>
    <w:rsid w:val="008F4050"/>
    <w:rsid w:val="009479DE"/>
    <w:rsid w:val="00971E07"/>
    <w:rsid w:val="009870AB"/>
    <w:rsid w:val="00A076E7"/>
    <w:rsid w:val="00A42064"/>
    <w:rsid w:val="00D537DC"/>
    <w:rsid w:val="00DF299A"/>
    <w:rsid w:val="00F02614"/>
    <w:rsid w:val="00F8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2614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F405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F1BC3"/>
    <w:pPr>
      <w:ind w:left="708"/>
    </w:pPr>
    <w:rPr>
      <w:rFonts w:eastAsia="Calibri" w:cs="Times New Roman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1E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1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2614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F405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F1BC3"/>
    <w:pPr>
      <w:ind w:left="708"/>
    </w:pPr>
    <w:rPr>
      <w:rFonts w:eastAsia="Calibri" w:cs="Times New Roman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1E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1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ot-fuer-die-welt@diakonie-wue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9CBE5871.dotm</Template>
  <TotalTime>0</TotalTime>
  <Pages>1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Diakonisches Werk Württemberg e.V.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Kutteroff, Nadine</dc:creator>
  <cp:lastModifiedBy>Hartter, Ann-Kathrin</cp:lastModifiedBy>
  <cp:revision>2</cp:revision>
  <cp:lastPrinted>2018-07-25T09:11:00Z</cp:lastPrinted>
  <dcterms:created xsi:type="dcterms:W3CDTF">2019-03-12T08:47:00Z</dcterms:created>
  <dcterms:modified xsi:type="dcterms:W3CDTF">2019-03-12T08:47:00Z</dcterms:modified>
</cp:coreProperties>
</file>