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1E" w:rsidRDefault="0066541E" w:rsidP="002918EA">
      <w:pPr>
        <w:rPr>
          <w:rFonts w:ascii="Arial" w:hAnsi="Arial" w:cs="Arial"/>
        </w:rPr>
      </w:pPr>
      <w:r>
        <w:rPr>
          <w:rFonts w:ascii="Arial" w:hAnsi="Arial" w:cs="Arial"/>
        </w:rPr>
        <w:t>Hilfe für Osteuropa</w:t>
      </w:r>
      <w:bookmarkStart w:id="0" w:name="_GoBack"/>
      <w:bookmarkEnd w:id="0"/>
    </w:p>
    <w:p w:rsidR="0066541E" w:rsidRDefault="0066541E" w:rsidP="002918EA">
      <w:pPr>
        <w:rPr>
          <w:rFonts w:ascii="Arial" w:hAnsi="Arial" w:cs="Arial"/>
        </w:rPr>
      </w:pPr>
    </w:p>
    <w:p w:rsidR="00E02387" w:rsidRDefault="00E02387" w:rsidP="002918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Diakonie und die Evangelische Landeskirche in Württemberg bitten um Spenden für die Aktion </w:t>
      </w:r>
      <w:r w:rsidR="0066541E">
        <w:rPr>
          <w:rFonts w:ascii="Arial" w:hAnsi="Arial" w:cs="Arial"/>
        </w:rPr>
        <w:t>„</w:t>
      </w:r>
      <w:r>
        <w:rPr>
          <w:rFonts w:ascii="Arial" w:hAnsi="Arial" w:cs="Arial"/>
        </w:rPr>
        <w:t>Hoffnung für Osteuropa</w:t>
      </w:r>
      <w:r w:rsidR="0066541E">
        <w:rPr>
          <w:rFonts w:ascii="Arial" w:hAnsi="Arial" w:cs="Arial"/>
        </w:rPr>
        <w:t>“</w:t>
      </w:r>
      <w:r>
        <w:rPr>
          <w:rFonts w:ascii="Arial" w:hAnsi="Arial" w:cs="Arial"/>
        </w:rPr>
        <w:t>.</w:t>
      </w:r>
    </w:p>
    <w:p w:rsidR="002918EA" w:rsidRPr="00E02387" w:rsidRDefault="00E02387" w:rsidP="002918E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02387">
        <w:rPr>
          <w:rFonts w:ascii="Arial" w:hAnsi="Arial" w:cs="Arial"/>
        </w:rPr>
        <w:t>ie Covid-19-Pandemie hat</w:t>
      </w:r>
      <w:r>
        <w:rPr>
          <w:rFonts w:ascii="Arial" w:hAnsi="Arial" w:cs="Arial"/>
        </w:rPr>
        <w:t xml:space="preserve"> auch die Menschen in </w:t>
      </w:r>
      <w:r w:rsidR="0066541E">
        <w:rPr>
          <w:rFonts w:ascii="Arial" w:hAnsi="Arial" w:cs="Arial"/>
        </w:rPr>
        <w:t>den osteuropäischen Ländern</w:t>
      </w:r>
      <w:r w:rsidRPr="00E02387">
        <w:rPr>
          <w:rFonts w:ascii="Arial" w:hAnsi="Arial" w:cs="Arial"/>
        </w:rPr>
        <w:t xml:space="preserve"> hart getroffen – zum Beispiel in Polen, der Slowakei und Rumänien. Der Alltag ist schwer zu meistern, Sorgen um die Zukunft bedrücken</w:t>
      </w:r>
      <w:r>
        <w:rPr>
          <w:rFonts w:ascii="Arial" w:hAnsi="Arial" w:cs="Arial"/>
        </w:rPr>
        <w:t>, die Trauer über verlore</w:t>
      </w:r>
      <w:r w:rsidRPr="00E02387">
        <w:rPr>
          <w:rFonts w:ascii="Arial" w:hAnsi="Arial" w:cs="Arial"/>
        </w:rPr>
        <w:t xml:space="preserve">ne Angehörige ist groß. Die 28. Spendenaktion „Hoffnung für Osteuropa“ unterstützt Menschen, die durch die Pandemie </w:t>
      </w:r>
      <w:r w:rsidR="0066541E">
        <w:rPr>
          <w:rFonts w:ascii="Arial" w:hAnsi="Arial" w:cs="Arial"/>
        </w:rPr>
        <w:t>besonders</w:t>
      </w:r>
      <w:r w:rsidRPr="00E02387">
        <w:rPr>
          <w:rFonts w:ascii="Arial" w:hAnsi="Arial" w:cs="Arial"/>
        </w:rPr>
        <w:t xml:space="preserve"> gefährdet sind: Me</w:t>
      </w:r>
      <w:r w:rsidR="0066541E">
        <w:rPr>
          <w:rFonts w:ascii="Arial" w:hAnsi="Arial" w:cs="Arial"/>
        </w:rPr>
        <w:t>nschen in Alten- und Pfle</w:t>
      </w:r>
      <w:r w:rsidRPr="00E02387">
        <w:rPr>
          <w:rFonts w:ascii="Arial" w:hAnsi="Arial" w:cs="Arial"/>
        </w:rPr>
        <w:t xml:space="preserve">geheimen, in Einrichtungen der Behindertenhilfe sowie Menschen, die von Obdachlosigkeit, Armut und Menschenhandel betroffen sind. </w:t>
      </w:r>
      <w:r w:rsidR="0066541E">
        <w:rPr>
          <w:rFonts w:ascii="Arial" w:hAnsi="Arial" w:cs="Arial"/>
        </w:rPr>
        <w:t>„Wir bitten Sie um Beistand im</w:t>
      </w:r>
      <w:r w:rsidRPr="00E02387">
        <w:rPr>
          <w:rFonts w:ascii="Arial" w:hAnsi="Arial" w:cs="Arial"/>
        </w:rPr>
        <w:t xml:space="preserve"> Gebet und um Ihre Spende. Miteinander können wir Hilfe </w:t>
      </w:r>
      <w:r w:rsidR="0066541E">
        <w:rPr>
          <w:rFonts w:ascii="Arial" w:hAnsi="Arial" w:cs="Arial"/>
        </w:rPr>
        <w:t xml:space="preserve">vor Ort leisten, </w:t>
      </w:r>
      <w:r w:rsidRPr="00E02387">
        <w:rPr>
          <w:rFonts w:ascii="Arial" w:hAnsi="Arial" w:cs="Arial"/>
        </w:rPr>
        <w:t>Lasten leichter machen</w:t>
      </w:r>
      <w:r w:rsidR="0066541E">
        <w:rPr>
          <w:rFonts w:ascii="Arial" w:hAnsi="Arial" w:cs="Arial"/>
        </w:rPr>
        <w:t xml:space="preserve"> und Teilhabe stärken“, so</w:t>
      </w:r>
      <w:r w:rsidRPr="00E02387">
        <w:rPr>
          <w:rFonts w:ascii="Arial" w:hAnsi="Arial" w:cs="Arial"/>
        </w:rPr>
        <w:t xml:space="preserve"> </w:t>
      </w:r>
      <w:r w:rsidR="0066541E" w:rsidRPr="00E02387">
        <w:rPr>
          <w:rFonts w:ascii="Arial" w:hAnsi="Arial" w:cs="Arial"/>
        </w:rPr>
        <w:t xml:space="preserve">Oberkirchenrätin </w:t>
      </w:r>
      <w:r w:rsidRPr="00E02387">
        <w:rPr>
          <w:rFonts w:ascii="Arial" w:hAnsi="Arial" w:cs="Arial"/>
        </w:rPr>
        <w:t>Dr. Annette Noller Vorstandsvorsitzende des Diakonischen Werks Württemberg Dr. h. c. Frank Otfried July</w:t>
      </w:r>
      <w:r w:rsidR="0066541E">
        <w:rPr>
          <w:rFonts w:ascii="Arial" w:hAnsi="Arial" w:cs="Arial"/>
        </w:rPr>
        <w:t>,</w:t>
      </w:r>
      <w:r w:rsidRPr="00E02387">
        <w:rPr>
          <w:rFonts w:ascii="Arial" w:hAnsi="Arial" w:cs="Arial"/>
        </w:rPr>
        <w:t xml:space="preserve"> Landesbischof der Evangelischen Landeskirche</w:t>
      </w:r>
      <w:r w:rsidR="0066541E">
        <w:rPr>
          <w:rFonts w:ascii="Arial" w:hAnsi="Arial" w:cs="Arial"/>
        </w:rPr>
        <w:t xml:space="preserve"> in Württemberg.</w:t>
      </w:r>
    </w:p>
    <w:sectPr w:rsidR="002918EA" w:rsidRPr="00E023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61"/>
    <w:rsid w:val="001E15AE"/>
    <w:rsid w:val="002918EA"/>
    <w:rsid w:val="004C7B6B"/>
    <w:rsid w:val="0066541E"/>
    <w:rsid w:val="00B81A61"/>
    <w:rsid w:val="00E02387"/>
    <w:rsid w:val="00F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38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02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38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02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2117E9DE.dotm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Mann, Claudia</dc:creator>
  <cp:lastModifiedBy>Mann, Claudia</cp:lastModifiedBy>
  <cp:revision>2</cp:revision>
  <dcterms:created xsi:type="dcterms:W3CDTF">2021-02-09T15:19:00Z</dcterms:created>
  <dcterms:modified xsi:type="dcterms:W3CDTF">2021-02-09T15:48:00Z</dcterms:modified>
</cp:coreProperties>
</file>