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16" w:rsidRPr="00FD3743" w:rsidRDefault="00FD3743">
      <w:pPr>
        <w:rPr>
          <w:rFonts w:ascii="Arial" w:hAnsi="Arial"/>
          <w:b/>
          <w:sz w:val="24"/>
        </w:rPr>
      </w:pPr>
      <w:r w:rsidRPr="00FD3743">
        <w:rPr>
          <w:rFonts w:ascii="Arial" w:hAnsi="Arial"/>
          <w:b/>
          <w:sz w:val="24"/>
        </w:rPr>
        <w:t>Opferaufruf für Karfreitag 2019: Hoffnung für Osteuropa</w:t>
      </w:r>
    </w:p>
    <w:p w:rsidR="00FA2D35" w:rsidRDefault="00FA2D35">
      <w:pPr>
        <w:rPr>
          <w:rFonts w:ascii="Arial" w:hAnsi="Arial"/>
          <w:sz w:val="24"/>
        </w:rPr>
      </w:pPr>
    </w:p>
    <w:p w:rsidR="00FA2D35" w:rsidRDefault="00FA2D35">
      <w:pPr>
        <w:rPr>
          <w:rFonts w:ascii="Arial" w:hAnsi="Arial"/>
          <w:sz w:val="24"/>
        </w:rPr>
      </w:pPr>
    </w:p>
    <w:p w:rsidR="00BB6D25" w:rsidRDefault="00F74323" w:rsidP="00F743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Aktion „Hoffnung für Osteuropa“ unterstützt kirchliche und ökumenische Partner in Osteuropa</w:t>
      </w:r>
      <w:r w:rsidR="00320CE3">
        <w:rPr>
          <w:rFonts w:ascii="Arial" w:hAnsi="Arial"/>
          <w:sz w:val="24"/>
        </w:rPr>
        <w:t xml:space="preserve"> diakonisch</w:t>
      </w:r>
      <w:r>
        <w:rPr>
          <w:rFonts w:ascii="Arial" w:hAnsi="Arial"/>
          <w:sz w:val="24"/>
        </w:rPr>
        <w:t xml:space="preserve">. </w:t>
      </w:r>
    </w:p>
    <w:p w:rsidR="00BB6D25" w:rsidRDefault="00BB6D25" w:rsidP="00F74323">
      <w:pPr>
        <w:rPr>
          <w:rFonts w:ascii="Arial" w:hAnsi="Arial"/>
          <w:sz w:val="24"/>
        </w:rPr>
      </w:pPr>
    </w:p>
    <w:p w:rsidR="00F74323" w:rsidRDefault="00BB6D25" w:rsidP="00F743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Menschen mit Behinderung erfahren Teilhabe in den Gemeinden, Flüchtlinge und Minderheiten finden Orte, an denen sie willkomme</w:t>
      </w:r>
      <w:r w:rsidR="00FD3743">
        <w:rPr>
          <w:rFonts w:ascii="Arial" w:hAnsi="Arial"/>
          <w:sz w:val="24"/>
        </w:rPr>
        <w:t xml:space="preserve">n sind und Beratung erhalten, </w:t>
      </w:r>
      <w:r w:rsidR="00F74323">
        <w:rPr>
          <w:rFonts w:ascii="Arial" w:hAnsi="Arial"/>
          <w:sz w:val="24"/>
        </w:rPr>
        <w:t xml:space="preserve">Kinder und alte Menschen </w:t>
      </w:r>
      <w:r w:rsidR="00320CE3">
        <w:rPr>
          <w:rFonts w:ascii="Arial" w:hAnsi="Arial"/>
          <w:sz w:val="24"/>
        </w:rPr>
        <w:t>finden Unterstützung</w:t>
      </w:r>
      <w:r w:rsidR="00F74323">
        <w:rPr>
          <w:rFonts w:ascii="Arial" w:hAnsi="Arial"/>
          <w:sz w:val="24"/>
        </w:rPr>
        <w:t>, wenn die mittlere Generation zur Arbeitsaufnahme ausgewandert ist.</w:t>
      </w:r>
    </w:p>
    <w:p w:rsidR="00F74323" w:rsidRDefault="00F74323" w:rsidP="00F74323">
      <w:pPr>
        <w:rPr>
          <w:rFonts w:ascii="Arial" w:hAnsi="Arial"/>
          <w:sz w:val="24"/>
        </w:rPr>
      </w:pPr>
    </w:p>
    <w:p w:rsidR="00F74323" w:rsidRDefault="00F74323" w:rsidP="00F743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„Bleibet in meiner Liebe“ (</w:t>
      </w:r>
      <w:proofErr w:type="spellStart"/>
      <w:r>
        <w:rPr>
          <w:rFonts w:ascii="Arial" w:hAnsi="Arial"/>
          <w:sz w:val="24"/>
        </w:rPr>
        <w:t>Joh</w:t>
      </w:r>
      <w:proofErr w:type="spellEnd"/>
      <w:r>
        <w:rPr>
          <w:rFonts w:ascii="Arial" w:hAnsi="Arial"/>
          <w:sz w:val="24"/>
        </w:rPr>
        <w:t xml:space="preserve"> 15,9) – lautet der Auftrag Jesu Christi bis heute. </w:t>
      </w:r>
    </w:p>
    <w:p w:rsidR="00F74323" w:rsidRDefault="00F74323" w:rsidP="00F743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Ihrer Spende und Ihrem Gebet helfen Sie mit, dass Menschen in Osteuropa im Wandel ihres Lebens und ihrer Gesellschaften Gottes Liebe erfahren können.</w:t>
      </w:r>
    </w:p>
    <w:p w:rsidR="00F74323" w:rsidRDefault="00F74323" w:rsidP="00F74323">
      <w:pPr>
        <w:rPr>
          <w:rFonts w:ascii="Arial" w:hAnsi="Arial"/>
          <w:sz w:val="24"/>
        </w:rPr>
      </w:pPr>
    </w:p>
    <w:p w:rsidR="00FA2D35" w:rsidRDefault="00F743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Herzlichen Dank für Ihre Gaben.</w:t>
      </w:r>
      <w:bookmarkStart w:id="0" w:name="_GoBack"/>
      <w:bookmarkEnd w:id="0"/>
    </w:p>
    <w:sectPr w:rsidR="00FA2D35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80" w:rsidRDefault="003E4F80">
      <w:r>
        <w:separator/>
      </w:r>
    </w:p>
  </w:endnote>
  <w:endnote w:type="continuationSeparator" w:id="0">
    <w:p w:rsidR="003E4F80" w:rsidRDefault="003E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6" w:rsidRDefault="00716D16">
    <w:pPr>
      <w:pStyle w:val="Fuzeile"/>
      <w:tabs>
        <w:tab w:val="left" w:pos="1418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80" w:rsidRDefault="003E4F80">
      <w:r>
        <w:separator/>
      </w:r>
    </w:p>
  </w:footnote>
  <w:footnote w:type="continuationSeparator" w:id="0">
    <w:p w:rsidR="003E4F80" w:rsidRDefault="003E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5"/>
    <w:rsid w:val="001C06F1"/>
    <w:rsid w:val="00320CE3"/>
    <w:rsid w:val="003E4F80"/>
    <w:rsid w:val="003F6B14"/>
    <w:rsid w:val="005C172B"/>
    <w:rsid w:val="006C7B87"/>
    <w:rsid w:val="00716D16"/>
    <w:rsid w:val="00A70835"/>
    <w:rsid w:val="00BB1FEF"/>
    <w:rsid w:val="00BB6D25"/>
    <w:rsid w:val="00BC5C74"/>
    <w:rsid w:val="00BC5F4D"/>
    <w:rsid w:val="00CB7583"/>
    <w:rsid w:val="00D74DCD"/>
    <w:rsid w:val="00D879B4"/>
    <w:rsid w:val="00D9249C"/>
    <w:rsid w:val="00DA231D"/>
    <w:rsid w:val="00DE1179"/>
    <w:rsid w:val="00F74323"/>
    <w:rsid w:val="00FA2D35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7B425C39.dotm</Template>
  <TotalTime>0</TotalTime>
  <Pages>1</Pages>
  <Words>96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Dinzinger, Birgit</dc:creator>
  <cp:lastModifiedBy>Srisuphannaraj, Henrike Ampudjini</cp:lastModifiedBy>
  <cp:revision>2</cp:revision>
  <dcterms:created xsi:type="dcterms:W3CDTF">2019-02-15T21:07:00Z</dcterms:created>
  <dcterms:modified xsi:type="dcterms:W3CDTF">2019-02-15T21:07:00Z</dcterms:modified>
</cp:coreProperties>
</file>