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b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b/>
          <w:sz w:val="24"/>
          <w:szCs w:val="24"/>
        </w:rPr>
      </w:pPr>
    </w:p>
    <w:p w:rsidR="00226ACF" w:rsidRPr="00D62232" w:rsidRDefault="00226ACF" w:rsidP="00226ACF">
      <w:pPr>
        <w:rPr>
          <w:rFonts w:ascii="Arial" w:hAnsi="Arial" w:cs="Arial"/>
          <w:b/>
          <w:sz w:val="24"/>
          <w:szCs w:val="24"/>
        </w:rPr>
      </w:pPr>
      <w:r w:rsidRPr="00D62232">
        <w:rPr>
          <w:rFonts w:ascii="Arial" w:hAnsi="Arial" w:cs="Arial"/>
          <w:b/>
          <w:sz w:val="24"/>
          <w:szCs w:val="24"/>
        </w:rPr>
        <w:t>ANTRAG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Antragsnummer:</w:t>
      </w:r>
    </w:p>
    <w:p w:rsidR="00226ACF" w:rsidRPr="00485374" w:rsidRDefault="00226ACF" w:rsidP="00226A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485374">
        <w:rPr>
          <w:rFonts w:ascii="Arial" w:hAnsi="Arial" w:cs="Arial"/>
          <w:sz w:val="18"/>
          <w:szCs w:val="18"/>
        </w:rPr>
        <w:t>Wird von der Fondsverwaltung ausgefüllt</w:t>
      </w:r>
      <w:r>
        <w:rPr>
          <w:rFonts w:ascii="Arial" w:hAnsi="Arial" w:cs="Arial"/>
          <w:sz w:val="18"/>
          <w:szCs w:val="18"/>
        </w:rPr>
        <w:t>)</w:t>
      </w:r>
    </w:p>
    <w:p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senden Sie den Antrag an:</w:t>
      </w:r>
    </w:p>
    <w:p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Diakonisches Werk Württemberg</w:t>
      </w:r>
    </w:p>
    <w:p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Abteilung Migration und Internationale Diakonie</w:t>
      </w:r>
    </w:p>
    <w:p w:rsidR="005C1C11" w:rsidRDefault="005C1C11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Postfach 10 11 51</w:t>
      </w:r>
    </w:p>
    <w:p w:rsidR="00226ACF" w:rsidRDefault="005C1C11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 w:rsidRPr="005C1C11">
        <w:rPr>
          <w:rFonts w:ascii="Arial" w:hAnsi="Arial" w:cs="Arial"/>
          <w:sz w:val="24"/>
          <w:szCs w:val="24"/>
        </w:rPr>
        <w:t>70010</w:t>
      </w:r>
      <w:r>
        <w:rPr>
          <w:rFonts w:ascii="Arial" w:hAnsi="Arial" w:cs="Arial"/>
          <w:sz w:val="24"/>
          <w:szCs w:val="24"/>
        </w:rPr>
        <w:t xml:space="preserve"> Stuttgart </w:t>
      </w:r>
    </w:p>
    <w:p w:rsidR="00226ACF" w:rsidRPr="00816044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816044">
        <w:rPr>
          <w:rFonts w:ascii="Arial" w:hAnsi="Arial" w:cs="Arial"/>
          <w:b/>
          <w:sz w:val="24"/>
          <w:szCs w:val="24"/>
          <w:u w:val="single"/>
        </w:rPr>
        <w:t>Antragsteller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Kirchengemeinde / Dienststelle</w:t>
      </w: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Ansprechpartner/in</w:t>
      </w:r>
    </w:p>
    <w:p w:rsidR="00C767C8" w:rsidRDefault="00C767C8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:rsidR="00F97417" w:rsidRDefault="00F9741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 Fax</w:t>
      </w:r>
    </w:p>
    <w:p w:rsidR="00C767C8" w:rsidRDefault="00C767C8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816C12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Bank</w:t>
      </w:r>
    </w:p>
    <w:p w:rsidR="00C767C8" w:rsidRDefault="00C767C8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Beantragte Maßnahme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der Maßnahme</w:t>
      </w:r>
    </w:p>
    <w:p w:rsidR="005C1C11" w:rsidRDefault="005C1C11" w:rsidP="00226ACF">
      <w:pP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Kurze Beschreibung der Maßnahme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Pr="00816044" w:rsidRDefault="00226ACF" w:rsidP="00226ACF">
      <w:pPr>
        <w:rPr>
          <w:rFonts w:ascii="Arial" w:hAnsi="Arial" w:cs="Arial"/>
          <w:i/>
          <w:sz w:val="24"/>
          <w:szCs w:val="24"/>
        </w:rPr>
      </w:pPr>
      <w:r w:rsidRPr="00816044">
        <w:rPr>
          <w:rFonts w:ascii="Arial" w:hAnsi="Arial" w:cs="Arial"/>
          <w:i/>
          <w:sz w:val="24"/>
          <w:szCs w:val="24"/>
        </w:rPr>
        <w:t>Gesamtkosten</w:t>
      </w:r>
      <w:r w:rsidR="005C1C11">
        <w:rPr>
          <w:rFonts w:ascii="Arial" w:hAnsi="Arial" w:cs="Arial"/>
          <w:i/>
          <w:sz w:val="24"/>
          <w:szCs w:val="24"/>
        </w:rPr>
        <w:t>: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Beantragte Summe (80%):</w:t>
      </w:r>
      <w:r w:rsidR="00F97417">
        <w:rPr>
          <w:rFonts w:ascii="Arial" w:hAnsi="Arial" w:cs="Arial"/>
          <w:sz w:val="24"/>
          <w:szCs w:val="24"/>
        </w:rPr>
        <w:t xml:space="preserve"> 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Eigenmittel (20%) :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 zu Drittmitteln bei Sprachfördermaßnahmen (siehe Kriterien)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Zeitraum der Durchführung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Gegebenenfalls Besonderheiten der Maßnahme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z.B. Einrichtung eines Rechtshilfefonds 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Pr="00816044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Wird </w:t>
      </w:r>
      <w:r w:rsidRPr="00816044">
        <w:rPr>
          <w:rFonts w:ascii="Arial" w:hAnsi="Arial" w:cs="Arial"/>
          <w:b/>
          <w:i/>
          <w:sz w:val="24"/>
          <w:szCs w:val="24"/>
        </w:rPr>
        <w:t>vo</w:t>
      </w:r>
      <w:r>
        <w:rPr>
          <w:rFonts w:ascii="Arial" w:hAnsi="Arial" w:cs="Arial"/>
          <w:b/>
          <w:i/>
          <w:sz w:val="24"/>
          <w:szCs w:val="24"/>
        </w:rPr>
        <w:t>n der</w:t>
      </w:r>
      <w:r w:rsidRPr="00816044">
        <w:rPr>
          <w:rFonts w:ascii="Arial" w:hAnsi="Arial" w:cs="Arial"/>
          <w:b/>
          <w:i/>
          <w:sz w:val="24"/>
          <w:szCs w:val="24"/>
        </w:rPr>
        <w:t xml:space="preserve"> Fonds</w:t>
      </w:r>
      <w:r>
        <w:rPr>
          <w:rFonts w:ascii="Arial" w:hAnsi="Arial" w:cs="Arial"/>
          <w:b/>
          <w:i/>
          <w:sz w:val="24"/>
          <w:szCs w:val="24"/>
        </w:rPr>
        <w:t>verwaltung</w:t>
      </w:r>
      <w:r w:rsidRPr="00816044">
        <w:rPr>
          <w:rFonts w:ascii="Arial" w:hAnsi="Arial" w:cs="Arial"/>
          <w:b/>
          <w:i/>
          <w:sz w:val="24"/>
          <w:szCs w:val="24"/>
        </w:rPr>
        <w:t xml:space="preserve"> ausgefüllt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</w:p>
    <w:p w:rsidR="00226ACF" w:rsidRPr="00816044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</w:p>
    <w:p w:rsidR="00226ACF" w:rsidRPr="000359C6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359C6">
        <w:rPr>
          <w:rFonts w:ascii="Arial" w:hAnsi="Arial" w:cs="Arial"/>
          <w:b/>
          <w:sz w:val="24"/>
          <w:szCs w:val="24"/>
        </w:rPr>
        <w:t>Antrag Nr.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 genehmigt/nicht genehmigt am: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Information/Bescheid an Antragsteller am: 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Auszahlung</w:t>
      </w:r>
      <w:r>
        <w:rPr>
          <w:rFonts w:ascii="Arial" w:hAnsi="Arial" w:cs="Arial"/>
          <w:sz w:val="24"/>
          <w:szCs w:val="24"/>
        </w:rPr>
        <w:t xml:space="preserve"> </w:t>
      </w:r>
      <w:r w:rsidRPr="00816044">
        <w:rPr>
          <w:rFonts w:ascii="Arial" w:hAnsi="Arial" w:cs="Arial"/>
          <w:b/>
          <w:sz w:val="24"/>
          <w:szCs w:val="24"/>
        </w:rPr>
        <w:t>am: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Sachbericht/Verwendungsnachweis eingegangen am: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86C22" w:rsidRDefault="00986C22"/>
    <w:sectPr w:rsidR="00986C2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B6" w:rsidRDefault="008170B6" w:rsidP="00226ACF">
      <w:r>
        <w:separator/>
      </w:r>
    </w:p>
  </w:endnote>
  <w:endnote w:type="continuationSeparator" w:id="0">
    <w:p w:rsidR="008170B6" w:rsidRDefault="008170B6" w:rsidP="0022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14195"/>
      <w:docPartObj>
        <w:docPartGallery w:val="Page Numbers (Bottom of Page)"/>
        <w:docPartUnique/>
      </w:docPartObj>
    </w:sdtPr>
    <w:sdtEndPr/>
    <w:sdtContent>
      <w:p w:rsidR="00226ACF" w:rsidRDefault="00226AC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DBD">
          <w:rPr>
            <w:noProof/>
          </w:rPr>
          <w:t>1</w:t>
        </w:r>
        <w:r>
          <w:fldChar w:fldCharType="end"/>
        </w:r>
      </w:p>
    </w:sdtContent>
  </w:sdt>
  <w:p w:rsidR="008A667E" w:rsidRDefault="00F42D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B6" w:rsidRDefault="008170B6" w:rsidP="00226ACF">
      <w:r>
        <w:separator/>
      </w:r>
    </w:p>
  </w:footnote>
  <w:footnote w:type="continuationSeparator" w:id="0">
    <w:p w:rsidR="008170B6" w:rsidRDefault="008170B6" w:rsidP="0022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Default="00226ACF">
    <w:pPr>
      <w:pStyle w:val="Kopfzeile"/>
    </w:pPr>
    <w:r>
      <w:rPr>
        <w:rFonts w:ascii="Times New Roman" w:hAnsi="Times New Roman"/>
        <w:noProof/>
        <w:szCs w:val="24"/>
        <w:lang w:eastAsia="de-DE"/>
      </w:rPr>
      <w:drawing>
        <wp:anchor distT="0" distB="0" distL="0" distR="0" simplePos="0" relativeHeight="251659264" behindDoc="0" locked="0" layoutInCell="1" allowOverlap="0" wp14:anchorId="7776A6D6" wp14:editId="1DEB4FD6">
          <wp:simplePos x="0" y="0"/>
          <wp:positionH relativeFrom="column">
            <wp:posOffset>4798695</wp:posOffset>
          </wp:positionH>
          <wp:positionV relativeFrom="line">
            <wp:posOffset>130175</wp:posOffset>
          </wp:positionV>
          <wp:extent cx="1294130" cy="437515"/>
          <wp:effectExtent l="0" t="0" r="1270" b="635"/>
          <wp:wrapSquare wrapText="bothSides"/>
          <wp:docPr id="1" name="Bild 2" descr="dw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w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67629464" wp14:editId="4BE39D63">
          <wp:extent cx="1226870" cy="571500"/>
          <wp:effectExtent l="0" t="0" r="0" b="0"/>
          <wp:docPr id="2" name="Grafik 2" descr="C:\Users\Muscio\AppData\Local\Microsoft\Windows\Temporary Internet Files\Content.Outlook\5XJ9N103\Landeskirche_A4_ELK-W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cio\AppData\Local\Microsoft\Windows\Temporary Internet Files\Content.Outlook\5XJ9N103\Landeskirche_A4_ELK-WU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879" cy="57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F"/>
    <w:rsid w:val="00226ACF"/>
    <w:rsid w:val="00512780"/>
    <w:rsid w:val="005C1C11"/>
    <w:rsid w:val="00816C12"/>
    <w:rsid w:val="008170B6"/>
    <w:rsid w:val="008552DA"/>
    <w:rsid w:val="00986C22"/>
    <w:rsid w:val="009C703B"/>
    <w:rsid w:val="00A6452D"/>
    <w:rsid w:val="00C36B0C"/>
    <w:rsid w:val="00C767C8"/>
    <w:rsid w:val="00EB3F54"/>
    <w:rsid w:val="00F42DBD"/>
    <w:rsid w:val="00F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ACF"/>
    <w:pPr>
      <w:spacing w:line="240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6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6ACF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26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6ACF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ACF"/>
    <w:pPr>
      <w:spacing w:line="240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6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6ACF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26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6ACF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BC84FE2D.dotm</Template>
  <TotalTime>0</TotalTime>
  <Pages>2</Pages>
  <Words>124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Muscio, Suzanna</dc:creator>
  <cp:lastModifiedBy>Srisuphannaraj, Henrike Ampudjini</cp:lastModifiedBy>
  <cp:revision>2</cp:revision>
  <cp:lastPrinted>2017-12-20T12:26:00Z</cp:lastPrinted>
  <dcterms:created xsi:type="dcterms:W3CDTF">2018-06-08T14:58:00Z</dcterms:created>
  <dcterms:modified xsi:type="dcterms:W3CDTF">2018-06-08T14:58:00Z</dcterms:modified>
</cp:coreProperties>
</file>