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b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b/>
          <w:sz w:val="24"/>
          <w:szCs w:val="24"/>
        </w:rPr>
      </w:pPr>
    </w:p>
    <w:p w:rsidR="00445237" w:rsidRDefault="00226ACF" w:rsidP="00226ACF">
      <w:pPr>
        <w:rPr>
          <w:rFonts w:ascii="Arial" w:hAnsi="Arial" w:cs="Arial"/>
          <w:b/>
          <w:sz w:val="24"/>
          <w:szCs w:val="24"/>
        </w:rPr>
      </w:pPr>
      <w:r w:rsidRPr="00D62232">
        <w:rPr>
          <w:rFonts w:ascii="Arial" w:hAnsi="Arial" w:cs="Arial"/>
          <w:b/>
          <w:sz w:val="24"/>
          <w:szCs w:val="24"/>
        </w:rPr>
        <w:t>ANTRAG</w:t>
      </w:r>
      <w:r>
        <w:rPr>
          <w:rFonts w:ascii="Arial" w:hAnsi="Arial" w:cs="Arial"/>
          <w:b/>
          <w:sz w:val="24"/>
          <w:szCs w:val="24"/>
        </w:rPr>
        <w:tab/>
      </w: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FONDS AKTUELLE SCHWERPUNKTSETZUNGEN/FLÜCHTLINGSGARBEIT</w:t>
      </w: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(2021 – 2023)</w:t>
      </w: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:rsidR="00226ACF" w:rsidRPr="00D62232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</w:r>
      <w:r w:rsidR="00226ACF">
        <w:rPr>
          <w:rFonts w:ascii="Arial" w:hAnsi="Arial" w:cs="Arial"/>
          <w:b/>
          <w:sz w:val="24"/>
          <w:szCs w:val="24"/>
        </w:rPr>
        <w:tab/>
        <w:t>Antragsnummer:</w:t>
      </w:r>
    </w:p>
    <w:p w:rsidR="00226ACF" w:rsidRPr="00485374" w:rsidRDefault="00226ACF" w:rsidP="00226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485374">
        <w:rPr>
          <w:rFonts w:ascii="Arial" w:hAnsi="Arial" w:cs="Arial"/>
          <w:sz w:val="18"/>
          <w:szCs w:val="18"/>
        </w:rPr>
        <w:t>Wird von der Fondsverwaltung ausgefüllt</w:t>
      </w:r>
      <w:r>
        <w:rPr>
          <w:rFonts w:ascii="Arial" w:hAnsi="Arial" w:cs="Arial"/>
          <w:sz w:val="18"/>
          <w:szCs w:val="18"/>
        </w:rPr>
        <w:t>)</w:t>
      </w: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den Antrag an:</w:t>
      </w: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Diakonisches Werk Württemberg</w:t>
      </w:r>
    </w:p>
    <w:p w:rsidR="00226ACF" w:rsidRDefault="00226ACF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Migration und Internationale Diakonie</w:t>
      </w:r>
    </w:p>
    <w:p w:rsidR="00445237" w:rsidRDefault="00445237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445237" w:rsidRDefault="00462D22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hyperlink r:id="rId7" w:history="1">
        <w:r w:rsidRPr="00E04C77">
          <w:rPr>
            <w:rStyle w:val="Hyperlink"/>
            <w:rFonts w:ascii="Arial" w:hAnsi="Arial" w:cs="Arial"/>
            <w:sz w:val="24"/>
            <w:szCs w:val="24"/>
          </w:rPr>
          <w:t>Parcetic.n@diakonie-wuerttemberg.de</w:t>
        </w:r>
      </w:hyperlink>
    </w:p>
    <w:p w:rsidR="00445237" w:rsidRDefault="00445237" w:rsidP="00226ACF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816044">
        <w:rPr>
          <w:rFonts w:ascii="Arial" w:hAnsi="Arial" w:cs="Arial"/>
          <w:b/>
          <w:sz w:val="24"/>
          <w:szCs w:val="24"/>
          <w:u w:val="single"/>
        </w:rPr>
        <w:t>Antragsteller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Kirchengemeinde / Dienststelle</w:t>
      </w: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Ansprechpartner/in</w:t>
      </w:r>
    </w:p>
    <w:p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:rsidR="00F97417" w:rsidRDefault="00F9741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Fax</w:t>
      </w:r>
    </w:p>
    <w:p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816C12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Bank</w:t>
      </w:r>
    </w:p>
    <w:p w:rsidR="00C767C8" w:rsidRDefault="00C767C8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Beantragte Maßnahme</w:t>
      </w: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Schwerpunkt: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Maßnahme</w:t>
      </w:r>
      <w:r w:rsidR="00445237">
        <w:rPr>
          <w:rFonts w:ascii="Arial" w:hAnsi="Arial" w:cs="Arial"/>
          <w:sz w:val="24"/>
          <w:szCs w:val="24"/>
        </w:rPr>
        <w:t>:</w:t>
      </w:r>
    </w:p>
    <w:p w:rsidR="005C1C11" w:rsidRDefault="005C1C11" w:rsidP="00226ACF">
      <w:pP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Kurze Beschreibung der Maßnahme</w:t>
      </w:r>
      <w:r w:rsidR="000D4DA3">
        <w:rPr>
          <w:rFonts w:ascii="Arial" w:hAnsi="Arial" w:cs="Arial"/>
          <w:sz w:val="24"/>
          <w:szCs w:val="24"/>
        </w:rPr>
        <w:t>. Bitte erläu</w:t>
      </w:r>
      <w:r w:rsidR="001B221A">
        <w:rPr>
          <w:rFonts w:ascii="Arial" w:hAnsi="Arial" w:cs="Arial"/>
          <w:sz w:val="24"/>
          <w:szCs w:val="24"/>
        </w:rPr>
        <w:t>tern Sie inbesondere den Modell</w:t>
      </w:r>
      <w:r w:rsidR="000D4DA3">
        <w:rPr>
          <w:rFonts w:ascii="Arial" w:hAnsi="Arial" w:cs="Arial"/>
          <w:sz w:val="24"/>
          <w:szCs w:val="24"/>
        </w:rPr>
        <w:t>charakter des Projekts.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C1C11" w:rsidRDefault="005C1C11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Pr="00816044" w:rsidRDefault="00226ACF" w:rsidP="00226ACF">
      <w:pPr>
        <w:rPr>
          <w:rFonts w:ascii="Arial" w:hAnsi="Arial" w:cs="Arial"/>
          <w:i/>
          <w:sz w:val="24"/>
          <w:szCs w:val="24"/>
        </w:rPr>
      </w:pPr>
      <w:r w:rsidRPr="00816044">
        <w:rPr>
          <w:rFonts w:ascii="Arial" w:hAnsi="Arial" w:cs="Arial"/>
          <w:i/>
          <w:sz w:val="24"/>
          <w:szCs w:val="24"/>
        </w:rPr>
        <w:t>Gesamtkosten</w:t>
      </w:r>
      <w:r w:rsidR="005C1C11">
        <w:rPr>
          <w:rFonts w:ascii="Arial" w:hAnsi="Arial" w:cs="Arial"/>
          <w:i/>
          <w:sz w:val="24"/>
          <w:szCs w:val="24"/>
        </w:rPr>
        <w:t>: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Beantragte Summe (80%):</w:t>
      </w:r>
      <w:r w:rsidR="00F97417">
        <w:rPr>
          <w:rFonts w:ascii="Arial" w:hAnsi="Arial" w:cs="Arial"/>
          <w:sz w:val="24"/>
          <w:szCs w:val="24"/>
        </w:rPr>
        <w:t xml:space="preserve"> 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Eigenmittel (20%) :</w:t>
      </w: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Anteil Programmkosten: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….….%</w:t>
      </w: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Anteil Personal/Honorarkosten: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……..%</w:t>
      </w:r>
    </w:p>
    <w:p w:rsidR="005517C9" w:rsidRDefault="005517C9" w:rsidP="00226ACF">
      <w:pPr>
        <w:rPr>
          <w:rFonts w:ascii="Arial" w:hAnsi="Arial" w:cs="Arial"/>
          <w:sz w:val="24"/>
          <w:szCs w:val="24"/>
        </w:rPr>
      </w:pPr>
    </w:p>
    <w:p w:rsidR="005517C9" w:rsidRDefault="005517C9" w:rsidP="00226ACF">
      <w:pPr>
        <w:rPr>
          <w:rFonts w:ascii="Arial" w:hAnsi="Arial" w:cs="Arial"/>
          <w:sz w:val="24"/>
          <w:szCs w:val="24"/>
        </w:rPr>
      </w:pPr>
    </w:p>
    <w:p w:rsidR="005517C9" w:rsidRDefault="005517C9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schlüsseln Sie jeweils auf, wofür die Fondsmittel konkret eingesetzt werden sollen.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 der Durchführung</w:t>
      </w:r>
      <w:r w:rsidR="005517C9">
        <w:rPr>
          <w:rFonts w:ascii="Arial" w:hAnsi="Arial" w:cs="Arial"/>
          <w:sz w:val="24"/>
          <w:szCs w:val="24"/>
        </w:rPr>
        <w:t>:</w:t>
      </w: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handelt sich um ein Projekt für</w:t>
      </w: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>ein Jahr, Start im Jahr ………….</w:t>
      </w: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>zwei Jahre</w:t>
      </w: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drei Jahre </w:t>
      </w: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</w:p>
    <w:p w:rsidR="00445237" w:rsidRDefault="00445237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rPr>
          <w:rFonts w:ascii="Arial" w:hAnsi="Arial" w:cs="Arial"/>
          <w:sz w:val="24"/>
          <w:szCs w:val="24"/>
        </w:rPr>
      </w:pPr>
    </w:p>
    <w:p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Wird </w:t>
      </w:r>
      <w:r w:rsidRPr="00816044">
        <w:rPr>
          <w:rFonts w:ascii="Arial" w:hAnsi="Arial" w:cs="Arial"/>
          <w:b/>
          <w:i/>
          <w:sz w:val="24"/>
          <w:szCs w:val="24"/>
        </w:rPr>
        <w:t>vo</w:t>
      </w:r>
      <w:r>
        <w:rPr>
          <w:rFonts w:ascii="Arial" w:hAnsi="Arial" w:cs="Arial"/>
          <w:b/>
          <w:i/>
          <w:sz w:val="24"/>
          <w:szCs w:val="24"/>
        </w:rPr>
        <w:t>n der</w:t>
      </w:r>
      <w:r w:rsidRPr="00816044">
        <w:rPr>
          <w:rFonts w:ascii="Arial" w:hAnsi="Arial" w:cs="Arial"/>
          <w:b/>
          <w:i/>
          <w:sz w:val="24"/>
          <w:szCs w:val="24"/>
        </w:rPr>
        <w:t xml:space="preserve"> Fonds</w:t>
      </w:r>
      <w:r>
        <w:rPr>
          <w:rFonts w:ascii="Arial" w:hAnsi="Arial" w:cs="Arial"/>
          <w:b/>
          <w:i/>
          <w:sz w:val="24"/>
          <w:szCs w:val="24"/>
        </w:rPr>
        <w:t>verwaltung</w:t>
      </w:r>
      <w:r w:rsidRPr="00816044">
        <w:rPr>
          <w:rFonts w:ascii="Arial" w:hAnsi="Arial" w:cs="Arial"/>
          <w:b/>
          <w:i/>
          <w:sz w:val="24"/>
          <w:szCs w:val="24"/>
        </w:rPr>
        <w:t xml:space="preserve"> ausgefüllt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</w:p>
    <w:p w:rsidR="00226ACF" w:rsidRPr="00816044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</w:p>
    <w:p w:rsidR="00226ACF" w:rsidRPr="000359C6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359C6">
        <w:rPr>
          <w:rFonts w:ascii="Arial" w:hAnsi="Arial" w:cs="Arial"/>
          <w:b/>
          <w:sz w:val="24"/>
          <w:szCs w:val="24"/>
        </w:rPr>
        <w:t>Antrag Nr.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genehmigt/nicht genehmigt am: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Information/Bescheid an Antragsteller am: 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Auszahlung</w:t>
      </w:r>
      <w:r>
        <w:rPr>
          <w:rFonts w:ascii="Arial" w:hAnsi="Arial" w:cs="Arial"/>
          <w:sz w:val="24"/>
          <w:szCs w:val="24"/>
        </w:rPr>
        <w:t xml:space="preserve"> </w:t>
      </w:r>
      <w:r w:rsidRPr="00816044">
        <w:rPr>
          <w:rFonts w:ascii="Arial" w:hAnsi="Arial" w:cs="Arial"/>
          <w:b/>
          <w:sz w:val="24"/>
          <w:szCs w:val="24"/>
        </w:rPr>
        <w:t>am: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Sachbericht/Verwendungsnachweis eingegangen am:</w:t>
      </w:r>
    </w:p>
    <w:p w:rsidR="00445237" w:rsidRDefault="00445237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226ACF" w:rsidRDefault="00226ACF" w:rsidP="002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86C22" w:rsidRDefault="00986C22"/>
    <w:sectPr w:rsidR="00986C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2B" w:rsidRDefault="00E3532B" w:rsidP="00226ACF">
      <w:r>
        <w:separator/>
      </w:r>
    </w:p>
  </w:endnote>
  <w:endnote w:type="continuationSeparator" w:id="0">
    <w:p w:rsidR="00E3532B" w:rsidRDefault="00E3532B" w:rsidP="002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684815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517C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517C9" w:rsidRDefault="005517C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517C9" w:rsidRDefault="005517C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62D22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8A667E" w:rsidRDefault="00462D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2B" w:rsidRDefault="00E3532B" w:rsidP="00226ACF">
      <w:r>
        <w:separator/>
      </w:r>
    </w:p>
  </w:footnote>
  <w:footnote w:type="continuationSeparator" w:id="0">
    <w:p w:rsidR="00E3532B" w:rsidRDefault="00E3532B" w:rsidP="0022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Default="00226ACF">
    <w:pPr>
      <w:pStyle w:val="Kopfzeile"/>
    </w:pPr>
    <w:r>
      <w:rPr>
        <w:rFonts w:ascii="Times New Roman" w:hAnsi="Times New Roman"/>
        <w:noProof/>
        <w:szCs w:val="24"/>
        <w:lang w:eastAsia="de-DE"/>
      </w:rPr>
      <w:drawing>
        <wp:anchor distT="0" distB="0" distL="0" distR="0" simplePos="0" relativeHeight="251659264" behindDoc="0" locked="0" layoutInCell="1" allowOverlap="0" wp14:anchorId="7776A6D6" wp14:editId="1DEB4FD6">
          <wp:simplePos x="0" y="0"/>
          <wp:positionH relativeFrom="column">
            <wp:posOffset>4798695</wp:posOffset>
          </wp:positionH>
          <wp:positionV relativeFrom="line">
            <wp:posOffset>130175</wp:posOffset>
          </wp:positionV>
          <wp:extent cx="1294130" cy="437515"/>
          <wp:effectExtent l="0" t="0" r="1270" b="635"/>
          <wp:wrapSquare wrapText="bothSides"/>
          <wp:docPr id="1" name="Bild 2" descr="dw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w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7629464" wp14:editId="4BE39D63">
          <wp:extent cx="1226870" cy="571500"/>
          <wp:effectExtent l="0" t="0" r="0" b="0"/>
          <wp:docPr id="2" name="Grafik 2" descr="C:\Users\Muscio\AppData\Local\Microsoft\Windows\Temporary Internet Files\Content.Outlook\5XJ9N103\Landeskirche_A4_ELK-W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cio\AppData\Local\Microsoft\Windows\Temporary Internet Files\Content.Outlook\5XJ9N103\Landeskirche_A4_ELK-W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79" cy="5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F"/>
    <w:rsid w:val="000D4DA3"/>
    <w:rsid w:val="001B221A"/>
    <w:rsid w:val="00226ACF"/>
    <w:rsid w:val="00322EC3"/>
    <w:rsid w:val="0038628F"/>
    <w:rsid w:val="003F65AD"/>
    <w:rsid w:val="00445237"/>
    <w:rsid w:val="0045433E"/>
    <w:rsid w:val="00462D22"/>
    <w:rsid w:val="00512780"/>
    <w:rsid w:val="005517C9"/>
    <w:rsid w:val="005C1C11"/>
    <w:rsid w:val="00816C12"/>
    <w:rsid w:val="008170B6"/>
    <w:rsid w:val="008552DA"/>
    <w:rsid w:val="00986C22"/>
    <w:rsid w:val="009C703B"/>
    <w:rsid w:val="00A6452D"/>
    <w:rsid w:val="00AC72B2"/>
    <w:rsid w:val="00B259BC"/>
    <w:rsid w:val="00C36B0C"/>
    <w:rsid w:val="00C767C8"/>
    <w:rsid w:val="00CB5369"/>
    <w:rsid w:val="00DA312A"/>
    <w:rsid w:val="00E3532B"/>
    <w:rsid w:val="00EB3F54"/>
    <w:rsid w:val="00EE33C1"/>
    <w:rsid w:val="00F42DBD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CF"/>
    <w:pPr>
      <w:spacing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ACF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AC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A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2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CF"/>
    <w:pPr>
      <w:spacing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ACF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26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AC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A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2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cetic.n@diakonie-wuerttembe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DD614F79.dotm</Template>
  <TotalTime>0</TotalTime>
  <Pages>3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Muscio, Suzanna</dc:creator>
  <cp:lastModifiedBy>Del Muscio, Suzanna</cp:lastModifiedBy>
  <cp:revision>4</cp:revision>
  <cp:lastPrinted>2017-12-20T12:26:00Z</cp:lastPrinted>
  <dcterms:created xsi:type="dcterms:W3CDTF">2021-02-19T09:36:00Z</dcterms:created>
  <dcterms:modified xsi:type="dcterms:W3CDTF">2021-02-24T07:52:00Z</dcterms:modified>
</cp:coreProperties>
</file>