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4" w:rsidRPr="00D032EA" w:rsidRDefault="009639F4" w:rsidP="00C84B5B">
      <w:pPr>
        <w:jc w:val="center"/>
        <w:rPr>
          <w:rFonts w:ascii="Arial" w:hAnsi="Arial" w:cs="Arial"/>
          <w:color w:val="0070C0"/>
          <w:sz w:val="20"/>
          <w:szCs w:val="20"/>
        </w:rPr>
      </w:pPr>
      <w:r w:rsidRPr="00D032EA">
        <w:rPr>
          <w:rFonts w:ascii="Arial" w:hAnsi="Arial" w:cs="Arial"/>
          <w:color w:val="0070C0"/>
          <w:sz w:val="20"/>
          <w:szCs w:val="20"/>
        </w:rPr>
        <w:t>Interessenbekundung</w:t>
      </w:r>
    </w:p>
    <w:p w:rsidR="009639F4" w:rsidRPr="00D032EA" w:rsidRDefault="009639F4" w:rsidP="00C84B5B">
      <w:pPr>
        <w:jc w:val="center"/>
        <w:rPr>
          <w:rFonts w:ascii="Arial" w:hAnsi="Arial" w:cs="Arial"/>
          <w:color w:val="0070C0"/>
          <w:sz w:val="20"/>
          <w:szCs w:val="20"/>
        </w:rPr>
      </w:pPr>
      <w:r w:rsidRPr="00D032EA">
        <w:rPr>
          <w:rFonts w:ascii="Arial" w:hAnsi="Arial" w:cs="Arial"/>
          <w:color w:val="0070C0"/>
          <w:sz w:val="20"/>
          <w:szCs w:val="20"/>
        </w:rPr>
        <w:t>Mitwirkung in Aufsichtsgremien diako</w:t>
      </w:r>
      <w:r w:rsidR="00D032EA" w:rsidRPr="00D032EA">
        <w:rPr>
          <w:rFonts w:ascii="Arial" w:hAnsi="Arial" w:cs="Arial"/>
          <w:color w:val="0070C0"/>
          <w:sz w:val="20"/>
          <w:szCs w:val="20"/>
        </w:rPr>
        <w:t>n</w:t>
      </w:r>
      <w:r w:rsidRPr="00D032EA">
        <w:rPr>
          <w:rFonts w:ascii="Arial" w:hAnsi="Arial" w:cs="Arial"/>
          <w:color w:val="0070C0"/>
          <w:sz w:val="20"/>
          <w:szCs w:val="20"/>
        </w:rPr>
        <w:t>ischer Unternehmen in Württemberg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0797E" w:rsidRPr="00D032EA" w:rsidTr="00F0797E">
        <w:tc>
          <w:tcPr>
            <w:tcW w:w="534" w:type="dxa"/>
            <w:tcBorders>
              <w:bottom w:val="nil"/>
            </w:tcBorders>
          </w:tcPr>
          <w:p w:rsidR="00F0797E" w:rsidRPr="00D032EA" w:rsidRDefault="00F0797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8678" w:type="dxa"/>
          </w:tcPr>
          <w:p w:rsidR="001B0BF2" w:rsidRDefault="00F0797E" w:rsidP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>Name:</w:t>
            </w:r>
          </w:p>
          <w:p w:rsidR="00F0797E" w:rsidRPr="00D032EA" w:rsidRDefault="00F0797E" w:rsidP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F0797E" w:rsidRPr="00D032EA" w:rsidTr="00F0797E">
        <w:tc>
          <w:tcPr>
            <w:tcW w:w="534" w:type="dxa"/>
            <w:tcBorders>
              <w:top w:val="nil"/>
              <w:bottom w:val="nil"/>
            </w:tcBorders>
          </w:tcPr>
          <w:p w:rsidR="00F0797E" w:rsidRPr="00D032EA" w:rsidRDefault="00F0797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78" w:type="dxa"/>
          </w:tcPr>
          <w:p w:rsidR="00F0797E" w:rsidRDefault="001B0BF2" w:rsidP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Wohnort</w:t>
            </w:r>
            <w:r w:rsidR="00F0797E" w:rsidRPr="00D032EA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</w:p>
          <w:p w:rsidR="001B0BF2" w:rsidRPr="00D032EA" w:rsidRDefault="001B0BF2" w:rsidP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0797E" w:rsidRPr="00D032EA" w:rsidTr="00F0797E">
        <w:tc>
          <w:tcPr>
            <w:tcW w:w="534" w:type="dxa"/>
            <w:tcBorders>
              <w:top w:val="nil"/>
              <w:bottom w:val="nil"/>
            </w:tcBorders>
          </w:tcPr>
          <w:p w:rsidR="00F0797E" w:rsidRPr="00D032EA" w:rsidRDefault="00F0797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678" w:type="dxa"/>
          </w:tcPr>
          <w:p w:rsidR="00F0797E" w:rsidRDefault="001B0BF2" w:rsidP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Arbeitsort:</w:t>
            </w:r>
          </w:p>
          <w:p w:rsidR="001B0BF2" w:rsidRPr="00D032EA" w:rsidRDefault="001B0BF2" w:rsidP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0797E" w:rsidRPr="00D032EA" w:rsidTr="00F0797E">
        <w:tc>
          <w:tcPr>
            <w:tcW w:w="534" w:type="dxa"/>
            <w:tcBorders>
              <w:top w:val="nil"/>
            </w:tcBorders>
          </w:tcPr>
          <w:p w:rsidR="00F0797E" w:rsidRPr="00D032EA" w:rsidRDefault="00F0797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678" w:type="dxa"/>
          </w:tcPr>
          <w:p w:rsidR="00F0797E" w:rsidRDefault="00F0797E" w:rsidP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>E Mail Adresse</w:t>
            </w:r>
            <w:r w:rsidR="001B0BF2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</w:p>
          <w:p w:rsidR="001B0BF2" w:rsidRPr="00D032EA" w:rsidRDefault="001B0BF2" w:rsidP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0797E" w:rsidRPr="00D032EA" w:rsidTr="00382C47">
        <w:tc>
          <w:tcPr>
            <w:tcW w:w="534" w:type="dxa"/>
          </w:tcPr>
          <w:p w:rsidR="00F0797E" w:rsidRPr="00D032EA" w:rsidRDefault="00F0797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678" w:type="dxa"/>
          </w:tcPr>
          <w:p w:rsidR="00F0797E" w:rsidRDefault="00F0797E" w:rsidP="00F0797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>Telefonnummer</w:t>
            </w:r>
            <w:r w:rsidR="00D032EA" w:rsidRPr="00D032EA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</w:p>
          <w:p w:rsidR="001B0BF2" w:rsidRPr="00D032EA" w:rsidRDefault="001B0BF2" w:rsidP="00F0797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032EA" w:rsidRPr="00D032EA" w:rsidTr="002D5AD9">
        <w:tc>
          <w:tcPr>
            <w:tcW w:w="534" w:type="dxa"/>
          </w:tcPr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8678" w:type="dxa"/>
          </w:tcPr>
          <w:p w:rsidR="00D032EA" w:rsidRPr="00D032EA" w:rsidRDefault="001B0BF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Berufsbiographie (kurz</w:t>
            </w:r>
            <w:r w:rsidR="00D032EA" w:rsidRPr="00D032EA">
              <w:rPr>
                <w:rFonts w:ascii="Arial" w:hAnsi="Arial" w:cs="Arial"/>
                <w:color w:val="0070C0"/>
                <w:sz w:val="20"/>
                <w:szCs w:val="20"/>
              </w:rPr>
              <w:t xml:space="preserve"> oder Berufsvita beilegen) </w:t>
            </w: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032EA" w:rsidRPr="00D032EA" w:rsidTr="00641572">
        <w:tc>
          <w:tcPr>
            <w:tcW w:w="534" w:type="dxa"/>
          </w:tcPr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8678" w:type="dxa"/>
          </w:tcPr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>Mit welchen Kompetenzen möchte ich mich in die Aufsichtsgremien einbringen</w:t>
            </w: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</w:p>
        </w:tc>
      </w:tr>
      <w:tr w:rsidR="00D032EA" w:rsidRPr="00D032EA" w:rsidTr="00794E64">
        <w:tc>
          <w:tcPr>
            <w:tcW w:w="534" w:type="dxa"/>
          </w:tcPr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 xml:space="preserve">4 </w:t>
            </w:r>
          </w:p>
        </w:tc>
        <w:tc>
          <w:tcPr>
            <w:tcW w:w="8678" w:type="dxa"/>
          </w:tcPr>
          <w:p w:rsidR="00D032EA" w:rsidRPr="00D032EA" w:rsidRDefault="00D032EA" w:rsidP="00D032E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 xml:space="preserve">Ich habe Interesse an folgenden Tätigkeitsfeldern ( z.b. stationäre Einrichtung, Unternehmensgröße, Ort … ) </w:t>
            </w:r>
          </w:p>
          <w:p w:rsidR="00D032EA" w:rsidRPr="00D032EA" w:rsidRDefault="00D032EA" w:rsidP="00D032E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Default="00D032EA" w:rsidP="00D032E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Default="00D032EA" w:rsidP="00D032E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 w:rsidP="00D032E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 w:rsidP="00D032E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 w:rsidP="00D032E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 w:rsidP="00D032E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032EA" w:rsidRPr="00D032EA" w:rsidTr="00A14C5F">
        <w:tc>
          <w:tcPr>
            <w:tcW w:w="534" w:type="dxa"/>
          </w:tcPr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8678" w:type="dxa"/>
          </w:tcPr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 xml:space="preserve">Erwartungen an die Aufsichtgremien </w:t>
            </w: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032EA" w:rsidRPr="00D032EA" w:rsidTr="001976CA">
        <w:tc>
          <w:tcPr>
            <w:tcW w:w="534" w:type="dxa"/>
          </w:tcPr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 xml:space="preserve">6 </w:t>
            </w:r>
          </w:p>
        </w:tc>
        <w:tc>
          <w:tcPr>
            <w:tcW w:w="8678" w:type="dxa"/>
          </w:tcPr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032EA">
              <w:rPr>
                <w:rFonts w:ascii="Arial" w:hAnsi="Arial" w:cs="Arial"/>
                <w:color w:val="0070C0"/>
                <w:sz w:val="20"/>
                <w:szCs w:val="20"/>
              </w:rPr>
              <w:t xml:space="preserve">Sonstiges </w:t>
            </w:r>
          </w:p>
          <w:p w:rsid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32EA" w:rsidRPr="00D032EA" w:rsidRDefault="00D032E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8101FD" w:rsidRPr="00C84B5B" w:rsidRDefault="008101FD" w:rsidP="001B0BF2">
      <w:pPr>
        <w:rPr>
          <w:rFonts w:ascii="Arial" w:hAnsi="Arial" w:cs="Arial"/>
          <w:color w:val="0070C0"/>
          <w:sz w:val="24"/>
          <w:szCs w:val="24"/>
        </w:rPr>
      </w:pPr>
    </w:p>
    <w:sectPr w:rsidR="008101FD" w:rsidRPr="00C84B5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5B" w:rsidRDefault="00C84B5B" w:rsidP="00C84B5B">
      <w:pPr>
        <w:spacing w:line="240" w:lineRule="auto"/>
      </w:pPr>
      <w:r>
        <w:separator/>
      </w:r>
    </w:p>
  </w:endnote>
  <w:endnote w:type="continuationSeparator" w:id="0">
    <w:p w:rsidR="00C84B5B" w:rsidRDefault="00C84B5B" w:rsidP="00C84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2F" w:rsidRPr="0000232F" w:rsidRDefault="0000232F" w:rsidP="0000232F">
    <w:pPr>
      <w:rPr>
        <w:rFonts w:ascii="Arial" w:hAnsi="Arial" w:cs="Arial"/>
        <w:color w:val="0070C0"/>
        <w:sz w:val="18"/>
        <w:szCs w:val="18"/>
      </w:rPr>
    </w:pPr>
    <w:r w:rsidRPr="0000232F">
      <w:rPr>
        <w:rFonts w:ascii="Arial" w:hAnsi="Arial" w:cs="Arial"/>
        <w:color w:val="0070C0"/>
        <w:sz w:val="18"/>
        <w:szCs w:val="18"/>
      </w:rPr>
      <w:t xml:space="preserve">Doerte Westphal </w:t>
    </w:r>
  </w:p>
  <w:p w:rsidR="0000232F" w:rsidRPr="0000232F" w:rsidRDefault="001B0BF2" w:rsidP="0000232F">
    <w:pPr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Phone </w:t>
    </w:r>
    <w:r w:rsidR="0000232F" w:rsidRPr="0000232F">
      <w:rPr>
        <w:rFonts w:ascii="Arial" w:hAnsi="Arial" w:cs="Arial"/>
        <w:color w:val="0070C0"/>
        <w:sz w:val="18"/>
        <w:szCs w:val="18"/>
      </w:rPr>
      <w:t xml:space="preserve"> 0711 1656 </w:t>
    </w:r>
    <w:r>
      <w:rPr>
        <w:rFonts w:ascii="Arial" w:hAnsi="Arial" w:cs="Arial"/>
        <w:color w:val="0070C0"/>
        <w:sz w:val="18"/>
        <w:szCs w:val="18"/>
      </w:rPr>
      <w:t xml:space="preserve">- </w:t>
    </w:r>
    <w:r w:rsidR="0000232F" w:rsidRPr="0000232F">
      <w:rPr>
        <w:rFonts w:ascii="Arial" w:hAnsi="Arial" w:cs="Arial"/>
        <w:color w:val="0070C0"/>
        <w:sz w:val="18"/>
        <w:szCs w:val="18"/>
      </w:rPr>
      <w:t xml:space="preserve">173 </w:t>
    </w:r>
    <w:r>
      <w:rPr>
        <w:rFonts w:ascii="Arial" w:hAnsi="Arial" w:cs="Arial"/>
        <w:color w:val="0070C0"/>
        <w:sz w:val="18"/>
        <w:szCs w:val="18"/>
      </w:rPr>
      <w:t xml:space="preserve"> /  Fax: 0711 1656 49 173 </w:t>
    </w:r>
  </w:p>
  <w:p w:rsidR="0000232F" w:rsidRPr="0000232F" w:rsidRDefault="00AC7B51" w:rsidP="0000232F">
    <w:pPr>
      <w:pStyle w:val="Fuzeile"/>
      <w:rPr>
        <w:rFonts w:ascii="Arial" w:hAnsi="Arial" w:cs="Arial"/>
        <w:sz w:val="18"/>
        <w:szCs w:val="18"/>
      </w:rPr>
    </w:pPr>
    <w:hyperlink r:id="rId1" w:history="1">
      <w:r w:rsidR="0000232F" w:rsidRPr="0000232F">
        <w:rPr>
          <w:rStyle w:val="Hyperlink"/>
          <w:rFonts w:ascii="Arial" w:hAnsi="Arial" w:cs="Arial"/>
          <w:color w:val="0070C0"/>
          <w:sz w:val="18"/>
          <w:szCs w:val="18"/>
        </w:rPr>
        <w:t>westphal.d@diakonie-wuerttemberg.de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5B" w:rsidRDefault="00C84B5B" w:rsidP="00C84B5B">
      <w:pPr>
        <w:spacing w:line="240" w:lineRule="auto"/>
      </w:pPr>
      <w:r>
        <w:separator/>
      </w:r>
    </w:p>
  </w:footnote>
  <w:footnote w:type="continuationSeparator" w:id="0">
    <w:p w:rsidR="00C84B5B" w:rsidRDefault="00C84B5B" w:rsidP="00C84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5B" w:rsidRDefault="00C84B5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F270D37" wp14:editId="2832D76A">
          <wp:simplePos x="0" y="0"/>
          <wp:positionH relativeFrom="column">
            <wp:posOffset>161290</wp:posOffset>
          </wp:positionH>
          <wp:positionV relativeFrom="paragraph">
            <wp:posOffset>-87630</wp:posOffset>
          </wp:positionV>
          <wp:extent cx="1304925" cy="433070"/>
          <wp:effectExtent l="0" t="0" r="9525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B5B" w:rsidRDefault="00C84B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F4"/>
    <w:rsid w:val="0000232F"/>
    <w:rsid w:val="001B0BF2"/>
    <w:rsid w:val="005409D3"/>
    <w:rsid w:val="005434DE"/>
    <w:rsid w:val="008101FD"/>
    <w:rsid w:val="009639F4"/>
    <w:rsid w:val="00A80E84"/>
    <w:rsid w:val="00AA412B"/>
    <w:rsid w:val="00C84B5B"/>
    <w:rsid w:val="00D032EA"/>
    <w:rsid w:val="00F0797E"/>
    <w:rsid w:val="00F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39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101F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4B5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B5B"/>
  </w:style>
  <w:style w:type="paragraph" w:styleId="Fuzeile">
    <w:name w:val="footer"/>
    <w:basedOn w:val="Standard"/>
    <w:link w:val="FuzeileZchn"/>
    <w:uiPriority w:val="99"/>
    <w:unhideWhenUsed/>
    <w:rsid w:val="00C84B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B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39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101F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4B5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B5B"/>
  </w:style>
  <w:style w:type="paragraph" w:styleId="Fuzeile">
    <w:name w:val="footer"/>
    <w:basedOn w:val="Standard"/>
    <w:link w:val="FuzeileZchn"/>
    <w:uiPriority w:val="99"/>
    <w:unhideWhenUsed/>
    <w:rsid w:val="00C84B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B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stphal.d@diakonie-wuerttem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7BF62B07.dotm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Westphal, Doerte</dc:creator>
  <cp:lastModifiedBy>Westphal, Doerte</cp:lastModifiedBy>
  <cp:revision>2</cp:revision>
  <dcterms:created xsi:type="dcterms:W3CDTF">2017-05-18T13:41:00Z</dcterms:created>
  <dcterms:modified xsi:type="dcterms:W3CDTF">2017-05-18T13:41:00Z</dcterms:modified>
</cp:coreProperties>
</file>