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1" w:rsidRPr="001F053B" w:rsidRDefault="00ED6831" w:rsidP="00205D01">
      <w:pPr>
        <w:spacing w:after="0" w:line="300" w:lineRule="exact"/>
        <w:rPr>
          <w:rFonts w:ascii="Verdana" w:eastAsia="Times New Roman" w:hAnsi="Verdana" w:cs="Arial"/>
          <w:b/>
          <w:lang w:eastAsia="de-DE"/>
        </w:rPr>
      </w:pPr>
      <w:r>
        <w:rPr>
          <w:rFonts w:ascii="Verdana" w:eastAsia="Times New Roman" w:hAnsi="Verdana" w:cs="Arial"/>
          <w:b/>
          <w:lang w:eastAsia="de-DE"/>
        </w:rPr>
        <w:t>Wir freuen uns auf Sie!</w:t>
      </w:r>
    </w:p>
    <w:p w:rsidR="00461DB9" w:rsidRPr="001F053B" w:rsidRDefault="00461DB9" w:rsidP="00205D01">
      <w:pPr>
        <w:spacing w:after="0" w:line="300" w:lineRule="exact"/>
        <w:rPr>
          <w:rFonts w:ascii="Verdana" w:eastAsia="Times New Roman" w:hAnsi="Verdana" w:cs="Arial"/>
          <w:b/>
          <w:lang w:eastAsia="de-DE"/>
        </w:rPr>
      </w:pPr>
    </w:p>
    <w:p w:rsidR="00136053" w:rsidRPr="001F053B" w:rsidRDefault="00C90540" w:rsidP="008C4AEA">
      <w:pPr>
        <w:spacing w:after="0" w:line="300" w:lineRule="exact"/>
        <w:jc w:val="center"/>
        <w:rPr>
          <w:rFonts w:ascii="Verdana" w:eastAsia="Times New Roman" w:hAnsi="Verdana" w:cs="Arial"/>
          <w:b/>
          <w:lang w:eastAsia="de-DE"/>
        </w:rPr>
      </w:pPr>
      <w:r>
        <w:rPr>
          <w:rFonts w:ascii="Verdana" w:eastAsia="Times New Roman" w:hAnsi="Verdana" w:cs="Arial"/>
          <w:b/>
          <w:lang w:eastAsia="de-DE"/>
        </w:rPr>
        <w:t xml:space="preserve">Interessensbekundung </w:t>
      </w:r>
      <w:r w:rsidR="00136053" w:rsidRPr="001F053B">
        <w:rPr>
          <w:rFonts w:ascii="Verdana" w:eastAsia="Times New Roman" w:hAnsi="Verdana" w:cs="Arial"/>
          <w:b/>
          <w:lang w:eastAsia="de-DE"/>
        </w:rPr>
        <w:t xml:space="preserve">für </w:t>
      </w:r>
      <w:r w:rsidR="008C4AEA" w:rsidRPr="001F053B">
        <w:rPr>
          <w:rFonts w:ascii="Verdana" w:eastAsia="Times New Roman" w:hAnsi="Verdana" w:cs="Arial"/>
          <w:b/>
          <w:lang w:eastAsia="de-DE"/>
        </w:rPr>
        <w:t xml:space="preserve">die Teilnahme </w:t>
      </w:r>
      <w:r w:rsidR="00136053" w:rsidRPr="001F053B">
        <w:rPr>
          <w:rFonts w:ascii="Verdana" w:eastAsia="Times New Roman" w:hAnsi="Verdana" w:cs="Arial"/>
          <w:b/>
          <w:lang w:eastAsia="de-DE"/>
        </w:rPr>
        <w:t>am Programm</w:t>
      </w:r>
    </w:p>
    <w:p w:rsidR="00136053" w:rsidRPr="001F053B" w:rsidRDefault="00136053" w:rsidP="008C4AEA">
      <w:pPr>
        <w:spacing w:after="0" w:line="300" w:lineRule="exact"/>
        <w:jc w:val="center"/>
        <w:rPr>
          <w:rFonts w:ascii="Verdana" w:eastAsia="Times New Roman" w:hAnsi="Verdana" w:cs="Arial"/>
          <w:b/>
          <w:lang w:eastAsia="de-DE"/>
        </w:rPr>
      </w:pPr>
      <w:r w:rsidRPr="001F053B">
        <w:rPr>
          <w:rFonts w:ascii="Verdana" w:eastAsia="Times New Roman" w:hAnsi="Verdana" w:cs="Arial"/>
          <w:b/>
          <w:lang w:eastAsia="de-DE"/>
        </w:rPr>
        <w:t>„</w:t>
      </w:r>
      <w:r w:rsidR="00F94DE7" w:rsidRPr="001F053B">
        <w:rPr>
          <w:rFonts w:ascii="Verdana" w:eastAsia="Times New Roman" w:hAnsi="Verdana" w:cs="Arial"/>
          <w:b/>
          <w:lang w:eastAsia="de-DE"/>
        </w:rPr>
        <w:t>Führung</w:t>
      </w:r>
      <w:r w:rsidRPr="001F053B">
        <w:rPr>
          <w:rFonts w:ascii="Verdana" w:eastAsia="Times New Roman" w:hAnsi="Verdana" w:cs="Arial"/>
          <w:b/>
          <w:lang w:eastAsia="de-DE"/>
        </w:rPr>
        <w:t xml:space="preserve"> in Spitzenpositionen“</w:t>
      </w:r>
      <w:r w:rsidR="00CA0385">
        <w:rPr>
          <w:rFonts w:ascii="Verdana" w:eastAsia="Times New Roman" w:hAnsi="Verdana" w:cs="Arial"/>
          <w:b/>
          <w:lang w:eastAsia="de-DE"/>
        </w:rPr>
        <w:t xml:space="preserve"> 202</w:t>
      </w:r>
      <w:r w:rsidR="00C90540">
        <w:rPr>
          <w:rFonts w:ascii="Verdana" w:eastAsia="Times New Roman" w:hAnsi="Verdana" w:cs="Arial"/>
          <w:b/>
          <w:lang w:eastAsia="de-DE"/>
        </w:rPr>
        <w:t>3</w:t>
      </w:r>
      <w:r w:rsidR="00CA0385">
        <w:rPr>
          <w:rFonts w:ascii="Verdana" w:eastAsia="Times New Roman" w:hAnsi="Verdana" w:cs="Arial"/>
          <w:b/>
          <w:lang w:eastAsia="de-DE"/>
        </w:rPr>
        <w:t>-202</w:t>
      </w:r>
      <w:r w:rsidR="00C90540">
        <w:rPr>
          <w:rFonts w:ascii="Verdana" w:eastAsia="Times New Roman" w:hAnsi="Verdana" w:cs="Arial"/>
          <w:b/>
          <w:lang w:eastAsia="de-DE"/>
        </w:rPr>
        <w:t>4</w:t>
      </w:r>
      <w:r w:rsidR="00CA0385">
        <w:rPr>
          <w:rFonts w:ascii="Verdana" w:eastAsia="Times New Roman" w:hAnsi="Verdana" w:cs="Arial"/>
          <w:b/>
          <w:lang w:eastAsia="de-DE"/>
        </w:rPr>
        <w:t xml:space="preserve"> </w:t>
      </w:r>
    </w:p>
    <w:p w:rsidR="004250AD" w:rsidRPr="001F053B" w:rsidRDefault="004250AD" w:rsidP="00230686">
      <w:pPr>
        <w:spacing w:after="0" w:line="300" w:lineRule="exact"/>
        <w:rPr>
          <w:rFonts w:ascii="Verdana" w:hAnsi="Verdana" w:cs="Arial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60BA9" w:rsidTr="00ED6831">
        <w:tc>
          <w:tcPr>
            <w:tcW w:w="9606" w:type="dxa"/>
            <w:shd w:val="clear" w:color="auto" w:fill="E5DFEC" w:themeFill="accent4" w:themeFillTint="33"/>
            <w:vAlign w:val="bottom"/>
          </w:tcPr>
          <w:p w:rsidR="00A60BA9" w:rsidRPr="001F053B" w:rsidRDefault="00A60BA9" w:rsidP="001F053B">
            <w:pPr>
              <w:spacing w:line="300" w:lineRule="exact"/>
              <w:rPr>
                <w:rFonts w:ascii="Verdana" w:hAnsi="Verdana" w:cs="Arial"/>
                <w:b/>
                <w:sz w:val="22"/>
                <w:szCs w:val="22"/>
              </w:rPr>
            </w:pPr>
            <w:r w:rsidRPr="001F053B">
              <w:rPr>
                <w:rFonts w:ascii="Verdana" w:hAnsi="Verdana" w:cs="Arial"/>
                <w:b/>
                <w:sz w:val="22"/>
                <w:szCs w:val="22"/>
              </w:rPr>
              <w:t>Angaben zur Person</w:t>
            </w:r>
          </w:p>
          <w:p w:rsidR="001F053B" w:rsidRPr="001F053B" w:rsidRDefault="001F053B" w:rsidP="001F053B">
            <w:pPr>
              <w:spacing w:line="300" w:lineRule="exac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60BA9" w:rsidRDefault="00A60BA9" w:rsidP="00230686">
      <w:pPr>
        <w:spacing w:after="0" w:line="300" w:lineRule="exact"/>
        <w:rPr>
          <w:rFonts w:ascii="Verdana" w:hAnsi="Verdana" w:cs="Arial"/>
          <w:sz w:val="20"/>
          <w:szCs w:val="20"/>
        </w:rPr>
      </w:pPr>
    </w:p>
    <w:tbl>
      <w:tblPr>
        <w:tblStyle w:val="Tabellenraster1"/>
        <w:tblW w:w="9606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6"/>
        <w:gridCol w:w="5000"/>
      </w:tblGrid>
      <w:tr w:rsidR="001C40F7" w:rsidRPr="00A60BA9" w:rsidTr="00ED6831">
        <w:tc>
          <w:tcPr>
            <w:tcW w:w="4606" w:type="dxa"/>
            <w:shd w:val="clear" w:color="auto" w:fill="auto"/>
            <w:vAlign w:val="center"/>
          </w:tcPr>
          <w:p w:rsidR="001C40F7" w:rsidRPr="00A60BA9" w:rsidRDefault="001C40F7" w:rsidP="00753938">
            <w:pPr>
              <w:spacing w:before="40"/>
              <w:rPr>
                <w:rFonts w:ascii="Verdana" w:hAnsi="Verdana" w:cs="Arial"/>
              </w:rPr>
            </w:pPr>
            <w:r w:rsidRPr="00A60BA9">
              <w:rPr>
                <w:rFonts w:ascii="Verdana" w:hAnsi="Verdana" w:cs="Arial"/>
              </w:rPr>
              <w:t>Anrede (ggf. akademische Grade etc.):</w:t>
            </w:r>
          </w:p>
        </w:tc>
        <w:tc>
          <w:tcPr>
            <w:tcW w:w="5000" w:type="dxa"/>
          </w:tcPr>
          <w:p w:rsidR="001C40F7" w:rsidRPr="00A60BA9" w:rsidRDefault="001C40F7" w:rsidP="001C40F7">
            <w:pPr>
              <w:spacing w:before="40"/>
              <w:rPr>
                <w:rFonts w:ascii="Verdana" w:hAnsi="Verdana" w:cs="Arial"/>
              </w:rPr>
            </w:pPr>
          </w:p>
        </w:tc>
      </w:tr>
      <w:tr w:rsidR="001C40F7" w:rsidRPr="00A60BA9" w:rsidTr="00ED6831">
        <w:tc>
          <w:tcPr>
            <w:tcW w:w="4606" w:type="dxa"/>
            <w:shd w:val="clear" w:color="auto" w:fill="auto"/>
            <w:vAlign w:val="center"/>
          </w:tcPr>
          <w:p w:rsidR="001C40F7" w:rsidRPr="00A60BA9" w:rsidRDefault="001C40F7" w:rsidP="00753938">
            <w:pPr>
              <w:spacing w:before="40"/>
              <w:rPr>
                <w:rFonts w:ascii="Verdana" w:hAnsi="Verdana" w:cs="Arial"/>
              </w:rPr>
            </w:pPr>
            <w:r w:rsidRPr="00A60BA9">
              <w:rPr>
                <w:rFonts w:ascii="Verdana" w:hAnsi="Verdana" w:cs="Arial"/>
              </w:rPr>
              <w:t>Name :</w:t>
            </w:r>
          </w:p>
        </w:tc>
        <w:tc>
          <w:tcPr>
            <w:tcW w:w="5000" w:type="dxa"/>
          </w:tcPr>
          <w:p w:rsidR="001C40F7" w:rsidRPr="00A60BA9" w:rsidRDefault="001C40F7" w:rsidP="001C40F7">
            <w:pPr>
              <w:spacing w:before="40"/>
              <w:rPr>
                <w:rFonts w:ascii="Verdana" w:hAnsi="Verdana" w:cs="Arial"/>
              </w:rPr>
            </w:pPr>
          </w:p>
          <w:p w:rsidR="009A3228" w:rsidRPr="00A60BA9" w:rsidRDefault="009A3228" w:rsidP="001C40F7">
            <w:pPr>
              <w:spacing w:before="40"/>
              <w:rPr>
                <w:rFonts w:ascii="Verdana" w:hAnsi="Verdana" w:cs="Arial"/>
              </w:rPr>
            </w:pPr>
          </w:p>
        </w:tc>
      </w:tr>
      <w:tr w:rsidR="001C40F7" w:rsidRPr="00A60BA9" w:rsidTr="00ED6831">
        <w:tc>
          <w:tcPr>
            <w:tcW w:w="4606" w:type="dxa"/>
            <w:shd w:val="clear" w:color="auto" w:fill="auto"/>
            <w:vAlign w:val="center"/>
          </w:tcPr>
          <w:p w:rsidR="001C40F7" w:rsidRPr="00A60BA9" w:rsidRDefault="001C40F7" w:rsidP="00753938">
            <w:pPr>
              <w:spacing w:before="40"/>
              <w:rPr>
                <w:rFonts w:ascii="Verdana" w:hAnsi="Verdana" w:cs="Arial"/>
              </w:rPr>
            </w:pPr>
            <w:r w:rsidRPr="00A60BA9">
              <w:rPr>
                <w:rFonts w:ascii="Verdana" w:hAnsi="Verdana" w:cs="Arial"/>
              </w:rPr>
              <w:t>Vorname(n):</w:t>
            </w:r>
          </w:p>
        </w:tc>
        <w:tc>
          <w:tcPr>
            <w:tcW w:w="5000" w:type="dxa"/>
          </w:tcPr>
          <w:p w:rsidR="001C40F7" w:rsidRPr="00A60BA9" w:rsidRDefault="001C40F7" w:rsidP="001C40F7">
            <w:pPr>
              <w:spacing w:before="40"/>
              <w:rPr>
                <w:rFonts w:ascii="Verdana" w:hAnsi="Verdana" w:cs="Arial"/>
              </w:rPr>
            </w:pPr>
          </w:p>
          <w:p w:rsidR="009A3228" w:rsidRPr="00A60BA9" w:rsidRDefault="009A3228" w:rsidP="001C40F7">
            <w:pPr>
              <w:spacing w:before="40"/>
              <w:rPr>
                <w:rFonts w:ascii="Verdana" w:hAnsi="Verdana" w:cs="Arial"/>
              </w:rPr>
            </w:pPr>
          </w:p>
        </w:tc>
      </w:tr>
      <w:tr w:rsidR="001C40F7" w:rsidRPr="00A60BA9" w:rsidTr="00EE2EA3">
        <w:trPr>
          <w:trHeight w:val="520"/>
        </w:trPr>
        <w:tc>
          <w:tcPr>
            <w:tcW w:w="4606" w:type="dxa"/>
            <w:shd w:val="clear" w:color="auto" w:fill="auto"/>
            <w:vAlign w:val="center"/>
          </w:tcPr>
          <w:p w:rsidR="001C40F7" w:rsidRPr="00A60BA9" w:rsidRDefault="001C40F7" w:rsidP="00753938">
            <w:pPr>
              <w:spacing w:before="40"/>
              <w:rPr>
                <w:rFonts w:ascii="Verdana" w:hAnsi="Verdana" w:cs="Arial"/>
              </w:rPr>
            </w:pPr>
            <w:r w:rsidRPr="00A60BA9">
              <w:rPr>
                <w:rFonts w:ascii="Verdana" w:hAnsi="Verdana" w:cs="Arial"/>
              </w:rPr>
              <w:t>Telefon / Handy:</w:t>
            </w:r>
          </w:p>
        </w:tc>
        <w:tc>
          <w:tcPr>
            <w:tcW w:w="5000" w:type="dxa"/>
          </w:tcPr>
          <w:p w:rsidR="001C40F7" w:rsidRPr="00A60BA9" w:rsidRDefault="001C40F7" w:rsidP="001C40F7">
            <w:pPr>
              <w:spacing w:before="40"/>
              <w:rPr>
                <w:rFonts w:ascii="Verdana" w:hAnsi="Verdana" w:cs="Arial"/>
              </w:rPr>
            </w:pPr>
          </w:p>
          <w:p w:rsidR="001C40F7" w:rsidRPr="00A60BA9" w:rsidRDefault="001C40F7" w:rsidP="001C40F7">
            <w:pPr>
              <w:spacing w:before="40"/>
              <w:rPr>
                <w:rFonts w:ascii="Verdana" w:hAnsi="Verdana" w:cs="Arial"/>
              </w:rPr>
            </w:pPr>
          </w:p>
        </w:tc>
      </w:tr>
      <w:tr w:rsidR="001C40F7" w:rsidRPr="00A60BA9" w:rsidTr="00EE2EA3">
        <w:trPr>
          <w:trHeight w:val="403"/>
        </w:trPr>
        <w:tc>
          <w:tcPr>
            <w:tcW w:w="4606" w:type="dxa"/>
            <w:shd w:val="clear" w:color="auto" w:fill="auto"/>
            <w:vAlign w:val="center"/>
          </w:tcPr>
          <w:p w:rsidR="00925F71" w:rsidRPr="00A60BA9" w:rsidRDefault="001C40F7" w:rsidP="00EE2EA3">
            <w:pPr>
              <w:spacing w:before="40"/>
              <w:rPr>
                <w:rFonts w:ascii="Verdana" w:hAnsi="Verdana" w:cs="Arial"/>
              </w:rPr>
            </w:pPr>
            <w:r w:rsidRPr="00A60BA9">
              <w:rPr>
                <w:rFonts w:ascii="Verdana" w:hAnsi="Verdana" w:cs="Arial"/>
              </w:rPr>
              <w:t>E-Mail:</w:t>
            </w:r>
          </w:p>
        </w:tc>
        <w:tc>
          <w:tcPr>
            <w:tcW w:w="5000" w:type="dxa"/>
          </w:tcPr>
          <w:p w:rsidR="001C40F7" w:rsidRPr="00A60BA9" w:rsidRDefault="001C40F7" w:rsidP="001C40F7">
            <w:pPr>
              <w:spacing w:before="40"/>
              <w:rPr>
                <w:rFonts w:ascii="Verdana" w:hAnsi="Verdana" w:cs="Arial"/>
              </w:rPr>
            </w:pPr>
          </w:p>
        </w:tc>
      </w:tr>
    </w:tbl>
    <w:p w:rsidR="004250AD" w:rsidRDefault="004250AD" w:rsidP="00230686">
      <w:pPr>
        <w:spacing w:after="0" w:line="300" w:lineRule="exact"/>
        <w:rPr>
          <w:rFonts w:ascii="Verdana" w:hAnsi="Verdana" w:cs="Arial"/>
          <w:sz w:val="20"/>
          <w:szCs w:val="20"/>
        </w:rPr>
      </w:pPr>
    </w:p>
    <w:p w:rsidR="00EE2EA3" w:rsidRPr="001F053B" w:rsidRDefault="00EE2EA3" w:rsidP="00EE2EA3">
      <w:pPr>
        <w:spacing w:line="300" w:lineRule="exact"/>
        <w:rPr>
          <w:rFonts w:ascii="Verdana" w:hAnsi="Verdana" w:cs="Arial"/>
          <w:b/>
        </w:rPr>
      </w:pPr>
      <w:r w:rsidRPr="001F053B">
        <w:rPr>
          <w:rFonts w:ascii="Verdana" w:hAnsi="Verdana" w:cs="Arial"/>
          <w:b/>
        </w:rPr>
        <w:t xml:space="preserve">Angabe zur derzeitigen Position </w:t>
      </w:r>
    </w:p>
    <w:p w:rsidR="00753938" w:rsidRPr="00A60BA9" w:rsidRDefault="00753938" w:rsidP="00753938">
      <w:pPr>
        <w:spacing w:after="0" w:line="300" w:lineRule="exact"/>
        <w:rPr>
          <w:rFonts w:ascii="Verdana" w:hAnsi="Verdana" w:cs="Arial"/>
          <w:sz w:val="20"/>
          <w:szCs w:val="20"/>
        </w:rPr>
      </w:pPr>
      <w:r w:rsidRPr="00A60BA9">
        <w:rPr>
          <w:rFonts w:ascii="Verdana" w:hAnsi="Verdana" w:cs="Arial"/>
          <w:sz w:val="20"/>
          <w:szCs w:val="20"/>
        </w:rPr>
        <w:t>Bitte ankreuzen:</w:t>
      </w:r>
    </w:p>
    <w:p w:rsidR="006D00E6" w:rsidRPr="00A60BA9" w:rsidRDefault="006D00E6" w:rsidP="000975C8">
      <w:pPr>
        <w:pStyle w:val="Listenabsatz"/>
        <w:numPr>
          <w:ilvl w:val="0"/>
          <w:numId w:val="18"/>
        </w:numPr>
        <w:spacing w:after="0" w:line="300" w:lineRule="exact"/>
        <w:ind w:left="426" w:hanging="426"/>
        <w:rPr>
          <w:rFonts w:ascii="Verdana" w:hAnsi="Verdana" w:cs="Arial"/>
          <w:sz w:val="20"/>
          <w:szCs w:val="20"/>
        </w:rPr>
      </w:pPr>
      <w:r w:rsidRPr="00A60BA9">
        <w:rPr>
          <w:rFonts w:ascii="Verdana" w:hAnsi="Verdana" w:cs="Arial"/>
          <w:sz w:val="20"/>
          <w:szCs w:val="20"/>
        </w:rPr>
        <w:t xml:space="preserve">Ich </w:t>
      </w:r>
      <w:r w:rsidR="006C7994" w:rsidRPr="00A60BA9">
        <w:rPr>
          <w:rFonts w:ascii="Verdana" w:hAnsi="Verdana" w:cs="Arial"/>
          <w:sz w:val="20"/>
          <w:szCs w:val="20"/>
        </w:rPr>
        <w:t xml:space="preserve">bin </w:t>
      </w:r>
      <w:r w:rsidRPr="00A60BA9">
        <w:rPr>
          <w:rFonts w:ascii="Verdana" w:hAnsi="Verdana" w:cs="Arial"/>
          <w:sz w:val="20"/>
          <w:szCs w:val="20"/>
        </w:rPr>
        <w:t>in einer Einrichtung / einem Dienst de</w:t>
      </w:r>
      <w:r w:rsidR="006C7994" w:rsidRPr="00A60BA9">
        <w:rPr>
          <w:rFonts w:ascii="Verdana" w:hAnsi="Verdana" w:cs="Arial"/>
          <w:sz w:val="20"/>
          <w:szCs w:val="20"/>
        </w:rPr>
        <w:t>r</w:t>
      </w:r>
      <w:r w:rsidRPr="00A60BA9">
        <w:rPr>
          <w:rFonts w:ascii="Verdana" w:hAnsi="Verdana" w:cs="Arial"/>
          <w:sz w:val="20"/>
          <w:szCs w:val="20"/>
        </w:rPr>
        <w:t xml:space="preserve"> Diakoni</w:t>
      </w:r>
      <w:r w:rsidR="006C7994" w:rsidRPr="00A60BA9">
        <w:rPr>
          <w:rFonts w:ascii="Verdana" w:hAnsi="Verdana" w:cs="Arial"/>
          <w:sz w:val="20"/>
          <w:szCs w:val="20"/>
        </w:rPr>
        <w:t>e</w:t>
      </w:r>
      <w:r w:rsidRPr="00A60BA9">
        <w:rPr>
          <w:rFonts w:ascii="Verdana" w:hAnsi="Verdana" w:cs="Arial"/>
          <w:sz w:val="20"/>
          <w:szCs w:val="20"/>
        </w:rPr>
        <w:t xml:space="preserve"> Württemberg </w:t>
      </w:r>
      <w:r w:rsidR="006C7994" w:rsidRPr="00A60BA9">
        <w:rPr>
          <w:rFonts w:ascii="Verdana" w:hAnsi="Verdana" w:cs="Arial"/>
          <w:sz w:val="20"/>
          <w:szCs w:val="20"/>
        </w:rPr>
        <w:t>beschäftigt.</w:t>
      </w:r>
    </w:p>
    <w:p w:rsidR="006D00E6" w:rsidRPr="00A60BA9" w:rsidRDefault="006D00E6" w:rsidP="000975C8">
      <w:pPr>
        <w:pStyle w:val="Listenabsatz"/>
        <w:numPr>
          <w:ilvl w:val="0"/>
          <w:numId w:val="18"/>
        </w:numPr>
        <w:spacing w:after="0" w:line="300" w:lineRule="exact"/>
        <w:ind w:left="426" w:hanging="426"/>
        <w:rPr>
          <w:rFonts w:ascii="Verdana" w:hAnsi="Verdana" w:cs="Arial"/>
          <w:sz w:val="20"/>
          <w:szCs w:val="20"/>
        </w:rPr>
      </w:pPr>
      <w:r w:rsidRPr="00A60BA9">
        <w:rPr>
          <w:rFonts w:ascii="Verdana" w:hAnsi="Verdana" w:cs="Arial"/>
          <w:sz w:val="20"/>
          <w:szCs w:val="20"/>
        </w:rPr>
        <w:t xml:space="preserve">Ich </w:t>
      </w:r>
      <w:r w:rsidR="006C7994" w:rsidRPr="00A60BA9">
        <w:rPr>
          <w:rFonts w:ascii="Verdana" w:hAnsi="Verdana" w:cs="Arial"/>
          <w:sz w:val="20"/>
          <w:szCs w:val="20"/>
        </w:rPr>
        <w:t>bin i</w:t>
      </w:r>
      <w:r w:rsidRPr="00A60BA9">
        <w:rPr>
          <w:rFonts w:ascii="Verdana" w:hAnsi="Verdana" w:cs="Arial"/>
          <w:sz w:val="20"/>
          <w:szCs w:val="20"/>
        </w:rPr>
        <w:t>n einer Einrichtung / einem Dienst de</w:t>
      </w:r>
      <w:r w:rsidR="006C7994" w:rsidRPr="00A60BA9">
        <w:rPr>
          <w:rFonts w:ascii="Verdana" w:hAnsi="Verdana" w:cs="Arial"/>
          <w:sz w:val="20"/>
          <w:szCs w:val="20"/>
        </w:rPr>
        <w:t>r</w:t>
      </w:r>
      <w:r w:rsidRPr="00A60BA9">
        <w:rPr>
          <w:rFonts w:ascii="Verdana" w:hAnsi="Verdana" w:cs="Arial"/>
          <w:sz w:val="20"/>
          <w:szCs w:val="20"/>
        </w:rPr>
        <w:t xml:space="preserve"> Diakoni</w:t>
      </w:r>
      <w:r w:rsidR="00F1119F" w:rsidRPr="00A60BA9">
        <w:rPr>
          <w:rFonts w:ascii="Verdana" w:hAnsi="Verdana" w:cs="Arial"/>
          <w:sz w:val="20"/>
          <w:szCs w:val="20"/>
        </w:rPr>
        <w:t>e</w:t>
      </w:r>
      <w:r w:rsidRPr="00A60BA9">
        <w:rPr>
          <w:rFonts w:ascii="Verdana" w:hAnsi="Verdana" w:cs="Arial"/>
          <w:sz w:val="20"/>
          <w:szCs w:val="20"/>
        </w:rPr>
        <w:t xml:space="preserve"> Ba</w:t>
      </w:r>
      <w:r w:rsidR="006C7994" w:rsidRPr="00A60BA9">
        <w:rPr>
          <w:rFonts w:ascii="Verdana" w:hAnsi="Verdana" w:cs="Arial"/>
          <w:sz w:val="20"/>
          <w:szCs w:val="20"/>
        </w:rPr>
        <w:t>den beschäftigt.</w:t>
      </w:r>
    </w:p>
    <w:p w:rsidR="00A60BA9" w:rsidRPr="00A60BA9" w:rsidRDefault="00A60BA9" w:rsidP="000975C8">
      <w:pPr>
        <w:pStyle w:val="Listenabsatz"/>
        <w:numPr>
          <w:ilvl w:val="0"/>
          <w:numId w:val="18"/>
        </w:numPr>
        <w:spacing w:after="0" w:line="300" w:lineRule="exact"/>
        <w:ind w:left="426" w:hanging="426"/>
        <w:rPr>
          <w:rFonts w:ascii="Verdana" w:hAnsi="Verdana" w:cs="Arial"/>
          <w:sz w:val="20"/>
          <w:szCs w:val="20"/>
        </w:rPr>
      </w:pPr>
      <w:r w:rsidRPr="00A60BA9">
        <w:rPr>
          <w:rFonts w:ascii="Verdana" w:hAnsi="Verdana" w:cs="Arial"/>
          <w:sz w:val="20"/>
          <w:szCs w:val="20"/>
        </w:rPr>
        <w:t xml:space="preserve">Ich bin in einer Einrichtung / einem Dienst der Diakonie Deutschland beschäftigt. </w:t>
      </w:r>
    </w:p>
    <w:p w:rsidR="00A60BA9" w:rsidRPr="00A60BA9" w:rsidRDefault="00A60BA9" w:rsidP="00A60BA9">
      <w:pPr>
        <w:pStyle w:val="Listenabsatz"/>
        <w:numPr>
          <w:ilvl w:val="0"/>
          <w:numId w:val="18"/>
        </w:numPr>
        <w:spacing w:after="0" w:line="300" w:lineRule="exact"/>
        <w:ind w:left="426" w:hanging="426"/>
        <w:rPr>
          <w:rFonts w:ascii="Verdana" w:hAnsi="Verdana" w:cs="Arial"/>
          <w:sz w:val="20"/>
          <w:szCs w:val="20"/>
        </w:rPr>
      </w:pPr>
      <w:r w:rsidRPr="00A60BA9">
        <w:rPr>
          <w:rFonts w:ascii="Verdana" w:hAnsi="Verdana" w:cs="Arial"/>
          <w:sz w:val="20"/>
          <w:szCs w:val="20"/>
        </w:rPr>
        <w:t>Ich bin in einer Einrichtung / ei</w:t>
      </w:r>
      <w:r w:rsidR="00CA0385">
        <w:rPr>
          <w:rFonts w:ascii="Verdana" w:hAnsi="Verdana" w:cs="Arial"/>
          <w:sz w:val="20"/>
          <w:szCs w:val="20"/>
        </w:rPr>
        <w:t xml:space="preserve">nem Dienst der freienWohlfahrt </w:t>
      </w:r>
      <w:r w:rsidRPr="00A60BA9">
        <w:rPr>
          <w:rFonts w:ascii="Verdana" w:hAnsi="Verdana" w:cs="Arial"/>
          <w:sz w:val="20"/>
          <w:szCs w:val="20"/>
        </w:rPr>
        <w:t xml:space="preserve">beschäftigt. </w:t>
      </w:r>
    </w:p>
    <w:p w:rsidR="006D00E6" w:rsidRDefault="006D00E6" w:rsidP="000975C8">
      <w:pPr>
        <w:pStyle w:val="Listenabsatz"/>
        <w:numPr>
          <w:ilvl w:val="0"/>
          <w:numId w:val="18"/>
        </w:numPr>
        <w:spacing w:after="0" w:line="300" w:lineRule="exact"/>
        <w:ind w:left="426" w:hanging="426"/>
        <w:rPr>
          <w:rFonts w:ascii="Verdana" w:hAnsi="Verdana" w:cs="Arial"/>
          <w:sz w:val="20"/>
          <w:szCs w:val="20"/>
        </w:rPr>
      </w:pPr>
      <w:r w:rsidRPr="00A60BA9">
        <w:rPr>
          <w:rFonts w:ascii="Verdana" w:hAnsi="Verdana" w:cs="Arial"/>
          <w:sz w:val="20"/>
          <w:szCs w:val="20"/>
        </w:rPr>
        <w:t>Ich arbeite in der evangelischen Landeskirche</w:t>
      </w:r>
      <w:r w:rsidR="00CA0385">
        <w:rPr>
          <w:rFonts w:ascii="Verdana" w:hAnsi="Verdana" w:cs="Arial"/>
          <w:sz w:val="20"/>
          <w:szCs w:val="20"/>
        </w:rPr>
        <w:t xml:space="preserve"> (Baden oder Württemberg</w:t>
      </w:r>
      <w:r w:rsidRPr="00A60BA9">
        <w:rPr>
          <w:rFonts w:ascii="Verdana" w:hAnsi="Verdana" w:cs="Arial"/>
          <w:sz w:val="20"/>
          <w:szCs w:val="20"/>
        </w:rPr>
        <w:t>.</w:t>
      </w:r>
    </w:p>
    <w:p w:rsidR="00CA0385" w:rsidRDefault="00CA0385" w:rsidP="00CA0385">
      <w:pPr>
        <w:pStyle w:val="Listenabsatz"/>
        <w:numPr>
          <w:ilvl w:val="0"/>
          <w:numId w:val="18"/>
        </w:numPr>
        <w:spacing w:after="0" w:line="300" w:lineRule="exact"/>
        <w:ind w:left="426" w:hanging="426"/>
        <w:rPr>
          <w:rFonts w:ascii="Verdana" w:hAnsi="Verdana" w:cs="Arial"/>
          <w:sz w:val="20"/>
          <w:szCs w:val="20"/>
        </w:rPr>
      </w:pPr>
      <w:r w:rsidRPr="00A60BA9">
        <w:rPr>
          <w:rFonts w:ascii="Verdana" w:hAnsi="Verdana" w:cs="Arial"/>
          <w:sz w:val="20"/>
          <w:szCs w:val="20"/>
        </w:rPr>
        <w:t>Ich arbeite in der evangelischen Landeskirche</w:t>
      </w:r>
      <w:r>
        <w:rPr>
          <w:rFonts w:ascii="Verdana" w:hAnsi="Verdana" w:cs="Arial"/>
          <w:sz w:val="20"/>
          <w:szCs w:val="20"/>
        </w:rPr>
        <w:t xml:space="preserve"> </w:t>
      </w:r>
      <w:r w:rsidRPr="00CA0385">
        <w:rPr>
          <w:rFonts w:ascii="Verdana" w:hAnsi="Verdana" w:cs="Arial"/>
          <w:sz w:val="20"/>
          <w:szCs w:val="20"/>
        </w:rPr>
        <w:t>(innerhalb Deutschland</w:t>
      </w:r>
      <w:r>
        <w:rPr>
          <w:rFonts w:ascii="Verdana" w:hAnsi="Verdana" w:cs="Arial"/>
          <w:sz w:val="20"/>
          <w:szCs w:val="20"/>
        </w:rPr>
        <w:t>s</w:t>
      </w:r>
      <w:r w:rsidRPr="00CA0385">
        <w:rPr>
          <w:rFonts w:ascii="Verdana" w:hAnsi="Verdana" w:cs="Arial"/>
          <w:sz w:val="20"/>
          <w:szCs w:val="20"/>
        </w:rPr>
        <w:t>).</w:t>
      </w:r>
    </w:p>
    <w:p w:rsidR="00CA0385" w:rsidRPr="00A60BA9" w:rsidRDefault="00CA0385" w:rsidP="00CA0385">
      <w:pPr>
        <w:pStyle w:val="Listenabsatz"/>
        <w:numPr>
          <w:ilvl w:val="0"/>
          <w:numId w:val="18"/>
        </w:numPr>
        <w:pBdr>
          <w:bottom w:val="single" w:sz="4" w:space="1" w:color="auto"/>
        </w:pBdr>
        <w:spacing w:after="0" w:line="300" w:lineRule="exact"/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Sonstiges </w:t>
      </w:r>
    </w:p>
    <w:p w:rsidR="006D00E6" w:rsidRPr="00A60BA9" w:rsidRDefault="006D00E6" w:rsidP="00230686">
      <w:pPr>
        <w:spacing w:after="0" w:line="300" w:lineRule="exact"/>
        <w:rPr>
          <w:rFonts w:ascii="Verdana" w:hAnsi="Verdana" w:cs="Arial"/>
          <w:sz w:val="20"/>
          <w:szCs w:val="20"/>
        </w:rPr>
      </w:pPr>
    </w:p>
    <w:tbl>
      <w:tblPr>
        <w:tblStyle w:val="Tabellenraster1"/>
        <w:tblW w:w="9606" w:type="dxa"/>
        <w:tblLook w:val="01E0" w:firstRow="1" w:lastRow="1" w:firstColumn="1" w:lastColumn="1" w:noHBand="0" w:noVBand="0"/>
      </w:tblPr>
      <w:tblGrid>
        <w:gridCol w:w="4606"/>
        <w:gridCol w:w="5000"/>
      </w:tblGrid>
      <w:tr w:rsidR="001C40F7" w:rsidRPr="00A60BA9" w:rsidTr="00CA0385">
        <w:tc>
          <w:tcPr>
            <w:tcW w:w="4606" w:type="dxa"/>
            <w:shd w:val="clear" w:color="auto" w:fill="auto"/>
            <w:vAlign w:val="center"/>
          </w:tcPr>
          <w:p w:rsidR="001C40F7" w:rsidRPr="00A60BA9" w:rsidRDefault="00EE2EA3" w:rsidP="00753938">
            <w:pPr>
              <w:spacing w:line="30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Derzeitige </w:t>
            </w:r>
            <w:r w:rsidR="006D00E6" w:rsidRPr="00A60BA9">
              <w:rPr>
                <w:rFonts w:ascii="Verdana" w:hAnsi="Verdana" w:cs="Arial"/>
              </w:rPr>
              <w:t xml:space="preserve"> Arbeitsstelle</w:t>
            </w:r>
            <w:r>
              <w:rPr>
                <w:rFonts w:ascii="Verdana" w:hAnsi="Verdana" w:cs="Arial"/>
              </w:rPr>
              <w:t xml:space="preserve"> und Funktion</w:t>
            </w:r>
            <w:r w:rsidR="006D00E6" w:rsidRPr="00A60BA9">
              <w:rPr>
                <w:rFonts w:ascii="Verdana" w:hAnsi="Verdana" w:cs="Arial"/>
              </w:rPr>
              <w:t>:</w:t>
            </w:r>
          </w:p>
        </w:tc>
        <w:tc>
          <w:tcPr>
            <w:tcW w:w="5000" w:type="dxa"/>
          </w:tcPr>
          <w:p w:rsidR="001C40F7" w:rsidRPr="00A60BA9" w:rsidRDefault="001C40F7" w:rsidP="00FD3280">
            <w:pPr>
              <w:spacing w:line="300" w:lineRule="exact"/>
              <w:rPr>
                <w:rFonts w:ascii="Verdana" w:hAnsi="Verdana" w:cs="Arial"/>
              </w:rPr>
            </w:pPr>
          </w:p>
          <w:p w:rsidR="001C40F7" w:rsidRPr="00A60BA9" w:rsidRDefault="001C40F7" w:rsidP="00FD3280">
            <w:pPr>
              <w:spacing w:line="300" w:lineRule="exact"/>
              <w:rPr>
                <w:rFonts w:ascii="Verdana" w:hAnsi="Verdana" w:cs="Arial"/>
              </w:rPr>
            </w:pPr>
          </w:p>
          <w:p w:rsidR="0070424D" w:rsidRPr="00A60BA9" w:rsidRDefault="0070424D" w:rsidP="00FD3280">
            <w:pPr>
              <w:spacing w:line="300" w:lineRule="exact"/>
              <w:rPr>
                <w:rFonts w:ascii="Verdana" w:hAnsi="Verdana" w:cs="Arial"/>
              </w:rPr>
            </w:pPr>
          </w:p>
          <w:p w:rsidR="006D00E6" w:rsidRPr="00A60BA9" w:rsidRDefault="006D00E6" w:rsidP="00FD3280">
            <w:pPr>
              <w:spacing w:line="300" w:lineRule="exact"/>
              <w:rPr>
                <w:rFonts w:ascii="Verdana" w:hAnsi="Verdana" w:cs="Arial"/>
              </w:rPr>
            </w:pPr>
          </w:p>
        </w:tc>
      </w:tr>
    </w:tbl>
    <w:p w:rsidR="006D00E6" w:rsidRDefault="006D00E6" w:rsidP="000975C8">
      <w:pPr>
        <w:spacing w:after="0" w:line="300" w:lineRule="exact"/>
        <w:rPr>
          <w:rFonts w:ascii="Verdana" w:hAnsi="Verdana"/>
          <w:sz w:val="20"/>
          <w:szCs w:val="20"/>
        </w:rPr>
      </w:pPr>
    </w:p>
    <w:p w:rsidR="009A3228" w:rsidRPr="00A60BA9" w:rsidRDefault="009A3228" w:rsidP="00230686">
      <w:pPr>
        <w:spacing w:after="0" w:line="300" w:lineRule="exact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E2EA3" w:rsidRPr="00A60BA9" w:rsidTr="00EE2EA3">
        <w:tc>
          <w:tcPr>
            <w:tcW w:w="9464" w:type="dxa"/>
          </w:tcPr>
          <w:p w:rsidR="00EE2EA3" w:rsidRPr="00A60BA9" w:rsidRDefault="00EE2EA3" w:rsidP="00A60BA9">
            <w:pPr>
              <w:spacing w:line="300" w:lineRule="exact"/>
              <w:rPr>
                <w:rFonts w:ascii="Verdana" w:hAnsi="Verdana" w:cs="Arial"/>
              </w:rPr>
            </w:pPr>
            <w:bookmarkStart w:id="0" w:name="_GoBack"/>
            <w:r w:rsidRPr="00A60BA9">
              <w:rPr>
                <w:rFonts w:ascii="Verdana" w:hAnsi="Verdana" w:cs="Arial"/>
              </w:rPr>
              <w:t xml:space="preserve">Einzusenden per Mail an: </w:t>
            </w:r>
            <w:bookmarkEnd w:id="0"/>
          </w:p>
        </w:tc>
      </w:tr>
      <w:tr w:rsidR="00EE2EA3" w:rsidRPr="00A60BA9" w:rsidTr="00EE2EA3">
        <w:tc>
          <w:tcPr>
            <w:tcW w:w="9464" w:type="dxa"/>
          </w:tcPr>
          <w:p w:rsidR="00EE2EA3" w:rsidRDefault="00EE2EA3" w:rsidP="00CA5ABD">
            <w:pPr>
              <w:spacing w:line="300" w:lineRule="exact"/>
              <w:rPr>
                <w:rFonts w:ascii="Verdana" w:hAnsi="Verdana" w:cs="Arial"/>
              </w:rPr>
            </w:pPr>
            <w:r w:rsidRPr="00A60BA9">
              <w:rPr>
                <w:rFonts w:ascii="Verdana" w:hAnsi="Verdana" w:cs="Arial"/>
              </w:rPr>
              <w:t>Doerte Westphal</w:t>
            </w:r>
          </w:p>
          <w:p w:rsidR="00EE2EA3" w:rsidRDefault="00EE2EA3" w:rsidP="00CA5ABD">
            <w:pPr>
              <w:spacing w:line="300" w:lineRule="exact"/>
              <w:rPr>
                <w:rFonts w:ascii="Verdana" w:hAnsi="Verdana" w:cs="Arial"/>
              </w:rPr>
            </w:pPr>
            <w:hyperlink r:id="rId9" w:history="1">
              <w:r w:rsidRPr="00BB7DDA">
                <w:rPr>
                  <w:rStyle w:val="Hyperlink"/>
                  <w:rFonts w:ascii="Verdana" w:hAnsi="Verdana" w:cs="Arial"/>
                </w:rPr>
                <w:t>debora@diakonie-wuerttemberg.de</w:t>
              </w:r>
            </w:hyperlink>
          </w:p>
          <w:p w:rsidR="00EE2EA3" w:rsidRDefault="00EE2EA3" w:rsidP="00CA5ABD">
            <w:pPr>
              <w:spacing w:line="300" w:lineRule="exact"/>
              <w:rPr>
                <w:rFonts w:ascii="Verdana" w:hAnsi="Verdana" w:cs="Arial"/>
              </w:rPr>
            </w:pPr>
          </w:p>
          <w:p w:rsidR="00EE2EA3" w:rsidRPr="00A60BA9" w:rsidRDefault="00EE2EA3" w:rsidP="00CA5ABD">
            <w:pPr>
              <w:spacing w:line="300" w:lineRule="exact"/>
              <w:rPr>
                <w:rFonts w:ascii="Verdana" w:hAnsi="Verdana" w:cs="Arial"/>
              </w:rPr>
            </w:pPr>
          </w:p>
        </w:tc>
      </w:tr>
    </w:tbl>
    <w:p w:rsidR="00753938" w:rsidRPr="00A60BA9" w:rsidRDefault="00753938" w:rsidP="00753938">
      <w:pPr>
        <w:spacing w:after="0" w:line="300" w:lineRule="exact"/>
        <w:rPr>
          <w:rFonts w:ascii="Verdana" w:hAnsi="Verdana" w:cs="Arial"/>
          <w:sz w:val="20"/>
          <w:szCs w:val="20"/>
        </w:rPr>
      </w:pPr>
    </w:p>
    <w:sectPr w:rsidR="00753938" w:rsidRPr="00A60BA9" w:rsidSect="00ED6831"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56" w:rsidRDefault="00B25556" w:rsidP="00FA5FCB">
      <w:pPr>
        <w:spacing w:after="0" w:line="240" w:lineRule="auto"/>
      </w:pPr>
      <w:r>
        <w:separator/>
      </w:r>
    </w:p>
  </w:endnote>
  <w:endnote w:type="continuationSeparator" w:id="0">
    <w:p w:rsidR="00B25556" w:rsidRDefault="00B25556" w:rsidP="00FA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010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C47DF" w:rsidRPr="00777CAE" w:rsidRDefault="00BC47DF">
        <w:pPr>
          <w:pStyle w:val="Fuzeile"/>
          <w:jc w:val="right"/>
          <w:rPr>
            <w:sz w:val="16"/>
            <w:szCs w:val="16"/>
          </w:rPr>
        </w:pPr>
        <w:r w:rsidRPr="00777CAE">
          <w:rPr>
            <w:sz w:val="16"/>
            <w:szCs w:val="16"/>
          </w:rPr>
          <w:fldChar w:fldCharType="begin"/>
        </w:r>
        <w:r w:rsidRPr="00777CAE">
          <w:rPr>
            <w:sz w:val="16"/>
            <w:szCs w:val="16"/>
          </w:rPr>
          <w:instrText>PAGE   \* MERGEFORMAT</w:instrText>
        </w:r>
        <w:r w:rsidRPr="00777CAE">
          <w:rPr>
            <w:sz w:val="16"/>
            <w:szCs w:val="16"/>
          </w:rPr>
          <w:fldChar w:fldCharType="separate"/>
        </w:r>
        <w:r w:rsidR="00EE2EA3">
          <w:rPr>
            <w:noProof/>
            <w:sz w:val="16"/>
            <w:szCs w:val="16"/>
          </w:rPr>
          <w:t>2</w:t>
        </w:r>
        <w:r w:rsidRPr="00777CAE">
          <w:rPr>
            <w:sz w:val="16"/>
            <w:szCs w:val="16"/>
          </w:rPr>
          <w:fldChar w:fldCharType="end"/>
        </w:r>
      </w:p>
    </w:sdtContent>
  </w:sdt>
  <w:p w:rsidR="00BC47DF" w:rsidRDefault="00BC47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56" w:rsidRDefault="00B25556" w:rsidP="00FA5FCB">
      <w:pPr>
        <w:spacing w:after="0" w:line="240" w:lineRule="auto"/>
      </w:pPr>
      <w:r>
        <w:separator/>
      </w:r>
    </w:p>
  </w:footnote>
  <w:footnote w:type="continuationSeparator" w:id="0">
    <w:p w:rsidR="00B25556" w:rsidRDefault="00B25556" w:rsidP="00FA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070"/>
      <w:gridCol w:w="3878"/>
      <w:gridCol w:w="2262"/>
    </w:tblGrid>
    <w:tr w:rsidR="00BC47DF" w:rsidTr="00E4314B">
      <w:tc>
        <w:tcPr>
          <w:tcW w:w="3070" w:type="dxa"/>
        </w:tcPr>
        <w:p w:rsidR="00BC47DF" w:rsidRDefault="00BC47DF" w:rsidP="00E4314B">
          <w:pPr>
            <w:pStyle w:val="Kopfzeile"/>
            <w:rPr>
              <w:i/>
            </w:rPr>
          </w:pPr>
          <w:r>
            <w:rPr>
              <w:i/>
              <w:noProof/>
            </w:rPr>
            <w:drawing>
              <wp:inline distT="0" distB="0" distL="0" distR="0" wp14:anchorId="471C1626" wp14:editId="1B8A8E71">
                <wp:extent cx="1019175" cy="342900"/>
                <wp:effectExtent l="0" t="0" r="9525" b="0"/>
                <wp:docPr id="17" name="Grafik 17" descr="DWW_Debor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WW_Debor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47DF" w:rsidRDefault="00BC47DF" w:rsidP="00E4314B">
          <w:pPr>
            <w:pStyle w:val="Kopfzeile"/>
          </w:pPr>
        </w:p>
      </w:tc>
      <w:tc>
        <w:tcPr>
          <w:tcW w:w="3878" w:type="dxa"/>
        </w:tcPr>
        <w:p w:rsidR="00BC47DF" w:rsidRDefault="00BC47DF" w:rsidP="00E4314B">
          <w:pPr>
            <w:pStyle w:val="Kopfzeile"/>
          </w:pPr>
        </w:p>
      </w:tc>
      <w:tc>
        <w:tcPr>
          <w:tcW w:w="2262" w:type="dxa"/>
        </w:tcPr>
        <w:p w:rsidR="00BC47DF" w:rsidRDefault="00BC47DF" w:rsidP="00E4314B">
          <w:pPr>
            <w:pStyle w:val="Kopfzeile"/>
          </w:pPr>
          <w:r>
            <w:rPr>
              <w:i/>
              <w:noProof/>
            </w:rPr>
            <w:drawing>
              <wp:inline distT="0" distB="0" distL="0" distR="0" wp14:anchorId="2D874856" wp14:editId="39EEE96E">
                <wp:extent cx="1371600" cy="466725"/>
                <wp:effectExtent l="0" t="0" r="0" b="9525"/>
                <wp:docPr id="18" name="Grafik 18" descr="Diakonie_wuerttember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iakonie_wuerttember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7DF" w:rsidRDefault="00BC47DF" w:rsidP="001F05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Look w:val="01E0" w:firstRow="1" w:lastRow="1" w:firstColumn="1" w:lastColumn="1" w:noHBand="0" w:noVBand="0"/>
    </w:tblPr>
    <w:tblGrid>
      <w:gridCol w:w="3169"/>
      <w:gridCol w:w="2951"/>
      <w:gridCol w:w="3960"/>
    </w:tblGrid>
    <w:tr w:rsidR="00BC47DF" w:rsidRPr="0071232E" w:rsidTr="00E4314B">
      <w:trPr>
        <w:trHeight w:val="1797"/>
      </w:trPr>
      <w:tc>
        <w:tcPr>
          <w:tcW w:w="3169" w:type="dxa"/>
          <w:shd w:val="clear" w:color="auto" w:fill="auto"/>
        </w:tcPr>
        <w:p w:rsidR="00BC47DF" w:rsidRPr="0071232E" w:rsidRDefault="00BC47DF" w:rsidP="00E4314B">
          <w:pPr>
            <w:spacing w:after="0" w:line="240" w:lineRule="auto"/>
            <w:ind w:left="360"/>
            <w:rPr>
              <w:rFonts w:ascii="Times New Roman" w:eastAsia="Times New Roman" w:hAnsi="Times New Roman" w:cs="Times New Roman"/>
              <w:sz w:val="144"/>
              <w:vertAlign w:val="subscript"/>
              <w:lang w:eastAsia="de-D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DE"/>
            </w:rPr>
            <w:drawing>
              <wp:inline distT="0" distB="0" distL="0" distR="0" wp14:anchorId="1D7DE0CD" wp14:editId="0125E906">
                <wp:extent cx="1381125" cy="457200"/>
                <wp:effectExtent l="0" t="0" r="9525" b="0"/>
                <wp:docPr id="19" name="Grafik 19" descr="DWW_Debor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WW_Debor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1" w:type="dxa"/>
          <w:shd w:val="clear" w:color="auto" w:fill="auto"/>
        </w:tcPr>
        <w:p w:rsidR="00BC47DF" w:rsidRPr="0071232E" w:rsidRDefault="00BC47DF" w:rsidP="00E4314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BC47DF" w:rsidRPr="0071232E" w:rsidRDefault="00BC47DF" w:rsidP="00E4314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3960" w:type="dxa"/>
          <w:shd w:val="clear" w:color="auto" w:fill="auto"/>
        </w:tcPr>
        <w:p w:rsidR="00BC47DF" w:rsidRPr="0071232E" w:rsidRDefault="00BC47DF" w:rsidP="00E4314B">
          <w:pPr>
            <w:spacing w:before="48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DE"/>
            </w:rPr>
            <w:drawing>
              <wp:inline distT="0" distB="0" distL="0" distR="0" wp14:anchorId="266948C6" wp14:editId="3019933F">
                <wp:extent cx="1971675" cy="676275"/>
                <wp:effectExtent l="0" t="0" r="9525" b="9525"/>
                <wp:docPr id="21" name="Grafik 21" descr="Diakonie_wuerttember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konie_wuerttember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7DF" w:rsidRPr="00777CAE" w:rsidRDefault="00BC47DF" w:rsidP="00E431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B7E"/>
    <w:multiLevelType w:val="hybridMultilevel"/>
    <w:tmpl w:val="BC48A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1B5"/>
    <w:multiLevelType w:val="hybridMultilevel"/>
    <w:tmpl w:val="14DEE224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0DA6"/>
    <w:multiLevelType w:val="hybridMultilevel"/>
    <w:tmpl w:val="A2088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56B"/>
    <w:multiLevelType w:val="hybridMultilevel"/>
    <w:tmpl w:val="9B86D4E0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34C5D"/>
    <w:multiLevelType w:val="hybridMultilevel"/>
    <w:tmpl w:val="E2D2288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25A5"/>
    <w:multiLevelType w:val="hybridMultilevel"/>
    <w:tmpl w:val="6BBA28A6"/>
    <w:lvl w:ilvl="0" w:tplc="64FC6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343B"/>
    <w:multiLevelType w:val="hybridMultilevel"/>
    <w:tmpl w:val="9372F4F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B74D59"/>
    <w:multiLevelType w:val="hybridMultilevel"/>
    <w:tmpl w:val="493E4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25753"/>
    <w:multiLevelType w:val="hybridMultilevel"/>
    <w:tmpl w:val="8D8472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62A1"/>
    <w:multiLevelType w:val="hybridMultilevel"/>
    <w:tmpl w:val="AFF26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2136"/>
    <w:multiLevelType w:val="hybridMultilevel"/>
    <w:tmpl w:val="CB20166C"/>
    <w:lvl w:ilvl="0" w:tplc="ED3CB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2543B"/>
    <w:multiLevelType w:val="hybridMultilevel"/>
    <w:tmpl w:val="4154B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BB9"/>
    <w:multiLevelType w:val="hybridMultilevel"/>
    <w:tmpl w:val="9EA0E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3951"/>
    <w:multiLevelType w:val="hybridMultilevel"/>
    <w:tmpl w:val="20A60112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5D9A"/>
    <w:multiLevelType w:val="hybridMultilevel"/>
    <w:tmpl w:val="72A82DE4"/>
    <w:lvl w:ilvl="0" w:tplc="369A1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B3F5F"/>
    <w:multiLevelType w:val="hybridMultilevel"/>
    <w:tmpl w:val="B246C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C2441"/>
    <w:multiLevelType w:val="hybridMultilevel"/>
    <w:tmpl w:val="365A8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5CB9"/>
    <w:multiLevelType w:val="hybridMultilevel"/>
    <w:tmpl w:val="01988E84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930B5"/>
    <w:multiLevelType w:val="hybridMultilevel"/>
    <w:tmpl w:val="7C7E7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774FB"/>
    <w:multiLevelType w:val="hybridMultilevel"/>
    <w:tmpl w:val="1CCE6FD4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E7FC9"/>
    <w:multiLevelType w:val="hybridMultilevel"/>
    <w:tmpl w:val="4A96B61C"/>
    <w:lvl w:ilvl="0" w:tplc="AE8CC4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E4909"/>
    <w:multiLevelType w:val="hybridMultilevel"/>
    <w:tmpl w:val="1054E7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33CB8"/>
    <w:multiLevelType w:val="hybridMultilevel"/>
    <w:tmpl w:val="4872914A"/>
    <w:lvl w:ilvl="0" w:tplc="3D7E96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6175FE"/>
    <w:multiLevelType w:val="hybridMultilevel"/>
    <w:tmpl w:val="85A0CEE2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D311D"/>
    <w:multiLevelType w:val="hybridMultilevel"/>
    <w:tmpl w:val="A7BEB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53EA4"/>
    <w:multiLevelType w:val="hybridMultilevel"/>
    <w:tmpl w:val="DE8E9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6"/>
  </w:num>
  <w:num w:numId="5">
    <w:abstractNumId w:val="23"/>
  </w:num>
  <w:num w:numId="6">
    <w:abstractNumId w:val="14"/>
  </w:num>
  <w:num w:numId="7">
    <w:abstractNumId w:val="16"/>
  </w:num>
  <w:num w:numId="8">
    <w:abstractNumId w:val="24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22"/>
  </w:num>
  <w:num w:numId="14">
    <w:abstractNumId w:val="9"/>
  </w:num>
  <w:num w:numId="15">
    <w:abstractNumId w:val="18"/>
  </w:num>
  <w:num w:numId="16">
    <w:abstractNumId w:val="8"/>
  </w:num>
  <w:num w:numId="17">
    <w:abstractNumId w:val="0"/>
  </w:num>
  <w:num w:numId="18">
    <w:abstractNumId w:val="13"/>
  </w:num>
  <w:num w:numId="19">
    <w:abstractNumId w:val="17"/>
  </w:num>
  <w:num w:numId="20">
    <w:abstractNumId w:val="3"/>
  </w:num>
  <w:num w:numId="21">
    <w:abstractNumId w:val="19"/>
  </w:num>
  <w:num w:numId="22">
    <w:abstractNumId w:val="1"/>
  </w:num>
  <w:num w:numId="23">
    <w:abstractNumId w:val="20"/>
  </w:num>
  <w:num w:numId="24">
    <w:abstractNumId w:val="12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B"/>
    <w:rsid w:val="00004116"/>
    <w:rsid w:val="00013597"/>
    <w:rsid w:val="00043970"/>
    <w:rsid w:val="000555C2"/>
    <w:rsid w:val="000809E6"/>
    <w:rsid w:val="000975C8"/>
    <w:rsid w:val="000A7517"/>
    <w:rsid w:val="000B3171"/>
    <w:rsid w:val="000B76E0"/>
    <w:rsid w:val="000C1887"/>
    <w:rsid w:val="000E76E6"/>
    <w:rsid w:val="0010244D"/>
    <w:rsid w:val="001343E7"/>
    <w:rsid w:val="00136053"/>
    <w:rsid w:val="00144E18"/>
    <w:rsid w:val="00153030"/>
    <w:rsid w:val="00161E82"/>
    <w:rsid w:val="00183AC1"/>
    <w:rsid w:val="001A502A"/>
    <w:rsid w:val="001B32AD"/>
    <w:rsid w:val="001C40F7"/>
    <w:rsid w:val="001E3945"/>
    <w:rsid w:val="001F053B"/>
    <w:rsid w:val="001F2C01"/>
    <w:rsid w:val="001F64C6"/>
    <w:rsid w:val="001F734E"/>
    <w:rsid w:val="00205D01"/>
    <w:rsid w:val="002113B0"/>
    <w:rsid w:val="00230686"/>
    <w:rsid w:val="00237F05"/>
    <w:rsid w:val="00250DA1"/>
    <w:rsid w:val="00281A84"/>
    <w:rsid w:val="002B3563"/>
    <w:rsid w:val="002C0B58"/>
    <w:rsid w:val="002D6855"/>
    <w:rsid w:val="002E752B"/>
    <w:rsid w:val="002F1267"/>
    <w:rsid w:val="003555A3"/>
    <w:rsid w:val="00380B22"/>
    <w:rsid w:val="00394375"/>
    <w:rsid w:val="003A13E2"/>
    <w:rsid w:val="003B4E61"/>
    <w:rsid w:val="003C0D30"/>
    <w:rsid w:val="00413806"/>
    <w:rsid w:val="004250AD"/>
    <w:rsid w:val="00425600"/>
    <w:rsid w:val="00443FEF"/>
    <w:rsid w:val="00445013"/>
    <w:rsid w:val="00461DB9"/>
    <w:rsid w:val="00466E35"/>
    <w:rsid w:val="004733E7"/>
    <w:rsid w:val="0048760B"/>
    <w:rsid w:val="004C32ED"/>
    <w:rsid w:val="004D6556"/>
    <w:rsid w:val="004F3342"/>
    <w:rsid w:val="004F4296"/>
    <w:rsid w:val="00536DCA"/>
    <w:rsid w:val="00552166"/>
    <w:rsid w:val="00554D6E"/>
    <w:rsid w:val="00560BFA"/>
    <w:rsid w:val="00563FCF"/>
    <w:rsid w:val="00581424"/>
    <w:rsid w:val="00586F0E"/>
    <w:rsid w:val="00593537"/>
    <w:rsid w:val="005B0883"/>
    <w:rsid w:val="005B70CC"/>
    <w:rsid w:val="005C515D"/>
    <w:rsid w:val="005D0F4E"/>
    <w:rsid w:val="00624FC8"/>
    <w:rsid w:val="00625A00"/>
    <w:rsid w:val="00625FA2"/>
    <w:rsid w:val="0069632E"/>
    <w:rsid w:val="00697B8E"/>
    <w:rsid w:val="006A5B0A"/>
    <w:rsid w:val="006B0C48"/>
    <w:rsid w:val="006C7994"/>
    <w:rsid w:val="006D00E6"/>
    <w:rsid w:val="0070424D"/>
    <w:rsid w:val="00733A91"/>
    <w:rsid w:val="0073587A"/>
    <w:rsid w:val="00745CB4"/>
    <w:rsid w:val="00753938"/>
    <w:rsid w:val="00753C5F"/>
    <w:rsid w:val="00757AF1"/>
    <w:rsid w:val="00792489"/>
    <w:rsid w:val="007B23EE"/>
    <w:rsid w:val="007E4E45"/>
    <w:rsid w:val="0081339B"/>
    <w:rsid w:val="00845D5E"/>
    <w:rsid w:val="00857918"/>
    <w:rsid w:val="008826E5"/>
    <w:rsid w:val="008829B9"/>
    <w:rsid w:val="0088468F"/>
    <w:rsid w:val="00886652"/>
    <w:rsid w:val="008966D9"/>
    <w:rsid w:val="00897167"/>
    <w:rsid w:val="008B264A"/>
    <w:rsid w:val="008C33ED"/>
    <w:rsid w:val="008C4AEA"/>
    <w:rsid w:val="008D7ECE"/>
    <w:rsid w:val="008F30BD"/>
    <w:rsid w:val="00925F71"/>
    <w:rsid w:val="00931045"/>
    <w:rsid w:val="00943F66"/>
    <w:rsid w:val="009A3228"/>
    <w:rsid w:val="009B0A56"/>
    <w:rsid w:val="009D199F"/>
    <w:rsid w:val="009F0839"/>
    <w:rsid w:val="009F3143"/>
    <w:rsid w:val="00A21E68"/>
    <w:rsid w:val="00A43730"/>
    <w:rsid w:val="00A5031C"/>
    <w:rsid w:val="00A60BA9"/>
    <w:rsid w:val="00A76B3B"/>
    <w:rsid w:val="00A85294"/>
    <w:rsid w:val="00AC2B7C"/>
    <w:rsid w:val="00B0681E"/>
    <w:rsid w:val="00B15708"/>
    <w:rsid w:val="00B25556"/>
    <w:rsid w:val="00B727BC"/>
    <w:rsid w:val="00B74F52"/>
    <w:rsid w:val="00BA326B"/>
    <w:rsid w:val="00BC47DF"/>
    <w:rsid w:val="00BE6264"/>
    <w:rsid w:val="00BF61AF"/>
    <w:rsid w:val="00C255D4"/>
    <w:rsid w:val="00C6579F"/>
    <w:rsid w:val="00C90540"/>
    <w:rsid w:val="00C956B7"/>
    <w:rsid w:val="00CA0385"/>
    <w:rsid w:val="00CA5ABD"/>
    <w:rsid w:val="00CD791A"/>
    <w:rsid w:val="00CE26AD"/>
    <w:rsid w:val="00D305BD"/>
    <w:rsid w:val="00D464F8"/>
    <w:rsid w:val="00D85F3D"/>
    <w:rsid w:val="00D918B8"/>
    <w:rsid w:val="00DE48A0"/>
    <w:rsid w:val="00E24434"/>
    <w:rsid w:val="00E3680F"/>
    <w:rsid w:val="00E41F6A"/>
    <w:rsid w:val="00E4314B"/>
    <w:rsid w:val="00E6051A"/>
    <w:rsid w:val="00E61CEA"/>
    <w:rsid w:val="00EA251A"/>
    <w:rsid w:val="00ED6831"/>
    <w:rsid w:val="00EE2EA3"/>
    <w:rsid w:val="00F1119F"/>
    <w:rsid w:val="00F34556"/>
    <w:rsid w:val="00F41276"/>
    <w:rsid w:val="00F43125"/>
    <w:rsid w:val="00F55C87"/>
    <w:rsid w:val="00F56411"/>
    <w:rsid w:val="00F6104F"/>
    <w:rsid w:val="00F66C70"/>
    <w:rsid w:val="00F74DFA"/>
    <w:rsid w:val="00F75A72"/>
    <w:rsid w:val="00F94DE7"/>
    <w:rsid w:val="00FA5F4A"/>
    <w:rsid w:val="00FA5FCB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A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5FCB"/>
  </w:style>
  <w:style w:type="paragraph" w:styleId="Fuzeile">
    <w:name w:val="footer"/>
    <w:basedOn w:val="Standard"/>
    <w:link w:val="FuzeileZchn"/>
    <w:uiPriority w:val="99"/>
    <w:unhideWhenUsed/>
    <w:rsid w:val="00FA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FCB"/>
  </w:style>
  <w:style w:type="table" w:styleId="Tabellenraster">
    <w:name w:val="Table Grid"/>
    <w:basedOn w:val="NormaleTabelle"/>
    <w:uiPriority w:val="59"/>
    <w:rsid w:val="00FA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5FC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5FCB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5FC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F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0D3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C40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1C40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05D0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2C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2C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2C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C0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D7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A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5FCB"/>
  </w:style>
  <w:style w:type="paragraph" w:styleId="Fuzeile">
    <w:name w:val="footer"/>
    <w:basedOn w:val="Standard"/>
    <w:link w:val="FuzeileZchn"/>
    <w:uiPriority w:val="99"/>
    <w:unhideWhenUsed/>
    <w:rsid w:val="00FA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FCB"/>
  </w:style>
  <w:style w:type="table" w:styleId="Tabellenraster">
    <w:name w:val="Table Grid"/>
    <w:basedOn w:val="NormaleTabelle"/>
    <w:uiPriority w:val="59"/>
    <w:rsid w:val="00FA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A5FC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5FCB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5FC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F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0D3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C40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1C40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205D0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2C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2C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2C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C0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D7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bora@diakonie-wuerttember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96D7-45EB-49C6-97CD-C8585324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67593C27.dotm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Westphal, Doerte</cp:lastModifiedBy>
  <cp:revision>3</cp:revision>
  <cp:lastPrinted>2018-10-01T07:15:00Z</cp:lastPrinted>
  <dcterms:created xsi:type="dcterms:W3CDTF">2022-01-13T10:17:00Z</dcterms:created>
  <dcterms:modified xsi:type="dcterms:W3CDTF">2022-01-13T10:21:00Z</dcterms:modified>
</cp:coreProperties>
</file>